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81213" w14:textId="77777777" w:rsidR="00F250E4" w:rsidRDefault="00F250E4" w:rsidP="00373873">
      <w:pPr>
        <w:jc w:val="center"/>
        <w:rPr>
          <w:rFonts w:ascii="Arial" w:hAnsi="Arial"/>
          <w:sz w:val="24"/>
        </w:rPr>
      </w:pPr>
      <w:r>
        <w:rPr>
          <w:rFonts w:ascii="Arial" w:hAnsi="Arial"/>
          <w:b/>
          <w:spacing w:val="8"/>
          <w:sz w:val="24"/>
          <w:u w:val="single"/>
        </w:rPr>
        <w:t>COMMUNITIZATION AGREEMENT</w:t>
      </w:r>
    </w:p>
    <w:p w14:paraId="5D5A2D88" w14:textId="77777777" w:rsidR="00F250E4" w:rsidRDefault="00F250E4">
      <w:pPr>
        <w:jc w:val="center"/>
        <w:rPr>
          <w:rFonts w:ascii="Arial" w:hAnsi="Arial"/>
          <w:sz w:val="24"/>
          <w:u w:val="single"/>
        </w:rPr>
      </w:pPr>
      <w:r>
        <w:rPr>
          <w:rFonts w:ascii="Arial" w:hAnsi="Arial"/>
          <w:sz w:val="24"/>
        </w:rPr>
        <w:t xml:space="preserve">Contract No. </w:t>
      </w:r>
      <w:r>
        <w:rPr>
          <w:rFonts w:ascii="Arial" w:hAnsi="Arial"/>
          <w:sz w:val="24"/>
          <w:u w:val="single"/>
        </w:rPr>
        <w:tab/>
      </w:r>
      <w:r>
        <w:rPr>
          <w:rFonts w:ascii="Arial" w:hAnsi="Arial"/>
          <w:sz w:val="24"/>
          <w:u w:val="single"/>
        </w:rPr>
        <w:tab/>
      </w:r>
      <w:r>
        <w:rPr>
          <w:rFonts w:ascii="Arial" w:hAnsi="Arial"/>
          <w:sz w:val="24"/>
          <w:u w:val="single"/>
        </w:rPr>
        <w:tab/>
      </w:r>
    </w:p>
    <w:p w14:paraId="679190F2" w14:textId="77777777" w:rsidR="00F250E4" w:rsidRDefault="00F250E4">
      <w:pPr>
        <w:jc w:val="center"/>
        <w:rPr>
          <w:rFonts w:ascii="Arial" w:hAnsi="Arial"/>
          <w:sz w:val="24"/>
          <w:u w:val="single"/>
        </w:rPr>
      </w:pPr>
    </w:p>
    <w:p w14:paraId="03FE374C" w14:textId="77777777" w:rsidR="00F250E4" w:rsidRDefault="00F250E4">
      <w:pPr>
        <w:jc w:val="center"/>
        <w:rPr>
          <w:rFonts w:ascii="Arial" w:hAnsi="Arial"/>
          <w:b/>
          <w:color w:val="0000FF"/>
          <w:sz w:val="24"/>
        </w:rPr>
      </w:pPr>
      <w:r>
        <w:rPr>
          <w:rFonts w:ascii="Arial" w:hAnsi="Arial"/>
          <w:b/>
          <w:color w:val="0000FF"/>
          <w:sz w:val="24"/>
        </w:rPr>
        <w:t>WELL NAME</w:t>
      </w:r>
    </w:p>
    <w:p w14:paraId="4A9C09B1" w14:textId="77777777" w:rsidR="00F250E4" w:rsidRDefault="00F250E4">
      <w:pPr>
        <w:jc w:val="both"/>
        <w:rPr>
          <w:rFonts w:ascii="Arial" w:hAnsi="Arial"/>
          <w:sz w:val="24"/>
          <w:u w:val="single"/>
        </w:rPr>
      </w:pPr>
    </w:p>
    <w:p w14:paraId="2AA58FE9" w14:textId="380BEA53" w:rsidR="00F250E4" w:rsidRDefault="00F250E4">
      <w:pPr>
        <w:tabs>
          <w:tab w:val="left" w:pos="720"/>
          <w:tab w:val="center" w:pos="5670"/>
          <w:tab w:val="left" w:pos="6120"/>
          <w:tab w:val="center" w:pos="7650"/>
          <w:tab w:val="left" w:pos="8280"/>
          <w:tab w:val="center" w:pos="9000"/>
          <w:tab w:val="left" w:pos="9360"/>
        </w:tabs>
        <w:jc w:val="both"/>
        <w:rPr>
          <w:rFonts w:ascii="Arial" w:hAnsi="Arial"/>
          <w:sz w:val="24"/>
        </w:rPr>
      </w:pPr>
      <w:r>
        <w:rPr>
          <w:rFonts w:ascii="Arial" w:hAnsi="Arial"/>
          <w:sz w:val="24"/>
        </w:rPr>
        <w:tab/>
      </w:r>
      <w:r>
        <w:rPr>
          <w:rFonts w:ascii="Arial" w:hAnsi="Arial"/>
          <w:b/>
          <w:sz w:val="24"/>
        </w:rPr>
        <w:t>THIS AGREEMENT</w:t>
      </w:r>
      <w:r>
        <w:rPr>
          <w:rFonts w:ascii="Arial" w:hAnsi="Arial"/>
          <w:sz w:val="24"/>
        </w:rPr>
        <w:t xml:space="preserve"> entered into</w:t>
      </w:r>
      <w:r w:rsidR="00064F38">
        <w:rPr>
          <w:rFonts w:ascii="Arial" w:hAnsi="Arial"/>
          <w:sz w:val="24"/>
        </w:rPr>
        <w:t xml:space="preserve"> effective</w:t>
      </w:r>
      <w:r>
        <w:rPr>
          <w:rFonts w:ascii="Arial" w:hAnsi="Arial"/>
          <w:sz w:val="24"/>
        </w:rPr>
        <w:t xml:space="preserve"> as of the </w:t>
      </w:r>
      <w:r w:rsidR="00064F38">
        <w:rPr>
          <w:rFonts w:ascii="Arial" w:hAnsi="Arial"/>
          <w:sz w:val="24"/>
          <w:u w:val="single"/>
        </w:rPr>
        <w:t>__</w:t>
      </w:r>
      <w:r w:rsidR="00AC0552">
        <w:rPr>
          <w:rFonts w:ascii="Arial" w:hAnsi="Arial"/>
          <w:sz w:val="24"/>
        </w:rPr>
        <w:t xml:space="preserve"> </w:t>
      </w:r>
      <w:r>
        <w:rPr>
          <w:rFonts w:ascii="Arial" w:hAnsi="Arial"/>
          <w:sz w:val="24"/>
        </w:rPr>
        <w:t xml:space="preserve">day of </w:t>
      </w:r>
      <w:r>
        <w:rPr>
          <w:rFonts w:ascii="Arial" w:hAnsi="Arial"/>
          <w:sz w:val="24"/>
          <w:u w:val="single"/>
        </w:rPr>
        <w:tab/>
      </w:r>
      <w:r>
        <w:rPr>
          <w:rFonts w:ascii="Arial" w:hAnsi="Arial"/>
          <w:sz w:val="24"/>
          <w:u w:val="single"/>
        </w:rPr>
        <w:tab/>
      </w:r>
      <w:r w:rsidR="00064F38">
        <w:rPr>
          <w:rFonts w:ascii="Arial" w:hAnsi="Arial"/>
          <w:sz w:val="24"/>
          <w:u w:val="single"/>
        </w:rPr>
        <w:t xml:space="preserve">                </w:t>
      </w:r>
      <w:r>
        <w:rPr>
          <w:rFonts w:ascii="Arial" w:hAnsi="Arial"/>
          <w:sz w:val="24"/>
        </w:rPr>
        <w:t>, 20</w:t>
      </w:r>
      <w:r>
        <w:rPr>
          <w:rFonts w:ascii="Arial" w:hAnsi="Arial"/>
          <w:sz w:val="24"/>
          <w:u w:val="single"/>
        </w:rPr>
        <w:tab/>
      </w:r>
      <w:r>
        <w:rPr>
          <w:rFonts w:ascii="Arial" w:hAnsi="Arial"/>
          <w:sz w:val="24"/>
          <w:u w:val="single"/>
        </w:rPr>
        <w:tab/>
      </w:r>
      <w:r>
        <w:rPr>
          <w:rFonts w:ascii="Arial" w:hAnsi="Arial"/>
          <w:sz w:val="24"/>
        </w:rPr>
        <w:t>, by and between the parties subscribing, ratifying, or consenting hereto, such parties being hereinafter referred to as “parties hereto.”</w:t>
      </w:r>
    </w:p>
    <w:p w14:paraId="2C8EAAE6"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p>
    <w:p w14:paraId="783EF771" w14:textId="77777777" w:rsidR="00F250E4" w:rsidRDefault="00F250E4">
      <w:pPr>
        <w:tabs>
          <w:tab w:val="left" w:pos="720"/>
          <w:tab w:val="left" w:pos="5130"/>
          <w:tab w:val="left" w:pos="5760"/>
          <w:tab w:val="left" w:pos="6660"/>
          <w:tab w:val="left" w:pos="8370"/>
          <w:tab w:val="left" w:pos="8910"/>
          <w:tab w:val="left" w:pos="9270"/>
        </w:tabs>
        <w:jc w:val="center"/>
        <w:rPr>
          <w:rFonts w:ascii="Arial" w:hAnsi="Arial"/>
          <w:spacing w:val="16"/>
          <w:sz w:val="24"/>
        </w:rPr>
      </w:pPr>
      <w:r>
        <w:rPr>
          <w:rFonts w:ascii="Arial" w:hAnsi="Arial"/>
          <w:spacing w:val="16"/>
          <w:sz w:val="24"/>
        </w:rPr>
        <w:t xml:space="preserve">W I T N E S </w:t>
      </w:r>
      <w:proofErr w:type="spellStart"/>
      <w:r>
        <w:rPr>
          <w:rFonts w:ascii="Arial" w:hAnsi="Arial"/>
          <w:spacing w:val="16"/>
          <w:sz w:val="24"/>
        </w:rPr>
        <w:t>S</w:t>
      </w:r>
      <w:proofErr w:type="spellEnd"/>
      <w:r>
        <w:rPr>
          <w:rFonts w:ascii="Arial" w:hAnsi="Arial"/>
          <w:spacing w:val="16"/>
          <w:sz w:val="24"/>
        </w:rPr>
        <w:t xml:space="preserve"> E T H:</w:t>
      </w:r>
    </w:p>
    <w:p w14:paraId="22A7AB9B"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p>
    <w:p w14:paraId="156F0F09"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r>
        <w:rPr>
          <w:rFonts w:ascii="Arial" w:hAnsi="Arial"/>
          <w:sz w:val="24"/>
        </w:rPr>
        <w:tab/>
      </w:r>
      <w:r>
        <w:rPr>
          <w:rFonts w:ascii="Arial" w:hAnsi="Arial"/>
          <w:b/>
          <w:sz w:val="24"/>
        </w:rPr>
        <w:t>WHEREAS</w:t>
      </w:r>
      <w:r>
        <w:rPr>
          <w:rFonts w:ascii="Arial" w:hAnsi="Arial"/>
          <w:sz w:val="24"/>
        </w:rPr>
        <w:t>, the Act of May 11, 1938, 52 Stat. 348, 25 U.S.C.A. Secs. 396a-d, provides that all operations under any oil and gas lease on Tribal and/or Allotted Indian lands shall be subject to the rules and regulations of the Secretary of the Interior, and regulations issued pursuant to said statute provide that in the exercise of his judgment the Secretary may take into consideration, among other things, the Federal laws, State laws or regulations by competent Federal or State authorities or lawful agreements among operators regulating either drilling or production or both (25 C.F.R. Sec. 211.2</w:t>
      </w:r>
      <w:r w:rsidR="00064F38">
        <w:rPr>
          <w:rFonts w:ascii="Arial" w:hAnsi="Arial"/>
          <w:sz w:val="24"/>
        </w:rPr>
        <w:t>8</w:t>
      </w:r>
      <w:r>
        <w:rPr>
          <w:rFonts w:ascii="Arial" w:hAnsi="Arial"/>
          <w:sz w:val="24"/>
        </w:rPr>
        <w:t>); and</w:t>
      </w:r>
    </w:p>
    <w:p w14:paraId="60A088CF"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p>
    <w:p w14:paraId="09AD646A"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r>
        <w:rPr>
          <w:rFonts w:ascii="Arial" w:hAnsi="Arial"/>
          <w:sz w:val="24"/>
        </w:rPr>
        <w:tab/>
      </w:r>
      <w:r>
        <w:rPr>
          <w:rFonts w:ascii="Arial" w:hAnsi="Arial"/>
          <w:b/>
          <w:sz w:val="24"/>
        </w:rPr>
        <w:t>WHEREAS</w:t>
      </w:r>
      <w:r>
        <w:rPr>
          <w:rFonts w:ascii="Arial" w:hAnsi="Arial"/>
          <w:sz w:val="24"/>
        </w:rPr>
        <w:t xml:space="preserve">, </w:t>
      </w:r>
      <w:r w:rsidR="00064F38">
        <w:rPr>
          <w:rFonts w:ascii="Arial" w:hAnsi="Arial"/>
          <w:sz w:val="24"/>
        </w:rPr>
        <w:t>the parties hereto own working</w:t>
      </w:r>
      <w:r>
        <w:rPr>
          <w:rFonts w:ascii="Arial" w:hAnsi="Arial"/>
          <w:sz w:val="24"/>
        </w:rPr>
        <w:t xml:space="preserve"> or other leasehold interests, or operating rights under the oil and gas leases and lands subject to this agreement; and</w:t>
      </w:r>
    </w:p>
    <w:p w14:paraId="5BF1E99C"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p>
    <w:p w14:paraId="6A9BDADD"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r>
        <w:rPr>
          <w:rFonts w:ascii="Arial" w:hAnsi="Arial"/>
          <w:sz w:val="24"/>
        </w:rPr>
        <w:tab/>
      </w:r>
      <w:r>
        <w:rPr>
          <w:rFonts w:ascii="Arial" w:hAnsi="Arial"/>
          <w:b/>
          <w:sz w:val="24"/>
        </w:rPr>
        <w:t>WHEREAS</w:t>
      </w:r>
      <w:r>
        <w:rPr>
          <w:rFonts w:ascii="Arial" w:hAnsi="Arial"/>
          <w:sz w:val="24"/>
        </w:rPr>
        <w:t xml:space="preserve">, the parties hereto desire to </w:t>
      </w:r>
      <w:proofErr w:type="spellStart"/>
      <w:r>
        <w:rPr>
          <w:rFonts w:ascii="Arial" w:hAnsi="Arial"/>
          <w:sz w:val="24"/>
        </w:rPr>
        <w:t>communitize</w:t>
      </w:r>
      <w:proofErr w:type="spellEnd"/>
      <w:r>
        <w:rPr>
          <w:rFonts w:ascii="Arial" w:hAnsi="Arial"/>
          <w:sz w:val="24"/>
        </w:rPr>
        <w:t xml:space="preserve"> and pool their respective mineral interests in the lands subject to this agreement for the purpose of developing and producing </w:t>
      </w:r>
      <w:proofErr w:type="spellStart"/>
      <w:r>
        <w:rPr>
          <w:rFonts w:ascii="Arial" w:hAnsi="Arial"/>
          <w:sz w:val="24"/>
        </w:rPr>
        <w:t>communitized</w:t>
      </w:r>
      <w:proofErr w:type="spellEnd"/>
      <w:r>
        <w:rPr>
          <w:rFonts w:ascii="Arial" w:hAnsi="Arial"/>
          <w:sz w:val="24"/>
        </w:rPr>
        <w:t xml:space="preserve"> substances in accordance with the terms and conditions of this agreement;</w:t>
      </w:r>
    </w:p>
    <w:p w14:paraId="78283E47"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p>
    <w:p w14:paraId="3AEA1C82" w14:textId="5B70088A"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r>
        <w:rPr>
          <w:rFonts w:ascii="Arial" w:hAnsi="Arial"/>
          <w:sz w:val="24"/>
        </w:rPr>
        <w:tab/>
      </w:r>
      <w:r>
        <w:rPr>
          <w:rFonts w:ascii="Arial" w:hAnsi="Arial"/>
          <w:b/>
          <w:sz w:val="24"/>
        </w:rPr>
        <w:t>NOW THEREFORE</w:t>
      </w:r>
      <w:r>
        <w:rPr>
          <w:rFonts w:ascii="Arial" w:hAnsi="Arial"/>
          <w:sz w:val="24"/>
        </w:rPr>
        <w:t>, in consideration of the premises and the mutual advantages to the parties hereto, it is mutually covenanted and agreed by and between the parties hereto as follows:</w:t>
      </w:r>
    </w:p>
    <w:p w14:paraId="425484AA"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p>
    <w:p w14:paraId="3F7234A4" w14:textId="77777777" w:rsidR="00F250E4" w:rsidRDefault="00F250E4">
      <w:pPr>
        <w:numPr>
          <w:ilvl w:val="0"/>
          <w:numId w:val="1"/>
        </w:numPr>
        <w:tabs>
          <w:tab w:val="left" w:pos="720"/>
          <w:tab w:val="left" w:pos="5130"/>
          <w:tab w:val="left" w:pos="5760"/>
          <w:tab w:val="left" w:pos="6660"/>
          <w:tab w:val="left" w:pos="8370"/>
          <w:tab w:val="left" w:pos="8910"/>
          <w:tab w:val="left" w:pos="9270"/>
        </w:tabs>
        <w:ind w:left="1260" w:hanging="540"/>
        <w:jc w:val="both"/>
        <w:rPr>
          <w:rFonts w:ascii="Arial" w:hAnsi="Arial"/>
          <w:sz w:val="24"/>
        </w:rPr>
      </w:pPr>
      <w:r>
        <w:rPr>
          <w:rFonts w:ascii="Arial" w:hAnsi="Arial"/>
          <w:sz w:val="24"/>
        </w:rPr>
        <w:t>The lands covered by this agreement, hereinafter referred to as “</w:t>
      </w:r>
      <w:proofErr w:type="spellStart"/>
      <w:r>
        <w:rPr>
          <w:rFonts w:ascii="Arial" w:hAnsi="Arial"/>
          <w:sz w:val="24"/>
        </w:rPr>
        <w:t>communitized</w:t>
      </w:r>
      <w:proofErr w:type="spellEnd"/>
      <w:r>
        <w:rPr>
          <w:rFonts w:ascii="Arial" w:hAnsi="Arial"/>
          <w:sz w:val="24"/>
        </w:rPr>
        <w:t xml:space="preserve"> area,” are described as follows:</w:t>
      </w:r>
    </w:p>
    <w:p w14:paraId="1B5A4AFA" w14:textId="77777777" w:rsidR="00F250E4" w:rsidRDefault="00F250E4">
      <w:pPr>
        <w:tabs>
          <w:tab w:val="left" w:pos="720"/>
          <w:tab w:val="left" w:pos="5130"/>
          <w:tab w:val="left" w:pos="5760"/>
          <w:tab w:val="left" w:pos="6660"/>
          <w:tab w:val="left" w:pos="8370"/>
          <w:tab w:val="left" w:pos="8910"/>
          <w:tab w:val="left" w:pos="9270"/>
        </w:tabs>
        <w:rPr>
          <w:rFonts w:ascii="Arial" w:hAnsi="Arial"/>
          <w:sz w:val="24"/>
        </w:rPr>
      </w:pPr>
    </w:p>
    <w:p w14:paraId="71FB12AA" w14:textId="2A252022" w:rsidR="00F250E4" w:rsidRDefault="00F250E4">
      <w:pPr>
        <w:ind w:left="1260"/>
        <w:rPr>
          <w:rFonts w:ascii="Arial" w:hAnsi="Arial"/>
          <w:sz w:val="24"/>
          <w:u w:val="single"/>
        </w:rPr>
      </w:pPr>
      <w:r>
        <w:rPr>
          <w:rFonts w:ascii="Arial" w:hAnsi="Arial"/>
          <w:sz w:val="24"/>
          <w:u w:val="single"/>
        </w:rPr>
        <w:t xml:space="preserve">Township </w:t>
      </w:r>
      <w:r>
        <w:rPr>
          <w:rFonts w:ascii="Arial" w:hAnsi="Arial"/>
          <w:color w:val="0000FF"/>
          <w:sz w:val="24"/>
          <w:u w:val="single"/>
        </w:rPr>
        <w:t xml:space="preserve">  </w:t>
      </w:r>
      <w:r w:rsidRPr="00AC0552">
        <w:rPr>
          <w:rFonts w:ascii="Arial" w:hAnsi="Arial"/>
          <w:sz w:val="24"/>
          <w:u w:val="single"/>
        </w:rPr>
        <w:t xml:space="preserve"> N</w:t>
      </w:r>
      <w:r>
        <w:rPr>
          <w:rFonts w:ascii="Arial" w:hAnsi="Arial"/>
          <w:sz w:val="24"/>
          <w:u w:val="single"/>
        </w:rPr>
        <w:t xml:space="preserve">orth, Range </w:t>
      </w:r>
      <w:r>
        <w:rPr>
          <w:rFonts w:ascii="Arial" w:hAnsi="Arial"/>
          <w:color w:val="0000FF"/>
          <w:sz w:val="24"/>
          <w:u w:val="single"/>
        </w:rPr>
        <w:t xml:space="preserve">  </w:t>
      </w:r>
      <w:r>
        <w:rPr>
          <w:rFonts w:ascii="Arial" w:hAnsi="Arial"/>
          <w:sz w:val="24"/>
          <w:u w:val="single"/>
        </w:rPr>
        <w:t xml:space="preserve"> West, N.M.P.M.</w:t>
      </w:r>
    </w:p>
    <w:p w14:paraId="4807E64A" w14:textId="2E72F46F" w:rsidR="00F250E4" w:rsidRDefault="00F250E4">
      <w:pPr>
        <w:ind w:left="1260"/>
        <w:rPr>
          <w:rFonts w:ascii="Arial" w:hAnsi="Arial"/>
          <w:sz w:val="24"/>
        </w:rPr>
      </w:pPr>
      <w:r>
        <w:rPr>
          <w:rFonts w:ascii="Arial" w:hAnsi="Arial"/>
          <w:sz w:val="24"/>
        </w:rPr>
        <w:t>Section</w:t>
      </w:r>
      <w:r w:rsidR="00AC0552">
        <w:rPr>
          <w:rFonts w:ascii="Arial" w:hAnsi="Arial"/>
          <w:sz w:val="24"/>
        </w:rPr>
        <w:t xml:space="preserve"> </w:t>
      </w:r>
      <w:r>
        <w:rPr>
          <w:rFonts w:ascii="Arial" w:hAnsi="Arial"/>
          <w:sz w:val="24"/>
        </w:rPr>
        <w:t xml:space="preserve">  :  </w:t>
      </w:r>
    </w:p>
    <w:p w14:paraId="721A7953" w14:textId="77777777" w:rsidR="00F250E4" w:rsidRDefault="00F250E4">
      <w:pPr>
        <w:ind w:left="1260"/>
        <w:rPr>
          <w:rFonts w:ascii="Arial" w:hAnsi="Arial"/>
          <w:sz w:val="24"/>
        </w:rPr>
      </w:pPr>
      <w:smartTag w:uri="urn:schemas-microsoft-com:office:smarttags" w:element="place">
        <w:smartTag w:uri="urn:schemas-microsoft-com:office:smarttags" w:element="City">
          <w:r>
            <w:rPr>
              <w:rFonts w:ascii="Arial" w:hAnsi="Arial"/>
              <w:sz w:val="24"/>
            </w:rPr>
            <w:t>La Plata County</w:t>
          </w:r>
        </w:smartTag>
        <w:r>
          <w:rPr>
            <w:rFonts w:ascii="Arial" w:hAnsi="Arial"/>
            <w:sz w:val="24"/>
          </w:rPr>
          <w:t xml:space="preserve">, </w:t>
        </w:r>
        <w:smartTag w:uri="urn:schemas-microsoft-com:office:smarttags" w:element="State">
          <w:r>
            <w:rPr>
              <w:rFonts w:ascii="Arial" w:hAnsi="Arial"/>
              <w:sz w:val="24"/>
            </w:rPr>
            <w:t>Colorado</w:t>
          </w:r>
        </w:smartTag>
      </w:smartTag>
    </w:p>
    <w:p w14:paraId="7CAD5A30" w14:textId="77777777" w:rsidR="00F250E4" w:rsidRDefault="00F250E4">
      <w:pPr>
        <w:ind w:left="1260"/>
        <w:rPr>
          <w:rFonts w:ascii="Arial" w:hAnsi="Arial"/>
          <w:sz w:val="24"/>
        </w:rPr>
      </w:pPr>
    </w:p>
    <w:p w14:paraId="2169D901" w14:textId="1F6C4B64" w:rsidR="00F250E4" w:rsidRDefault="00F250E4">
      <w:pPr>
        <w:ind w:left="1260"/>
        <w:jc w:val="both"/>
        <w:rPr>
          <w:rFonts w:ascii="Arial" w:hAnsi="Arial"/>
          <w:sz w:val="24"/>
        </w:rPr>
      </w:pPr>
      <w:r>
        <w:rPr>
          <w:rFonts w:ascii="Arial" w:hAnsi="Arial"/>
          <w:sz w:val="24"/>
        </w:rPr>
        <w:t xml:space="preserve">Containing </w:t>
      </w:r>
      <w:r>
        <w:rPr>
          <w:rFonts w:ascii="Arial" w:hAnsi="Arial"/>
          <w:sz w:val="24"/>
          <w:u w:val="single"/>
        </w:rPr>
        <w:tab/>
      </w:r>
      <w:r>
        <w:rPr>
          <w:rFonts w:ascii="Arial" w:hAnsi="Arial"/>
          <w:sz w:val="24"/>
          <w:u w:val="single"/>
        </w:rPr>
        <w:tab/>
      </w:r>
      <w:r>
        <w:rPr>
          <w:rFonts w:ascii="Arial" w:hAnsi="Arial"/>
          <w:sz w:val="24"/>
        </w:rPr>
        <w:t xml:space="preserve"> acres, more or less, and this agreement shall include only the</w:t>
      </w:r>
      <w:r w:rsidR="00D7310A">
        <w:rPr>
          <w:rFonts w:ascii="Arial" w:hAnsi="Arial"/>
          <w:sz w:val="24"/>
        </w:rPr>
        <w:t xml:space="preserve"> </w:t>
      </w:r>
      <w:r>
        <w:rPr>
          <w:rFonts w:ascii="Arial" w:hAnsi="Arial"/>
          <w:sz w:val="24"/>
        </w:rPr>
        <w:t>_____________ formation(s) underlying said lands and the natural gas and associated liquid hydrocarbons produced therefrom, hereinafter referred to as “</w:t>
      </w:r>
      <w:proofErr w:type="spellStart"/>
      <w:r>
        <w:rPr>
          <w:rFonts w:ascii="Arial" w:hAnsi="Arial"/>
          <w:sz w:val="24"/>
        </w:rPr>
        <w:t>communitized</w:t>
      </w:r>
      <w:proofErr w:type="spellEnd"/>
      <w:r>
        <w:rPr>
          <w:rFonts w:ascii="Arial" w:hAnsi="Arial"/>
          <w:sz w:val="24"/>
        </w:rPr>
        <w:t xml:space="preserve"> substances”.</w:t>
      </w:r>
    </w:p>
    <w:p w14:paraId="74B6AEB0" w14:textId="77777777" w:rsidR="00F250E4" w:rsidRDefault="00F250E4">
      <w:pPr>
        <w:ind w:left="1260"/>
        <w:jc w:val="both"/>
        <w:rPr>
          <w:rFonts w:ascii="Arial" w:hAnsi="Arial"/>
          <w:sz w:val="24"/>
        </w:rPr>
      </w:pPr>
    </w:p>
    <w:p w14:paraId="1F58800A" w14:textId="77777777" w:rsidR="00F250E4" w:rsidRDefault="00F250E4">
      <w:pPr>
        <w:ind w:left="1260"/>
        <w:jc w:val="center"/>
        <w:rPr>
          <w:rFonts w:ascii="Arial" w:hAnsi="Arial"/>
          <w:sz w:val="24"/>
        </w:rPr>
      </w:pPr>
    </w:p>
    <w:p w14:paraId="2134BAE7" w14:textId="5D300E09" w:rsidR="00F250E4" w:rsidRDefault="00F250E4">
      <w:pPr>
        <w:numPr>
          <w:ilvl w:val="0"/>
          <w:numId w:val="2"/>
        </w:numPr>
        <w:tabs>
          <w:tab w:val="left" w:pos="720"/>
          <w:tab w:val="left" w:pos="5130"/>
          <w:tab w:val="left" w:pos="5760"/>
          <w:tab w:val="left" w:pos="6660"/>
          <w:tab w:val="left" w:pos="8370"/>
          <w:tab w:val="left" w:pos="8910"/>
          <w:tab w:val="left" w:pos="9270"/>
        </w:tabs>
        <w:spacing w:after="240"/>
        <w:ind w:left="1267" w:hanging="547"/>
        <w:jc w:val="both"/>
        <w:rPr>
          <w:rFonts w:ascii="Arial" w:hAnsi="Arial"/>
          <w:sz w:val="24"/>
        </w:rPr>
      </w:pPr>
      <w:r>
        <w:rPr>
          <w:rFonts w:ascii="Arial" w:hAnsi="Arial"/>
          <w:sz w:val="24"/>
        </w:rPr>
        <w:t>Attached hereto, and made a part of this agreement for all purposes are</w:t>
      </w:r>
      <w:r w:rsidR="00202440">
        <w:rPr>
          <w:rFonts w:ascii="Arial" w:hAnsi="Arial"/>
          <w:sz w:val="24"/>
        </w:rPr>
        <w:t>:</w:t>
      </w:r>
      <w:r>
        <w:rPr>
          <w:rFonts w:ascii="Arial" w:hAnsi="Arial"/>
          <w:sz w:val="24"/>
        </w:rPr>
        <w:t xml:space="preserve"> Exhibit “A”</w:t>
      </w:r>
      <w:r w:rsidR="00064F38">
        <w:rPr>
          <w:rFonts w:ascii="Arial" w:hAnsi="Arial"/>
          <w:sz w:val="24"/>
        </w:rPr>
        <w:t>,</w:t>
      </w:r>
      <w:r>
        <w:rPr>
          <w:rFonts w:ascii="Arial" w:hAnsi="Arial"/>
          <w:sz w:val="24"/>
        </w:rPr>
        <w:t xml:space="preserve"> </w:t>
      </w:r>
      <w:r w:rsidR="00202440">
        <w:rPr>
          <w:rFonts w:ascii="Arial" w:hAnsi="Arial"/>
          <w:sz w:val="24"/>
        </w:rPr>
        <w:t xml:space="preserve">depicting the acreage of the lands within the </w:t>
      </w:r>
      <w:proofErr w:type="spellStart"/>
      <w:r w:rsidR="00202440">
        <w:rPr>
          <w:rFonts w:ascii="Arial" w:hAnsi="Arial"/>
          <w:sz w:val="24"/>
        </w:rPr>
        <w:t>communitized</w:t>
      </w:r>
      <w:proofErr w:type="spellEnd"/>
      <w:r w:rsidR="00202440">
        <w:rPr>
          <w:rFonts w:ascii="Arial" w:hAnsi="Arial"/>
          <w:sz w:val="24"/>
        </w:rPr>
        <w:t xml:space="preserve"> area with tract identifying numbers</w:t>
      </w:r>
      <w:r w:rsidR="00A711B9">
        <w:rPr>
          <w:rFonts w:ascii="Arial" w:hAnsi="Arial"/>
          <w:sz w:val="24"/>
        </w:rPr>
        <w:t xml:space="preserve"> and the name and location of any existing well</w:t>
      </w:r>
      <w:r w:rsidR="00202440">
        <w:rPr>
          <w:rFonts w:ascii="Arial" w:hAnsi="Arial"/>
          <w:sz w:val="24"/>
        </w:rPr>
        <w:t xml:space="preserve">; Exhibit “B1,” providing legal descriptions for said tracts, designating the </w:t>
      </w:r>
      <w:r w:rsidR="00202440">
        <w:rPr>
          <w:rFonts w:ascii="Arial" w:hAnsi="Arial"/>
          <w:sz w:val="24"/>
        </w:rPr>
        <w:lastRenderedPageBreak/>
        <w:t xml:space="preserve">operator of the  </w:t>
      </w:r>
      <w:proofErr w:type="spellStart"/>
      <w:r w:rsidR="00202440">
        <w:rPr>
          <w:rFonts w:ascii="Arial" w:hAnsi="Arial"/>
          <w:sz w:val="24"/>
        </w:rPr>
        <w:t>communitized</w:t>
      </w:r>
      <w:proofErr w:type="spellEnd"/>
      <w:r w:rsidR="00202440">
        <w:rPr>
          <w:rFonts w:ascii="Arial" w:hAnsi="Arial"/>
          <w:sz w:val="24"/>
        </w:rPr>
        <w:t xml:space="preserve"> area and providing the name of any existing well; Exhibit “B-</w:t>
      </w:r>
      <w:r w:rsidR="00221C89">
        <w:rPr>
          <w:rFonts w:ascii="Arial" w:hAnsi="Arial"/>
          <w:sz w:val="24"/>
        </w:rPr>
        <w:t>2</w:t>
      </w:r>
      <w:r w:rsidR="00202440">
        <w:rPr>
          <w:rFonts w:ascii="Arial" w:hAnsi="Arial"/>
          <w:sz w:val="24"/>
        </w:rPr>
        <w:t>,” identifying the Tribal lease</w:t>
      </w:r>
      <w:r w:rsidR="004626D2">
        <w:rPr>
          <w:rFonts w:ascii="Arial" w:hAnsi="Arial"/>
          <w:sz w:val="24"/>
        </w:rPr>
        <w:t>(</w:t>
      </w:r>
      <w:r w:rsidR="00202440">
        <w:rPr>
          <w:rFonts w:ascii="Arial" w:hAnsi="Arial"/>
          <w:sz w:val="24"/>
        </w:rPr>
        <w:t>s</w:t>
      </w:r>
      <w:r w:rsidR="004626D2">
        <w:rPr>
          <w:rFonts w:ascii="Arial" w:hAnsi="Arial"/>
          <w:sz w:val="24"/>
        </w:rPr>
        <w:t>)</w:t>
      </w:r>
      <w:r w:rsidR="00202440">
        <w:rPr>
          <w:rFonts w:ascii="Arial" w:hAnsi="Arial"/>
          <w:sz w:val="24"/>
        </w:rPr>
        <w:t xml:space="preserve"> and/or minerals agreement</w:t>
      </w:r>
      <w:r w:rsidR="004626D2">
        <w:rPr>
          <w:rFonts w:ascii="Arial" w:hAnsi="Arial"/>
          <w:sz w:val="24"/>
        </w:rPr>
        <w:t>(</w:t>
      </w:r>
      <w:r w:rsidR="00221C89">
        <w:rPr>
          <w:rFonts w:ascii="Arial" w:hAnsi="Arial"/>
          <w:sz w:val="24"/>
        </w:rPr>
        <w:t>s</w:t>
      </w:r>
      <w:r w:rsidR="004626D2">
        <w:rPr>
          <w:rFonts w:ascii="Arial" w:hAnsi="Arial"/>
          <w:sz w:val="24"/>
        </w:rPr>
        <w:t>)</w:t>
      </w:r>
      <w:r w:rsidR="00202440">
        <w:rPr>
          <w:rFonts w:ascii="Arial" w:hAnsi="Arial"/>
          <w:sz w:val="24"/>
        </w:rPr>
        <w:t xml:space="preserve"> committed to the </w:t>
      </w:r>
      <w:proofErr w:type="spellStart"/>
      <w:r w:rsidR="00202440">
        <w:rPr>
          <w:rFonts w:ascii="Arial" w:hAnsi="Arial"/>
          <w:sz w:val="24"/>
        </w:rPr>
        <w:t>communit</w:t>
      </w:r>
      <w:r w:rsidR="00FD03BB">
        <w:rPr>
          <w:rFonts w:ascii="Arial" w:hAnsi="Arial"/>
          <w:sz w:val="24"/>
        </w:rPr>
        <w:t>i</w:t>
      </w:r>
      <w:r w:rsidR="00202440">
        <w:rPr>
          <w:rFonts w:ascii="Arial" w:hAnsi="Arial"/>
          <w:sz w:val="24"/>
        </w:rPr>
        <w:t>zed</w:t>
      </w:r>
      <w:proofErr w:type="spellEnd"/>
      <w:r w:rsidR="00202440">
        <w:rPr>
          <w:rFonts w:ascii="Arial" w:hAnsi="Arial"/>
          <w:sz w:val="24"/>
        </w:rPr>
        <w:t xml:space="preserve"> area and noting for informational purposes </w:t>
      </w:r>
      <w:r w:rsidR="004626D2">
        <w:rPr>
          <w:rFonts w:ascii="Arial" w:hAnsi="Arial"/>
          <w:sz w:val="24"/>
        </w:rPr>
        <w:t xml:space="preserve">any </w:t>
      </w:r>
      <w:r w:rsidR="00202440">
        <w:rPr>
          <w:rFonts w:ascii="Arial" w:hAnsi="Arial"/>
          <w:sz w:val="24"/>
        </w:rPr>
        <w:t>force pooling action</w:t>
      </w:r>
      <w:r w:rsidR="004626D2">
        <w:rPr>
          <w:rFonts w:ascii="Arial" w:hAnsi="Arial"/>
          <w:sz w:val="24"/>
        </w:rPr>
        <w:t>s</w:t>
      </w:r>
      <w:r w:rsidR="00202440">
        <w:rPr>
          <w:rFonts w:ascii="Arial" w:hAnsi="Arial"/>
          <w:sz w:val="24"/>
        </w:rPr>
        <w:t xml:space="preserve"> on behalf of the Colorado Oil and Gas Conservation Commission.  Also part of Exhibit “</w:t>
      </w:r>
      <w:r w:rsidR="00221C89">
        <w:rPr>
          <w:rFonts w:ascii="Arial" w:hAnsi="Arial"/>
          <w:sz w:val="24"/>
        </w:rPr>
        <w:t>B</w:t>
      </w:r>
      <w:r w:rsidR="00202440">
        <w:rPr>
          <w:rFonts w:ascii="Arial" w:hAnsi="Arial"/>
          <w:sz w:val="24"/>
        </w:rPr>
        <w:t>-2” is a rec</w:t>
      </w:r>
      <w:r w:rsidR="00221C89">
        <w:rPr>
          <w:rFonts w:ascii="Arial" w:hAnsi="Arial"/>
          <w:sz w:val="24"/>
        </w:rPr>
        <w:t>apitulation</w:t>
      </w:r>
      <w:r w:rsidR="00202440">
        <w:rPr>
          <w:rFonts w:ascii="Arial" w:hAnsi="Arial"/>
          <w:sz w:val="24"/>
        </w:rPr>
        <w:t xml:space="preserve"> of the tracts and corresponding acres within, and percentages of, the </w:t>
      </w:r>
      <w:proofErr w:type="spellStart"/>
      <w:r w:rsidR="00202440">
        <w:rPr>
          <w:rFonts w:ascii="Arial" w:hAnsi="Arial"/>
          <w:sz w:val="24"/>
        </w:rPr>
        <w:t>communitized</w:t>
      </w:r>
      <w:proofErr w:type="spellEnd"/>
      <w:r w:rsidR="00202440">
        <w:rPr>
          <w:rFonts w:ascii="Arial" w:hAnsi="Arial"/>
          <w:sz w:val="24"/>
        </w:rPr>
        <w:t xml:space="preserve"> area.  </w:t>
      </w:r>
    </w:p>
    <w:p w14:paraId="7EF2FD64" w14:textId="77777777" w:rsidR="00F250E4" w:rsidRDefault="00F250E4">
      <w:pPr>
        <w:numPr>
          <w:ilvl w:val="0"/>
          <w:numId w:val="2"/>
        </w:numPr>
        <w:tabs>
          <w:tab w:val="left" w:pos="720"/>
          <w:tab w:val="left" w:pos="5130"/>
          <w:tab w:val="left" w:pos="5760"/>
          <w:tab w:val="left" w:pos="6660"/>
          <w:tab w:val="left" w:pos="8370"/>
          <w:tab w:val="left" w:pos="8910"/>
          <w:tab w:val="left" w:pos="9270"/>
        </w:tabs>
        <w:ind w:left="1260" w:hanging="540"/>
        <w:jc w:val="both"/>
        <w:rPr>
          <w:rFonts w:ascii="Arial" w:hAnsi="Arial"/>
          <w:sz w:val="24"/>
        </w:rPr>
      </w:pPr>
      <w:r>
        <w:rPr>
          <w:rFonts w:ascii="Arial" w:hAnsi="Arial"/>
          <w:sz w:val="24"/>
        </w:rPr>
        <w:t xml:space="preserve">All matters of operation shall be governed by the operator under and pursuant to the terms and provisions of this agreement.  A successor operator may be designated by the owners of the working interest in the </w:t>
      </w:r>
      <w:proofErr w:type="spellStart"/>
      <w:r>
        <w:rPr>
          <w:rFonts w:ascii="Arial" w:hAnsi="Arial"/>
          <w:sz w:val="24"/>
        </w:rPr>
        <w:t>communitized</w:t>
      </w:r>
      <w:proofErr w:type="spellEnd"/>
      <w:r>
        <w:rPr>
          <w:rFonts w:ascii="Arial" w:hAnsi="Arial"/>
          <w:sz w:val="24"/>
        </w:rPr>
        <w:t xml:space="preserve"> area, and such successor operator will be subject to approval by the Southern Ute Indian Tribe, thereafter six (6) executed copies of a designation of successor operator shall be filed with the “Authorized Officer,” and with the Southern Ute Indian Tribe.</w:t>
      </w:r>
    </w:p>
    <w:p w14:paraId="4AEFDE7D" w14:textId="77777777" w:rsidR="00F250E4" w:rsidRDefault="00F250E4">
      <w:pPr>
        <w:numPr>
          <w:ilvl w:val="12"/>
          <w:numId w:val="0"/>
        </w:numPr>
        <w:tabs>
          <w:tab w:val="left" w:pos="450"/>
          <w:tab w:val="left" w:pos="720"/>
          <w:tab w:val="left" w:pos="5130"/>
          <w:tab w:val="left" w:pos="5760"/>
          <w:tab w:val="left" w:pos="6660"/>
          <w:tab w:val="left" w:pos="8370"/>
          <w:tab w:val="left" w:pos="8910"/>
          <w:tab w:val="left" w:pos="9270"/>
        </w:tabs>
        <w:ind w:left="360" w:hanging="360"/>
        <w:jc w:val="both"/>
        <w:rPr>
          <w:rFonts w:ascii="Arial" w:hAnsi="Arial"/>
          <w:sz w:val="24"/>
        </w:rPr>
      </w:pPr>
    </w:p>
    <w:p w14:paraId="6F37304F" w14:textId="77777777" w:rsidR="00F250E4" w:rsidRDefault="00F250E4">
      <w:pPr>
        <w:numPr>
          <w:ilvl w:val="0"/>
          <w:numId w:val="2"/>
        </w:numPr>
        <w:tabs>
          <w:tab w:val="left" w:pos="720"/>
          <w:tab w:val="left" w:pos="5130"/>
          <w:tab w:val="left" w:pos="5760"/>
          <w:tab w:val="left" w:pos="6660"/>
          <w:tab w:val="left" w:pos="8370"/>
          <w:tab w:val="left" w:pos="8910"/>
          <w:tab w:val="left" w:pos="9270"/>
        </w:tabs>
        <w:ind w:left="1260" w:hanging="540"/>
        <w:jc w:val="both"/>
        <w:rPr>
          <w:rFonts w:ascii="Arial" w:hAnsi="Arial"/>
          <w:sz w:val="24"/>
        </w:rPr>
      </w:pPr>
      <w:r>
        <w:rPr>
          <w:rFonts w:ascii="Arial" w:hAnsi="Arial"/>
          <w:sz w:val="24"/>
        </w:rPr>
        <w:t xml:space="preserve">Operator shall furnish the Secretary of the Interior, or his authorized representative, and the Southern Ute Indian Tribe, with a log and history of any well drilled on the </w:t>
      </w:r>
      <w:proofErr w:type="spellStart"/>
      <w:r>
        <w:rPr>
          <w:rFonts w:ascii="Arial" w:hAnsi="Arial"/>
          <w:sz w:val="24"/>
        </w:rPr>
        <w:t>communitized</w:t>
      </w:r>
      <w:proofErr w:type="spellEnd"/>
      <w:r>
        <w:rPr>
          <w:rFonts w:ascii="Arial" w:hAnsi="Arial"/>
          <w:sz w:val="24"/>
        </w:rPr>
        <w:t xml:space="preserve"> area (said log and history to include any and all test data from each well), monthly reports of operations, statements of oil and gas sales and royalties and such other reports as are deemed necessary to compute monthly the royalty due the Indian owners, as specified in the applicable oil and gas operating regulations.</w:t>
      </w:r>
    </w:p>
    <w:p w14:paraId="33452ACE" w14:textId="77777777" w:rsidR="00F250E4" w:rsidRDefault="00F250E4">
      <w:pPr>
        <w:numPr>
          <w:ilvl w:val="12"/>
          <w:numId w:val="0"/>
        </w:numPr>
        <w:tabs>
          <w:tab w:val="left" w:pos="720"/>
          <w:tab w:val="left" w:pos="5130"/>
          <w:tab w:val="left" w:pos="5760"/>
          <w:tab w:val="left" w:pos="6660"/>
          <w:tab w:val="left" w:pos="8370"/>
          <w:tab w:val="left" w:pos="8910"/>
          <w:tab w:val="left" w:pos="9270"/>
        </w:tabs>
        <w:ind w:left="360" w:hanging="360"/>
        <w:jc w:val="both"/>
        <w:rPr>
          <w:rFonts w:ascii="Arial" w:hAnsi="Arial"/>
          <w:sz w:val="24"/>
        </w:rPr>
      </w:pPr>
    </w:p>
    <w:p w14:paraId="7F87EE15" w14:textId="77777777" w:rsidR="00F250E4" w:rsidRDefault="00F250E4">
      <w:pPr>
        <w:numPr>
          <w:ilvl w:val="0"/>
          <w:numId w:val="2"/>
        </w:numPr>
        <w:tabs>
          <w:tab w:val="left" w:pos="720"/>
          <w:tab w:val="left" w:pos="5130"/>
          <w:tab w:val="left" w:pos="5760"/>
          <w:tab w:val="left" w:pos="6660"/>
          <w:tab w:val="left" w:pos="8370"/>
          <w:tab w:val="left" w:pos="8910"/>
          <w:tab w:val="left" w:pos="9270"/>
        </w:tabs>
        <w:ind w:left="1260" w:hanging="540"/>
        <w:jc w:val="both"/>
        <w:rPr>
          <w:rFonts w:ascii="Arial" w:hAnsi="Arial"/>
          <w:sz w:val="24"/>
        </w:rPr>
      </w:pPr>
      <w:r>
        <w:rPr>
          <w:rFonts w:ascii="Arial" w:hAnsi="Arial"/>
          <w:sz w:val="24"/>
        </w:rPr>
        <w:t xml:space="preserve">The </w:t>
      </w:r>
      <w:proofErr w:type="spellStart"/>
      <w:r>
        <w:rPr>
          <w:rFonts w:ascii="Arial" w:hAnsi="Arial"/>
          <w:sz w:val="24"/>
        </w:rPr>
        <w:t>communitized</w:t>
      </w:r>
      <w:proofErr w:type="spellEnd"/>
      <w:r>
        <w:rPr>
          <w:rFonts w:ascii="Arial" w:hAnsi="Arial"/>
          <w:sz w:val="24"/>
        </w:rPr>
        <w:t xml:space="preserve"> area shall be developed and operated as an entirety, with the understanding and agreement between the parties hereto that all </w:t>
      </w:r>
      <w:proofErr w:type="spellStart"/>
      <w:r>
        <w:rPr>
          <w:rFonts w:ascii="Arial" w:hAnsi="Arial"/>
          <w:sz w:val="24"/>
        </w:rPr>
        <w:t>communitized</w:t>
      </w:r>
      <w:proofErr w:type="spellEnd"/>
      <w:r>
        <w:rPr>
          <w:rFonts w:ascii="Arial" w:hAnsi="Arial"/>
          <w:sz w:val="24"/>
        </w:rPr>
        <w:t xml:space="preserve"> substances produced therefrom shall be allocated among the leaseholds comprising said area in the proportion that the acreage interest of each leasehold bears to the entire acreage interest committed to this agreement.  The commencement, completion, continued operation or production of a well or wells for </w:t>
      </w:r>
      <w:proofErr w:type="spellStart"/>
      <w:r>
        <w:rPr>
          <w:rFonts w:ascii="Arial" w:hAnsi="Arial"/>
          <w:sz w:val="24"/>
        </w:rPr>
        <w:t>communitized</w:t>
      </w:r>
      <w:proofErr w:type="spellEnd"/>
      <w:r>
        <w:rPr>
          <w:rFonts w:ascii="Arial" w:hAnsi="Arial"/>
          <w:sz w:val="24"/>
        </w:rPr>
        <w:t xml:space="preserve"> substances on the </w:t>
      </w:r>
      <w:proofErr w:type="spellStart"/>
      <w:r>
        <w:rPr>
          <w:rFonts w:ascii="Arial" w:hAnsi="Arial"/>
          <w:sz w:val="24"/>
        </w:rPr>
        <w:t>communitized</w:t>
      </w:r>
      <w:proofErr w:type="spellEnd"/>
      <w:r>
        <w:rPr>
          <w:rFonts w:ascii="Arial" w:hAnsi="Arial"/>
          <w:sz w:val="24"/>
        </w:rPr>
        <w:t xml:space="preserve"> area shall be construed and considered as the commencement, completion, continued operation or production on each and all of the lands within and comprising said </w:t>
      </w:r>
      <w:proofErr w:type="spellStart"/>
      <w:r>
        <w:rPr>
          <w:rFonts w:ascii="Arial" w:hAnsi="Arial"/>
          <w:sz w:val="24"/>
        </w:rPr>
        <w:t>communitized</w:t>
      </w:r>
      <w:proofErr w:type="spellEnd"/>
      <w:r>
        <w:rPr>
          <w:rFonts w:ascii="Arial" w:hAnsi="Arial"/>
          <w:sz w:val="24"/>
        </w:rPr>
        <w:t xml:space="preserve"> area.</w:t>
      </w:r>
    </w:p>
    <w:p w14:paraId="1CC5A640" w14:textId="77777777" w:rsidR="00F250E4" w:rsidRDefault="00F250E4">
      <w:pPr>
        <w:numPr>
          <w:ilvl w:val="12"/>
          <w:numId w:val="0"/>
        </w:numPr>
        <w:tabs>
          <w:tab w:val="left" w:pos="720"/>
          <w:tab w:val="left" w:pos="5130"/>
          <w:tab w:val="left" w:pos="5760"/>
          <w:tab w:val="left" w:pos="6660"/>
          <w:tab w:val="left" w:pos="8370"/>
          <w:tab w:val="left" w:pos="8910"/>
          <w:tab w:val="left" w:pos="9270"/>
        </w:tabs>
        <w:ind w:left="360" w:hanging="360"/>
        <w:jc w:val="both"/>
        <w:rPr>
          <w:rFonts w:ascii="Arial" w:hAnsi="Arial"/>
          <w:sz w:val="24"/>
        </w:rPr>
      </w:pPr>
    </w:p>
    <w:p w14:paraId="65879A13" w14:textId="77777777" w:rsidR="00F250E4" w:rsidRDefault="00F250E4">
      <w:pPr>
        <w:numPr>
          <w:ilvl w:val="0"/>
          <w:numId w:val="2"/>
        </w:numPr>
        <w:tabs>
          <w:tab w:val="left" w:pos="720"/>
          <w:tab w:val="left" w:pos="5130"/>
          <w:tab w:val="left" w:pos="5760"/>
          <w:tab w:val="left" w:pos="6660"/>
          <w:tab w:val="left" w:pos="8370"/>
          <w:tab w:val="left" w:pos="8910"/>
          <w:tab w:val="left" w:pos="9270"/>
        </w:tabs>
        <w:ind w:left="1260" w:hanging="540"/>
        <w:jc w:val="both"/>
        <w:rPr>
          <w:rFonts w:ascii="Arial" w:hAnsi="Arial"/>
          <w:sz w:val="24"/>
        </w:rPr>
      </w:pPr>
      <w:r>
        <w:rPr>
          <w:rFonts w:ascii="Arial" w:hAnsi="Arial"/>
          <w:sz w:val="24"/>
        </w:rPr>
        <w:t xml:space="preserve">The royalties payable on </w:t>
      </w:r>
      <w:proofErr w:type="spellStart"/>
      <w:r>
        <w:rPr>
          <w:rFonts w:ascii="Arial" w:hAnsi="Arial"/>
          <w:sz w:val="24"/>
        </w:rPr>
        <w:t>communitized</w:t>
      </w:r>
      <w:proofErr w:type="spellEnd"/>
      <w:r>
        <w:rPr>
          <w:rFonts w:ascii="Arial" w:hAnsi="Arial"/>
          <w:sz w:val="24"/>
        </w:rPr>
        <w:t xml:space="preserve"> substances allocated to the individual leases comprising the </w:t>
      </w:r>
      <w:proofErr w:type="spellStart"/>
      <w:r>
        <w:rPr>
          <w:rFonts w:ascii="Arial" w:hAnsi="Arial"/>
          <w:sz w:val="24"/>
        </w:rPr>
        <w:t>communitized</w:t>
      </w:r>
      <w:proofErr w:type="spellEnd"/>
      <w:r>
        <w:rPr>
          <w:rFonts w:ascii="Arial" w:hAnsi="Arial"/>
          <w:sz w:val="24"/>
        </w:rPr>
        <w:t xml:space="preserve"> area and the rentals provided for in said leases shall be determined and paid on the basis prescribed in each of the individual leases.  Payments of rentals under the terms of leases shall be determined and paid on the basis prescribed in each of the individual leases.  Payments of rentals under the terms of leases subject to this agreement shall not be affected by this agreement except as provided for under the terms and provisions of said leases or as may herein be otherwise provided.  Except as herein modified and changed, and as previously segregated by approved assignment, the oil and gas leases subject to this agreement shall remain in full force and effect as originally made and issued.  Tribally leased acreage within the spaced area subject to this agreement shall be considered as producing only as to the horizons or formations actually producing in paying </w:t>
      </w:r>
      <w:r>
        <w:rPr>
          <w:rFonts w:ascii="Arial" w:hAnsi="Arial"/>
          <w:sz w:val="24"/>
        </w:rPr>
        <w:lastRenderedPageBreak/>
        <w:t>quantities.  All other formations or horizons shall not be subject to this agreement.</w:t>
      </w:r>
    </w:p>
    <w:p w14:paraId="1E2EA6EB" w14:textId="77777777" w:rsidR="00F250E4" w:rsidRDefault="00F250E4">
      <w:pPr>
        <w:numPr>
          <w:ilvl w:val="12"/>
          <w:numId w:val="0"/>
        </w:numPr>
        <w:tabs>
          <w:tab w:val="left" w:pos="720"/>
          <w:tab w:val="left" w:pos="5130"/>
          <w:tab w:val="left" w:pos="5760"/>
          <w:tab w:val="left" w:pos="6660"/>
          <w:tab w:val="left" w:pos="8370"/>
          <w:tab w:val="left" w:pos="8910"/>
          <w:tab w:val="left" w:pos="9270"/>
        </w:tabs>
        <w:ind w:left="360" w:hanging="360"/>
        <w:jc w:val="both"/>
        <w:rPr>
          <w:rFonts w:ascii="Arial" w:hAnsi="Arial"/>
          <w:sz w:val="24"/>
        </w:rPr>
      </w:pPr>
    </w:p>
    <w:p w14:paraId="7EC63AF1" w14:textId="77777777" w:rsidR="00F250E4" w:rsidRDefault="00F250E4">
      <w:pPr>
        <w:numPr>
          <w:ilvl w:val="0"/>
          <w:numId w:val="2"/>
        </w:numPr>
        <w:tabs>
          <w:tab w:val="left" w:pos="720"/>
          <w:tab w:val="left" w:pos="5130"/>
          <w:tab w:val="left" w:pos="5760"/>
          <w:tab w:val="left" w:pos="6660"/>
          <w:tab w:val="left" w:pos="8370"/>
          <w:tab w:val="left" w:pos="8910"/>
          <w:tab w:val="left" w:pos="9270"/>
        </w:tabs>
        <w:ind w:left="1260" w:hanging="540"/>
        <w:jc w:val="both"/>
        <w:rPr>
          <w:rFonts w:ascii="Arial" w:hAnsi="Arial"/>
          <w:sz w:val="24"/>
        </w:rPr>
      </w:pPr>
      <w:r>
        <w:rPr>
          <w:rFonts w:ascii="Arial" w:hAnsi="Arial"/>
          <w:sz w:val="24"/>
        </w:rPr>
        <w:t xml:space="preserve">There shall be no obligation on the lessees to offset any well or wells completed in the same formation as covered by this agreement on separate component tracts into which the </w:t>
      </w:r>
      <w:proofErr w:type="spellStart"/>
      <w:r>
        <w:rPr>
          <w:rFonts w:ascii="Arial" w:hAnsi="Arial"/>
          <w:sz w:val="24"/>
        </w:rPr>
        <w:t>communitized</w:t>
      </w:r>
      <w:proofErr w:type="spellEnd"/>
      <w:r>
        <w:rPr>
          <w:rFonts w:ascii="Arial" w:hAnsi="Arial"/>
          <w:sz w:val="24"/>
        </w:rPr>
        <w:t xml:space="preserve"> area is now or may hereafter be divided, but the lessees hereto shall not be released from their obligation to protect said </w:t>
      </w:r>
      <w:proofErr w:type="spellStart"/>
      <w:r>
        <w:rPr>
          <w:rFonts w:ascii="Arial" w:hAnsi="Arial"/>
          <w:sz w:val="24"/>
        </w:rPr>
        <w:t>communitized</w:t>
      </w:r>
      <w:proofErr w:type="spellEnd"/>
      <w:r>
        <w:rPr>
          <w:rFonts w:ascii="Arial" w:hAnsi="Arial"/>
          <w:sz w:val="24"/>
        </w:rPr>
        <w:t xml:space="preserve"> area from drainage of </w:t>
      </w:r>
      <w:proofErr w:type="spellStart"/>
      <w:r>
        <w:rPr>
          <w:rFonts w:ascii="Arial" w:hAnsi="Arial"/>
          <w:sz w:val="24"/>
        </w:rPr>
        <w:t>communitized</w:t>
      </w:r>
      <w:proofErr w:type="spellEnd"/>
      <w:r>
        <w:rPr>
          <w:rFonts w:ascii="Arial" w:hAnsi="Arial"/>
          <w:sz w:val="24"/>
        </w:rPr>
        <w:t xml:space="preserve"> substances by a well or wells which may be drilled offsetting said area.</w:t>
      </w:r>
    </w:p>
    <w:p w14:paraId="15D02AE3"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p>
    <w:p w14:paraId="6E09F930" w14:textId="77777777" w:rsidR="00F250E4" w:rsidRDefault="00F250E4">
      <w:pPr>
        <w:numPr>
          <w:ilvl w:val="0"/>
          <w:numId w:val="3"/>
        </w:numPr>
        <w:tabs>
          <w:tab w:val="left" w:pos="720"/>
          <w:tab w:val="left" w:pos="5130"/>
          <w:tab w:val="left" w:pos="5760"/>
          <w:tab w:val="left" w:pos="6660"/>
          <w:tab w:val="left" w:pos="8370"/>
          <w:tab w:val="left" w:pos="8910"/>
          <w:tab w:val="left" w:pos="9270"/>
        </w:tabs>
        <w:ind w:left="1260" w:hanging="540"/>
        <w:jc w:val="both"/>
        <w:rPr>
          <w:rFonts w:ascii="Arial" w:hAnsi="Arial"/>
          <w:sz w:val="24"/>
        </w:rPr>
      </w:pPr>
      <w:r>
        <w:rPr>
          <w:rFonts w:ascii="Arial" w:hAnsi="Arial"/>
          <w:sz w:val="24"/>
        </w:rPr>
        <w:t>The operator shall:</w:t>
      </w:r>
    </w:p>
    <w:p w14:paraId="0FA9A585"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p>
    <w:p w14:paraId="7A3F9530" w14:textId="77777777" w:rsidR="00F250E4" w:rsidRDefault="00F250E4">
      <w:pPr>
        <w:numPr>
          <w:ilvl w:val="0"/>
          <w:numId w:val="4"/>
        </w:numPr>
        <w:tabs>
          <w:tab w:val="left" w:pos="720"/>
          <w:tab w:val="left" w:pos="5760"/>
          <w:tab w:val="left" w:pos="6660"/>
          <w:tab w:val="left" w:pos="8370"/>
          <w:tab w:val="left" w:pos="8910"/>
          <w:tab w:val="left" w:pos="9270"/>
        </w:tabs>
        <w:ind w:left="1800" w:hanging="540"/>
        <w:jc w:val="both"/>
        <w:rPr>
          <w:rFonts w:ascii="Arial" w:hAnsi="Arial"/>
          <w:sz w:val="24"/>
        </w:rPr>
      </w:pPr>
      <w:r>
        <w:rPr>
          <w:rFonts w:ascii="Arial" w:hAnsi="Arial"/>
          <w:sz w:val="24"/>
        </w:rPr>
        <w:t xml:space="preserve">Drill and produce all wells necessary to offset or protect the </w:t>
      </w:r>
      <w:proofErr w:type="spellStart"/>
      <w:r>
        <w:rPr>
          <w:rFonts w:ascii="Arial" w:hAnsi="Arial"/>
          <w:sz w:val="24"/>
        </w:rPr>
        <w:t>communitized</w:t>
      </w:r>
      <w:proofErr w:type="spellEnd"/>
      <w:r>
        <w:rPr>
          <w:rFonts w:ascii="Arial" w:hAnsi="Arial"/>
          <w:sz w:val="24"/>
        </w:rPr>
        <w:t xml:space="preserve"> area from drainage, or in lieu thereof, to compensate the interest owners in full each month for the estimated loss of royalty through drainage.  The necessity for offset wells shall be determined by the Secretary of the Interior or his Authorized Officer.  Payment in lieu of drilling and production shall be with the consent of, and in the amount determined by, the Authorized Officer; and</w:t>
      </w:r>
    </w:p>
    <w:p w14:paraId="744B4347" w14:textId="77777777" w:rsidR="00F250E4" w:rsidRDefault="00F250E4">
      <w:pPr>
        <w:tabs>
          <w:tab w:val="left" w:pos="720"/>
          <w:tab w:val="left" w:pos="5760"/>
          <w:tab w:val="left" w:pos="6660"/>
          <w:tab w:val="left" w:pos="8370"/>
          <w:tab w:val="left" w:pos="8910"/>
          <w:tab w:val="left" w:pos="9270"/>
        </w:tabs>
        <w:jc w:val="both"/>
        <w:rPr>
          <w:rFonts w:ascii="Arial" w:hAnsi="Arial"/>
          <w:sz w:val="24"/>
        </w:rPr>
      </w:pPr>
    </w:p>
    <w:p w14:paraId="0660E9C4" w14:textId="77777777" w:rsidR="00F250E4" w:rsidRDefault="00F250E4">
      <w:pPr>
        <w:numPr>
          <w:ilvl w:val="0"/>
          <w:numId w:val="5"/>
        </w:numPr>
        <w:tabs>
          <w:tab w:val="left" w:pos="720"/>
          <w:tab w:val="left" w:pos="5760"/>
          <w:tab w:val="left" w:pos="6660"/>
          <w:tab w:val="left" w:pos="8370"/>
          <w:tab w:val="left" w:pos="8910"/>
          <w:tab w:val="left" w:pos="9270"/>
        </w:tabs>
        <w:ind w:left="1800" w:hanging="540"/>
        <w:jc w:val="both"/>
        <w:rPr>
          <w:rFonts w:ascii="Arial" w:hAnsi="Arial"/>
          <w:sz w:val="24"/>
        </w:rPr>
      </w:pPr>
      <w:r>
        <w:rPr>
          <w:rFonts w:ascii="Arial" w:hAnsi="Arial"/>
          <w:sz w:val="24"/>
        </w:rPr>
        <w:t>Drill and produce other wells, at the election of the Operator subject to any system of well spacing or production allotments authorized and approved under applicable law or regulations, approved by the Authorized Officer and affecting the field or area in which the leased lands are situated.</w:t>
      </w:r>
    </w:p>
    <w:p w14:paraId="4EF4B821" w14:textId="77777777" w:rsidR="00F250E4" w:rsidRDefault="00F250E4">
      <w:pPr>
        <w:tabs>
          <w:tab w:val="left" w:pos="720"/>
          <w:tab w:val="left" w:pos="5760"/>
          <w:tab w:val="left" w:pos="6660"/>
          <w:tab w:val="left" w:pos="8370"/>
          <w:tab w:val="left" w:pos="8910"/>
          <w:tab w:val="left" w:pos="9270"/>
        </w:tabs>
        <w:ind w:left="1800"/>
        <w:jc w:val="both"/>
        <w:rPr>
          <w:rFonts w:ascii="Arial" w:hAnsi="Arial"/>
          <w:sz w:val="24"/>
        </w:rPr>
      </w:pPr>
    </w:p>
    <w:p w14:paraId="1D489F1C" w14:textId="77777777" w:rsidR="00F250E4" w:rsidRDefault="00F250E4">
      <w:pPr>
        <w:tabs>
          <w:tab w:val="left" w:pos="720"/>
          <w:tab w:val="left" w:pos="5760"/>
          <w:tab w:val="left" w:pos="6660"/>
          <w:tab w:val="left" w:pos="8370"/>
          <w:tab w:val="left" w:pos="8910"/>
          <w:tab w:val="left" w:pos="9270"/>
        </w:tabs>
        <w:ind w:left="1260"/>
        <w:jc w:val="both"/>
        <w:rPr>
          <w:rFonts w:ascii="Arial" w:hAnsi="Arial"/>
          <w:sz w:val="24"/>
        </w:rPr>
      </w:pPr>
      <w:r>
        <w:rPr>
          <w:rFonts w:ascii="Arial" w:hAnsi="Arial"/>
          <w:sz w:val="24"/>
        </w:rPr>
        <w:t xml:space="preserve">The Authorized Officer may, in addition, either require the drilling and production of such wells to the number necessary, in his opinion, to insure reasonable diligence in the development and operation of the </w:t>
      </w:r>
      <w:proofErr w:type="spellStart"/>
      <w:r>
        <w:rPr>
          <w:rFonts w:ascii="Arial" w:hAnsi="Arial"/>
          <w:sz w:val="24"/>
        </w:rPr>
        <w:t>communitized</w:t>
      </w:r>
      <w:proofErr w:type="spellEnd"/>
      <w:r>
        <w:rPr>
          <w:rFonts w:ascii="Arial" w:hAnsi="Arial"/>
          <w:sz w:val="24"/>
        </w:rPr>
        <w:t xml:space="preserve"> area or in lieu thereof, require the payment of an amount as determined by the Authorized Officer to compensate the interest owners in full each month for the estimated loss of royalty.</w:t>
      </w:r>
    </w:p>
    <w:p w14:paraId="060CB5D7" w14:textId="77777777" w:rsidR="00F250E4" w:rsidRDefault="00F250E4">
      <w:pPr>
        <w:tabs>
          <w:tab w:val="left" w:pos="720"/>
          <w:tab w:val="left" w:pos="5760"/>
          <w:tab w:val="left" w:pos="6660"/>
          <w:tab w:val="left" w:pos="8370"/>
          <w:tab w:val="left" w:pos="8910"/>
          <w:tab w:val="left" w:pos="9270"/>
        </w:tabs>
        <w:jc w:val="both"/>
        <w:rPr>
          <w:rFonts w:ascii="Arial" w:hAnsi="Arial"/>
          <w:sz w:val="24"/>
        </w:rPr>
      </w:pPr>
    </w:p>
    <w:p w14:paraId="30A8A337" w14:textId="77777777" w:rsidR="00F250E4" w:rsidRDefault="00F250E4">
      <w:pPr>
        <w:numPr>
          <w:ilvl w:val="0"/>
          <w:numId w:val="6"/>
        </w:numPr>
        <w:tabs>
          <w:tab w:val="left" w:pos="720"/>
          <w:tab w:val="left" w:pos="5130"/>
          <w:tab w:val="left" w:pos="5760"/>
          <w:tab w:val="left" w:pos="6660"/>
          <w:tab w:val="left" w:pos="8370"/>
          <w:tab w:val="left" w:pos="8910"/>
          <w:tab w:val="left" w:pos="9270"/>
        </w:tabs>
        <w:ind w:left="1260" w:hanging="540"/>
        <w:jc w:val="both"/>
        <w:rPr>
          <w:rFonts w:ascii="Arial" w:hAnsi="Arial"/>
          <w:sz w:val="24"/>
        </w:rPr>
      </w:pPr>
      <w:r>
        <w:rPr>
          <w:rFonts w:ascii="Arial" w:hAnsi="Arial"/>
          <w:sz w:val="24"/>
        </w:rPr>
        <w:t xml:space="preserve">Production of </w:t>
      </w:r>
      <w:proofErr w:type="spellStart"/>
      <w:r>
        <w:rPr>
          <w:rFonts w:ascii="Arial" w:hAnsi="Arial"/>
          <w:sz w:val="24"/>
        </w:rPr>
        <w:t>communitized</w:t>
      </w:r>
      <w:proofErr w:type="spellEnd"/>
      <w:r>
        <w:rPr>
          <w:rFonts w:ascii="Arial" w:hAnsi="Arial"/>
          <w:sz w:val="24"/>
        </w:rPr>
        <w:t xml:space="preserve"> substances and disposal thereof shall be in conformity with allocation, allotments, and quotas made or fixed by any duly authorized person or regulatory body under applicable Federal or State statutes.  This agreement shall be subject to all applicable Federal and State laws or executive orders, rules and regulations and no party hereto shall suffer a forfeiture or be liable in damages for failure to comply with any of the provisions of this agreement if such compliance is prevented by, or if such failure results from, compliance with any such </w:t>
      </w:r>
      <w:r w:rsidR="006663C5">
        <w:rPr>
          <w:rFonts w:ascii="Arial" w:hAnsi="Arial"/>
          <w:sz w:val="24"/>
        </w:rPr>
        <w:t xml:space="preserve">applicable </w:t>
      </w:r>
      <w:r>
        <w:rPr>
          <w:rFonts w:ascii="Arial" w:hAnsi="Arial"/>
          <w:sz w:val="24"/>
        </w:rPr>
        <w:t>laws, orders, rules or regulations.</w:t>
      </w:r>
    </w:p>
    <w:p w14:paraId="508A51F7" w14:textId="77777777" w:rsidR="00F250E4" w:rsidRDefault="00F250E4">
      <w:pPr>
        <w:numPr>
          <w:ilvl w:val="12"/>
          <w:numId w:val="0"/>
        </w:numPr>
        <w:tabs>
          <w:tab w:val="left" w:pos="720"/>
          <w:tab w:val="left" w:pos="5130"/>
          <w:tab w:val="left" w:pos="5760"/>
          <w:tab w:val="left" w:pos="6660"/>
          <w:tab w:val="left" w:pos="8370"/>
          <w:tab w:val="left" w:pos="8910"/>
          <w:tab w:val="left" w:pos="9270"/>
        </w:tabs>
        <w:ind w:left="1260" w:hanging="540"/>
        <w:jc w:val="both"/>
        <w:rPr>
          <w:rFonts w:ascii="Arial" w:hAnsi="Arial"/>
          <w:sz w:val="24"/>
        </w:rPr>
      </w:pPr>
    </w:p>
    <w:p w14:paraId="65775A87" w14:textId="77777777" w:rsidR="00F250E4" w:rsidRDefault="00F250E4">
      <w:pPr>
        <w:numPr>
          <w:ilvl w:val="0"/>
          <w:numId w:val="7"/>
        </w:numPr>
        <w:tabs>
          <w:tab w:val="left" w:pos="720"/>
          <w:tab w:val="left" w:pos="5130"/>
          <w:tab w:val="left" w:pos="5760"/>
          <w:tab w:val="left" w:pos="6660"/>
          <w:tab w:val="left" w:pos="8370"/>
          <w:tab w:val="left" w:pos="8910"/>
          <w:tab w:val="left" w:pos="9270"/>
        </w:tabs>
        <w:ind w:left="1260" w:hanging="540"/>
        <w:jc w:val="both"/>
        <w:rPr>
          <w:rFonts w:ascii="Arial" w:hAnsi="Arial"/>
          <w:sz w:val="24"/>
        </w:rPr>
      </w:pPr>
      <w:r>
        <w:rPr>
          <w:rFonts w:ascii="Arial" w:hAnsi="Arial"/>
          <w:sz w:val="24"/>
        </w:rPr>
        <w:t xml:space="preserve">This agreement is effective as to the date hereof, upon execution by the necessary parties, notwithstanding the date of execution, and upon approval by the Secretary of the Interior or by his duly Authorized Officer, and shall remain in force and effect for a period of two (2) years and for so long as </w:t>
      </w:r>
      <w:proofErr w:type="spellStart"/>
      <w:r>
        <w:rPr>
          <w:rFonts w:ascii="Arial" w:hAnsi="Arial"/>
          <w:sz w:val="24"/>
        </w:rPr>
        <w:t>communitized</w:t>
      </w:r>
      <w:proofErr w:type="spellEnd"/>
      <w:r>
        <w:rPr>
          <w:rFonts w:ascii="Arial" w:hAnsi="Arial"/>
          <w:sz w:val="24"/>
        </w:rPr>
        <w:t xml:space="preserve"> substances are produced from the </w:t>
      </w:r>
      <w:proofErr w:type="spellStart"/>
      <w:r>
        <w:rPr>
          <w:rFonts w:ascii="Arial" w:hAnsi="Arial"/>
          <w:sz w:val="24"/>
        </w:rPr>
        <w:t>communitized</w:t>
      </w:r>
      <w:proofErr w:type="spellEnd"/>
      <w:r>
        <w:rPr>
          <w:rFonts w:ascii="Arial" w:hAnsi="Arial"/>
          <w:sz w:val="24"/>
        </w:rPr>
        <w:t xml:space="preserve"> area in paying </w:t>
      </w:r>
      <w:r>
        <w:rPr>
          <w:rFonts w:ascii="Arial" w:hAnsi="Arial"/>
          <w:sz w:val="24"/>
        </w:rPr>
        <w:lastRenderedPageBreak/>
        <w:t xml:space="preserve">quantities; provided that prior to production in paying quantities from the </w:t>
      </w:r>
      <w:proofErr w:type="spellStart"/>
      <w:r>
        <w:rPr>
          <w:rFonts w:ascii="Arial" w:hAnsi="Arial"/>
          <w:sz w:val="24"/>
        </w:rPr>
        <w:t>communitized</w:t>
      </w:r>
      <w:proofErr w:type="spellEnd"/>
      <w:r>
        <w:rPr>
          <w:rFonts w:ascii="Arial" w:hAnsi="Arial"/>
          <w:sz w:val="24"/>
        </w:rPr>
        <w:t xml:space="preserve"> area and upon fulfillment of all requirements of the Secretary of the Interior, or his duly Authorized Officer, with respect to any dry hole or abandoned well, this agreement may be terminated at any time by mutual agreement of the parties hereto.  This agreement shall not terminate upon cessation of production if, within sixty (60) days thereafter reworking or drilling operations on the </w:t>
      </w:r>
      <w:proofErr w:type="spellStart"/>
      <w:r>
        <w:rPr>
          <w:rFonts w:ascii="Arial" w:hAnsi="Arial"/>
          <w:sz w:val="24"/>
        </w:rPr>
        <w:t>communitized</w:t>
      </w:r>
      <w:proofErr w:type="spellEnd"/>
      <w:r>
        <w:rPr>
          <w:rFonts w:ascii="Arial" w:hAnsi="Arial"/>
          <w:sz w:val="24"/>
        </w:rPr>
        <w:t xml:space="preserve"> area are commenced and thereafter conducted with reasonable diligence during the period of non-production.  The two year term of this agreement will not in and of itself serve to extend the term of any Indian Lease which would otherwise expire during said period.</w:t>
      </w:r>
    </w:p>
    <w:p w14:paraId="2ED8D92A" w14:textId="77777777" w:rsidR="00F250E4" w:rsidRDefault="00F250E4">
      <w:pPr>
        <w:tabs>
          <w:tab w:val="left" w:pos="720"/>
          <w:tab w:val="left" w:pos="5760"/>
          <w:tab w:val="left" w:pos="6660"/>
          <w:tab w:val="left" w:pos="8370"/>
          <w:tab w:val="left" w:pos="8910"/>
          <w:tab w:val="left" w:pos="9270"/>
        </w:tabs>
        <w:jc w:val="both"/>
        <w:rPr>
          <w:rFonts w:ascii="Arial" w:hAnsi="Arial"/>
          <w:sz w:val="24"/>
        </w:rPr>
      </w:pPr>
    </w:p>
    <w:p w14:paraId="500FFE38" w14:textId="77777777" w:rsidR="00F250E4" w:rsidRDefault="00F250E4">
      <w:pPr>
        <w:numPr>
          <w:ilvl w:val="0"/>
          <w:numId w:val="8"/>
        </w:numPr>
        <w:tabs>
          <w:tab w:val="left" w:pos="720"/>
          <w:tab w:val="left" w:pos="5130"/>
          <w:tab w:val="left" w:pos="5760"/>
          <w:tab w:val="left" w:pos="6660"/>
          <w:tab w:val="left" w:pos="8370"/>
          <w:tab w:val="left" w:pos="8910"/>
          <w:tab w:val="left" w:pos="9270"/>
        </w:tabs>
        <w:ind w:left="1260" w:hanging="540"/>
        <w:jc w:val="both"/>
        <w:rPr>
          <w:rFonts w:ascii="Arial" w:hAnsi="Arial"/>
          <w:sz w:val="24"/>
        </w:rPr>
      </w:pPr>
      <w:r>
        <w:rPr>
          <w:rFonts w:ascii="Arial" w:hAnsi="Arial"/>
          <w:sz w:val="24"/>
        </w:rPr>
        <w:t xml:space="preserve">If for any reason the drilling density of the </w:t>
      </w:r>
      <w:proofErr w:type="spellStart"/>
      <w:r>
        <w:rPr>
          <w:rFonts w:ascii="Arial" w:hAnsi="Arial"/>
          <w:sz w:val="24"/>
        </w:rPr>
        <w:t>communitized</w:t>
      </w:r>
      <w:proofErr w:type="spellEnd"/>
      <w:r>
        <w:rPr>
          <w:rFonts w:ascii="Arial" w:hAnsi="Arial"/>
          <w:sz w:val="24"/>
        </w:rPr>
        <w:t xml:space="preserve"> area shall be increased by any authority having jurisdiction, then this agreement shall nevertheless remain in full force and effect for the purpose of protecting the property rights of the parties which have become vested by this instrument, and that, in lieu of altering said unit, the drilling density within the unit shall be altered if applicable and required.</w:t>
      </w:r>
    </w:p>
    <w:p w14:paraId="10987BA5"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p>
    <w:p w14:paraId="44CC1F7D" w14:textId="77777777" w:rsidR="00F250E4" w:rsidRDefault="00F250E4">
      <w:pPr>
        <w:numPr>
          <w:ilvl w:val="0"/>
          <w:numId w:val="9"/>
        </w:numPr>
        <w:tabs>
          <w:tab w:val="left" w:pos="720"/>
          <w:tab w:val="left" w:pos="5130"/>
          <w:tab w:val="left" w:pos="5760"/>
          <w:tab w:val="left" w:pos="6660"/>
          <w:tab w:val="left" w:pos="8370"/>
          <w:tab w:val="left" w:pos="8910"/>
          <w:tab w:val="left" w:pos="9270"/>
        </w:tabs>
        <w:ind w:left="1260" w:hanging="540"/>
        <w:jc w:val="both"/>
        <w:rPr>
          <w:rFonts w:ascii="Arial" w:hAnsi="Arial"/>
          <w:sz w:val="24"/>
        </w:rPr>
      </w:pPr>
      <w:r>
        <w:rPr>
          <w:rFonts w:ascii="Arial" w:hAnsi="Arial"/>
          <w:sz w:val="24"/>
        </w:rPr>
        <w:t xml:space="preserve">The covenants herein shall be construed to be covenants running with the land with respect to the </w:t>
      </w:r>
      <w:proofErr w:type="spellStart"/>
      <w:r>
        <w:rPr>
          <w:rFonts w:ascii="Arial" w:hAnsi="Arial"/>
          <w:sz w:val="24"/>
        </w:rPr>
        <w:t>communitized</w:t>
      </w:r>
      <w:proofErr w:type="spellEnd"/>
      <w:r>
        <w:rPr>
          <w:rFonts w:ascii="Arial" w:hAnsi="Arial"/>
          <w:sz w:val="24"/>
        </w:rPr>
        <w:t xml:space="preserve"> interests of the parties hereto and their successors until this agreement terminates and any grant, transfer, or conveyance of any such land or interest subject hereto, whether voluntary or not, shall be and hereby is conditioned upon the assumption of all obligations hereunder by the grantee, transferee, or other successor in interest, and as to Indian Land shall be subject to approval by the Secretary of the Interior.</w:t>
      </w:r>
    </w:p>
    <w:p w14:paraId="65E0E13D"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p>
    <w:p w14:paraId="7F2DD166" w14:textId="77777777" w:rsidR="00F250E4" w:rsidRDefault="00F250E4">
      <w:pPr>
        <w:numPr>
          <w:ilvl w:val="0"/>
          <w:numId w:val="10"/>
        </w:numPr>
        <w:tabs>
          <w:tab w:val="left" w:pos="720"/>
          <w:tab w:val="left" w:pos="5130"/>
          <w:tab w:val="left" w:pos="5760"/>
          <w:tab w:val="left" w:pos="6660"/>
          <w:tab w:val="left" w:pos="8370"/>
          <w:tab w:val="left" w:pos="8910"/>
          <w:tab w:val="left" w:pos="9270"/>
        </w:tabs>
        <w:ind w:left="1260" w:hanging="540"/>
        <w:jc w:val="both"/>
        <w:rPr>
          <w:rFonts w:ascii="Arial" w:hAnsi="Arial"/>
          <w:sz w:val="24"/>
        </w:rPr>
      </w:pPr>
      <w:r>
        <w:rPr>
          <w:rFonts w:ascii="Arial" w:hAnsi="Arial"/>
          <w:sz w:val="24"/>
        </w:rPr>
        <w:t xml:space="preserve">It is agreed between the parties hereto that the Secretary of the Interior, or his duly Authorized Officer, shall have the right of supervision over all operations within the </w:t>
      </w:r>
      <w:proofErr w:type="spellStart"/>
      <w:r>
        <w:rPr>
          <w:rFonts w:ascii="Arial" w:hAnsi="Arial"/>
          <w:sz w:val="24"/>
        </w:rPr>
        <w:t>communitized</w:t>
      </w:r>
      <w:proofErr w:type="spellEnd"/>
      <w:r>
        <w:rPr>
          <w:rFonts w:ascii="Arial" w:hAnsi="Arial"/>
          <w:sz w:val="24"/>
        </w:rPr>
        <w:t xml:space="preserve"> area to the same extent and degree as provided in the oil and gas lease(s) under which the Southern Ute Indian Tribe is lessor and in the applicable oil and gas regulations of the Department of the Interior.</w:t>
      </w:r>
    </w:p>
    <w:p w14:paraId="1BC73A02"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p>
    <w:p w14:paraId="45090D42" w14:textId="77777777" w:rsidR="00F250E4" w:rsidRDefault="00F250E4">
      <w:pPr>
        <w:numPr>
          <w:ilvl w:val="0"/>
          <w:numId w:val="11"/>
        </w:numPr>
        <w:tabs>
          <w:tab w:val="left" w:pos="720"/>
          <w:tab w:val="left" w:pos="5130"/>
          <w:tab w:val="left" w:pos="5760"/>
          <w:tab w:val="left" w:pos="6660"/>
          <w:tab w:val="left" w:pos="8370"/>
          <w:tab w:val="left" w:pos="8910"/>
          <w:tab w:val="left" w:pos="9270"/>
        </w:tabs>
        <w:jc w:val="both"/>
        <w:rPr>
          <w:rFonts w:ascii="Arial" w:hAnsi="Arial"/>
          <w:sz w:val="24"/>
        </w:rPr>
      </w:pPr>
      <w:r>
        <w:rPr>
          <w:rFonts w:ascii="Arial" w:hAnsi="Arial"/>
          <w:sz w:val="24"/>
        </w:rPr>
        <w:t>This agreement shall be binding upon the parties hereto and shall extend to and be binding upon their respective heirs, executors, administrators, successors, and assigns.</w:t>
      </w:r>
    </w:p>
    <w:p w14:paraId="074E6F1A"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p>
    <w:p w14:paraId="6708EEEB" w14:textId="77777777" w:rsidR="00F250E4" w:rsidRDefault="00F250E4">
      <w:pPr>
        <w:numPr>
          <w:ilvl w:val="0"/>
          <w:numId w:val="12"/>
        </w:numPr>
        <w:tabs>
          <w:tab w:val="left" w:pos="720"/>
          <w:tab w:val="left" w:pos="5130"/>
          <w:tab w:val="left" w:pos="5760"/>
          <w:tab w:val="left" w:pos="6660"/>
          <w:tab w:val="left" w:pos="8370"/>
          <w:tab w:val="left" w:pos="8910"/>
          <w:tab w:val="left" w:pos="9270"/>
        </w:tabs>
        <w:jc w:val="both"/>
        <w:rPr>
          <w:rFonts w:ascii="Arial" w:hAnsi="Arial"/>
          <w:sz w:val="24"/>
        </w:rPr>
      </w:pPr>
      <w:r>
        <w:rPr>
          <w:rFonts w:ascii="Arial" w:hAnsi="Arial"/>
          <w:sz w:val="24"/>
        </w:rPr>
        <w:t>This agreement may be executed in any number of counterparts, no one of which needs to be executed by all parties, or may be ratified or consented to by separate instrument, in writing, specifically referring hereto, and shall be binding upon all parties who have executed such a counterpart, ratification or consent hereto with the same force and effect as if all parties had signed the same document.</w:t>
      </w:r>
    </w:p>
    <w:p w14:paraId="5CC2893B" w14:textId="77777777" w:rsidR="00F250E4" w:rsidRDefault="00F250E4">
      <w:pPr>
        <w:tabs>
          <w:tab w:val="left" w:pos="720"/>
          <w:tab w:val="left" w:pos="5130"/>
          <w:tab w:val="left" w:pos="5760"/>
          <w:tab w:val="left" w:pos="6660"/>
          <w:tab w:val="left" w:pos="8370"/>
          <w:tab w:val="left" w:pos="8910"/>
          <w:tab w:val="left" w:pos="9270"/>
        </w:tabs>
        <w:jc w:val="both"/>
        <w:rPr>
          <w:rFonts w:ascii="Arial" w:hAnsi="Arial"/>
          <w:sz w:val="24"/>
        </w:rPr>
      </w:pPr>
    </w:p>
    <w:p w14:paraId="2E1790CC" w14:textId="77777777" w:rsidR="00F250E4" w:rsidRDefault="00F250E4">
      <w:pPr>
        <w:numPr>
          <w:ilvl w:val="0"/>
          <w:numId w:val="13"/>
        </w:numPr>
        <w:tabs>
          <w:tab w:val="left" w:pos="720"/>
          <w:tab w:val="left" w:pos="5130"/>
          <w:tab w:val="left" w:pos="5760"/>
          <w:tab w:val="left" w:pos="6660"/>
          <w:tab w:val="left" w:pos="8370"/>
          <w:tab w:val="left" w:pos="8910"/>
          <w:tab w:val="left" w:pos="9270"/>
        </w:tabs>
        <w:jc w:val="both"/>
        <w:rPr>
          <w:rFonts w:ascii="Arial" w:hAnsi="Arial"/>
          <w:sz w:val="24"/>
        </w:rPr>
      </w:pPr>
      <w:r>
        <w:rPr>
          <w:rFonts w:ascii="Arial" w:hAnsi="Arial"/>
          <w:sz w:val="24"/>
        </w:rPr>
        <w:t>Nothing herein contained is intended by the Southern Ute Indian Tribe as a waiver of any interest the Tribe may have in the coal and associated rights locat</w:t>
      </w:r>
      <w:r w:rsidR="006F4B8A">
        <w:rPr>
          <w:rFonts w:ascii="Arial" w:hAnsi="Arial"/>
          <w:sz w:val="24"/>
        </w:rPr>
        <w:t xml:space="preserve">ed within the </w:t>
      </w:r>
      <w:proofErr w:type="spellStart"/>
      <w:r w:rsidR="006F4B8A">
        <w:rPr>
          <w:rFonts w:ascii="Arial" w:hAnsi="Arial"/>
          <w:sz w:val="24"/>
        </w:rPr>
        <w:t>communitized</w:t>
      </w:r>
      <w:proofErr w:type="spellEnd"/>
      <w:r w:rsidR="006F4B8A">
        <w:rPr>
          <w:rFonts w:ascii="Arial" w:hAnsi="Arial"/>
          <w:sz w:val="24"/>
        </w:rPr>
        <w:t xml:space="preserve"> area</w:t>
      </w:r>
      <w:r>
        <w:rPr>
          <w:rFonts w:ascii="Arial" w:hAnsi="Arial"/>
          <w:sz w:val="24"/>
        </w:rPr>
        <w:t>.</w:t>
      </w:r>
    </w:p>
    <w:p w14:paraId="591ABF52" w14:textId="77777777" w:rsidR="00F250E4" w:rsidRDefault="00F250E4">
      <w:pPr>
        <w:tabs>
          <w:tab w:val="left" w:pos="720"/>
          <w:tab w:val="left" w:pos="1620"/>
          <w:tab w:val="left" w:pos="5760"/>
          <w:tab w:val="left" w:pos="6660"/>
          <w:tab w:val="left" w:pos="8370"/>
          <w:tab w:val="left" w:pos="8910"/>
          <w:tab w:val="left" w:pos="9270"/>
        </w:tabs>
        <w:jc w:val="both"/>
        <w:rPr>
          <w:rFonts w:ascii="Arial" w:hAnsi="Arial"/>
          <w:sz w:val="24"/>
        </w:rPr>
      </w:pPr>
    </w:p>
    <w:p w14:paraId="722A8520" w14:textId="77777777" w:rsidR="00F250E4" w:rsidRDefault="00F250E4">
      <w:pPr>
        <w:numPr>
          <w:ilvl w:val="0"/>
          <w:numId w:val="14"/>
        </w:numPr>
        <w:tabs>
          <w:tab w:val="left" w:pos="720"/>
          <w:tab w:val="left" w:pos="5130"/>
          <w:tab w:val="left" w:pos="5760"/>
          <w:tab w:val="left" w:pos="6660"/>
          <w:tab w:val="left" w:pos="8370"/>
          <w:tab w:val="left" w:pos="8910"/>
          <w:tab w:val="left" w:pos="9270"/>
        </w:tabs>
        <w:jc w:val="both"/>
        <w:rPr>
          <w:rFonts w:ascii="Arial" w:hAnsi="Arial"/>
          <w:sz w:val="24"/>
        </w:rPr>
      </w:pPr>
      <w:r>
        <w:rPr>
          <w:rFonts w:ascii="Arial" w:hAnsi="Arial"/>
          <w:sz w:val="24"/>
        </w:rPr>
        <w:lastRenderedPageBreak/>
        <w:t xml:space="preserve">Nothing in this agreement contained shall be construed as an admission by the Southern Ute Indian Tribe or by the </w:t>
      </w:r>
      <w:r w:rsidR="006F4B8A">
        <w:rPr>
          <w:rFonts w:ascii="Arial" w:hAnsi="Arial"/>
          <w:sz w:val="24"/>
        </w:rPr>
        <w:t xml:space="preserve">Southern Ute Indian </w:t>
      </w:r>
      <w:r>
        <w:rPr>
          <w:rFonts w:ascii="Arial" w:hAnsi="Arial"/>
          <w:sz w:val="24"/>
        </w:rPr>
        <w:t>Tribal Council</w:t>
      </w:r>
      <w:r w:rsidR="006F4B8A">
        <w:rPr>
          <w:rFonts w:ascii="Arial" w:hAnsi="Arial"/>
          <w:sz w:val="24"/>
        </w:rPr>
        <w:t xml:space="preserve"> </w:t>
      </w:r>
      <w:r>
        <w:rPr>
          <w:rFonts w:ascii="Arial" w:hAnsi="Arial"/>
          <w:sz w:val="24"/>
        </w:rPr>
        <w:t>that the Oil and Gas Conservation Commission for the State of Colorado has had, has now, or in the future will have the final authority to issue any order or orders relating to the density of drilling, production allocation or any other matters relating or pertaining to Southern Ute Tribal and Allotted lands.</w:t>
      </w:r>
    </w:p>
    <w:p w14:paraId="644222BF" w14:textId="77777777" w:rsidR="006663C5" w:rsidRDefault="006663C5" w:rsidP="003B4D77">
      <w:pPr>
        <w:tabs>
          <w:tab w:val="left" w:pos="720"/>
          <w:tab w:val="left" w:pos="5130"/>
          <w:tab w:val="left" w:pos="5760"/>
          <w:tab w:val="left" w:pos="6660"/>
          <w:tab w:val="left" w:pos="8370"/>
          <w:tab w:val="left" w:pos="8910"/>
          <w:tab w:val="left" w:pos="9270"/>
        </w:tabs>
        <w:ind w:left="1296"/>
        <w:jc w:val="both"/>
        <w:rPr>
          <w:rFonts w:ascii="Arial" w:hAnsi="Arial"/>
          <w:sz w:val="24"/>
        </w:rPr>
      </w:pPr>
    </w:p>
    <w:p w14:paraId="583BD878" w14:textId="376F710C" w:rsidR="006663C5" w:rsidRDefault="006663C5">
      <w:pPr>
        <w:numPr>
          <w:ilvl w:val="0"/>
          <w:numId w:val="14"/>
        </w:numPr>
        <w:tabs>
          <w:tab w:val="left" w:pos="720"/>
          <w:tab w:val="left" w:pos="5130"/>
          <w:tab w:val="left" w:pos="5760"/>
          <w:tab w:val="left" w:pos="6660"/>
          <w:tab w:val="left" w:pos="8370"/>
          <w:tab w:val="left" w:pos="8910"/>
          <w:tab w:val="left" w:pos="9270"/>
        </w:tabs>
        <w:jc w:val="both"/>
        <w:rPr>
          <w:rFonts w:ascii="Arial" w:hAnsi="Arial"/>
          <w:sz w:val="24"/>
        </w:rPr>
      </w:pPr>
      <w:r>
        <w:rPr>
          <w:rFonts w:ascii="Arial" w:hAnsi="Arial"/>
          <w:sz w:val="24"/>
        </w:rPr>
        <w:t xml:space="preserve">Consistent with and notwithstanding Bureau of Indian Affairs National Policy Memorandum NPM-TRUS-34, effective August 27, 2015, and Bureau of Land Management Instruction Memorandum No. 2015-124 (July 17, 2015), which streamline the process of review and approval of </w:t>
      </w:r>
      <w:proofErr w:type="spellStart"/>
      <w:r>
        <w:rPr>
          <w:rFonts w:ascii="Arial" w:hAnsi="Arial"/>
          <w:sz w:val="24"/>
        </w:rPr>
        <w:t>communitization</w:t>
      </w:r>
      <w:proofErr w:type="spellEnd"/>
      <w:r>
        <w:rPr>
          <w:rFonts w:ascii="Arial" w:hAnsi="Arial"/>
          <w:sz w:val="24"/>
        </w:rPr>
        <w:t xml:space="preserve"> agreements affecting Federal and Indian leased lands, the Tribe has </w:t>
      </w:r>
      <w:r w:rsidR="000627A5">
        <w:rPr>
          <w:rFonts w:ascii="Arial" w:hAnsi="Arial"/>
          <w:sz w:val="24"/>
        </w:rPr>
        <w:t xml:space="preserve">specifically requested the inclusion of Exhibit C – </w:t>
      </w:r>
      <w:r w:rsidR="004626D2">
        <w:rPr>
          <w:rFonts w:ascii="Arial" w:hAnsi="Arial"/>
          <w:sz w:val="24"/>
        </w:rPr>
        <w:t>Fee Title Information</w:t>
      </w:r>
      <w:r w:rsidR="000627A5">
        <w:rPr>
          <w:rFonts w:ascii="Arial" w:hAnsi="Arial"/>
          <w:sz w:val="24"/>
        </w:rPr>
        <w:t xml:space="preserve"> for informational purposes only and to aid future title examiners in reviewing the detailed title information associated with the leasehold interests comprising the entire </w:t>
      </w:r>
      <w:proofErr w:type="spellStart"/>
      <w:r w:rsidR="000627A5">
        <w:rPr>
          <w:rFonts w:ascii="Arial" w:hAnsi="Arial"/>
          <w:sz w:val="24"/>
        </w:rPr>
        <w:t>communitized</w:t>
      </w:r>
      <w:proofErr w:type="spellEnd"/>
      <w:r w:rsidR="000627A5">
        <w:rPr>
          <w:rFonts w:ascii="Arial" w:hAnsi="Arial"/>
          <w:sz w:val="24"/>
        </w:rPr>
        <w:t xml:space="preserve"> area.  The Parties expressly acknowledge that approval of this agreement by the Tribe and by the Bureau of Indian Affairs does not constitute an adjudication of </w:t>
      </w:r>
      <w:r w:rsidR="00090D14">
        <w:rPr>
          <w:rFonts w:ascii="Arial" w:hAnsi="Arial"/>
          <w:sz w:val="24"/>
        </w:rPr>
        <w:t xml:space="preserve">the interests of </w:t>
      </w:r>
      <w:r w:rsidR="000627A5">
        <w:rPr>
          <w:rFonts w:ascii="Arial" w:hAnsi="Arial"/>
          <w:sz w:val="24"/>
        </w:rPr>
        <w:t>any state government, local state governmental subdivision</w:t>
      </w:r>
      <w:r w:rsidR="00090D14">
        <w:rPr>
          <w:rFonts w:ascii="Arial" w:hAnsi="Arial"/>
          <w:sz w:val="24"/>
        </w:rPr>
        <w:t>, or private owner</w:t>
      </w:r>
      <w:r w:rsidR="000627A5">
        <w:rPr>
          <w:rFonts w:ascii="Arial" w:hAnsi="Arial"/>
          <w:sz w:val="24"/>
        </w:rPr>
        <w:t>, and does not constitute a warranty or certification that the information supplied by the Party or Parties submitting this agreement</w:t>
      </w:r>
      <w:r w:rsidR="00090D14">
        <w:rPr>
          <w:rFonts w:ascii="Arial" w:hAnsi="Arial"/>
          <w:sz w:val="24"/>
        </w:rPr>
        <w:t xml:space="preserve"> regarding the interests of a state government, local state governmental subdivision or private owner is accurate.</w:t>
      </w:r>
    </w:p>
    <w:p w14:paraId="0AEC60B1" w14:textId="77777777" w:rsidR="00F250E4" w:rsidRDefault="00F250E4">
      <w:pPr>
        <w:tabs>
          <w:tab w:val="left" w:pos="720"/>
          <w:tab w:val="left" w:pos="1620"/>
          <w:tab w:val="left" w:pos="5760"/>
          <w:tab w:val="left" w:pos="6660"/>
          <w:tab w:val="left" w:pos="8370"/>
          <w:tab w:val="left" w:pos="8910"/>
          <w:tab w:val="left" w:pos="9270"/>
        </w:tabs>
        <w:jc w:val="both"/>
        <w:rPr>
          <w:rFonts w:ascii="Arial" w:hAnsi="Arial"/>
          <w:sz w:val="24"/>
        </w:rPr>
      </w:pPr>
    </w:p>
    <w:p w14:paraId="29462BC3" w14:textId="77777777" w:rsidR="00F250E4" w:rsidRDefault="00F250E4">
      <w:pPr>
        <w:tabs>
          <w:tab w:val="left" w:pos="720"/>
          <w:tab w:val="left" w:pos="1620"/>
          <w:tab w:val="left" w:pos="5760"/>
          <w:tab w:val="left" w:pos="6660"/>
          <w:tab w:val="left" w:pos="8370"/>
          <w:tab w:val="left" w:pos="8910"/>
          <w:tab w:val="left" w:pos="9270"/>
        </w:tabs>
        <w:jc w:val="both"/>
        <w:rPr>
          <w:rFonts w:ascii="Arial" w:hAnsi="Arial"/>
          <w:sz w:val="24"/>
        </w:rPr>
      </w:pPr>
      <w:r>
        <w:rPr>
          <w:rFonts w:ascii="Arial" w:hAnsi="Arial"/>
          <w:sz w:val="24"/>
        </w:rPr>
        <w:tab/>
      </w:r>
      <w:r>
        <w:rPr>
          <w:rFonts w:ascii="Arial" w:hAnsi="Arial"/>
          <w:b/>
          <w:sz w:val="24"/>
        </w:rPr>
        <w:t>IN WITNESS WHEREOF</w:t>
      </w:r>
      <w:r>
        <w:rPr>
          <w:rFonts w:ascii="Arial" w:hAnsi="Arial"/>
          <w:sz w:val="24"/>
        </w:rPr>
        <w:t>, the Parties Hereto have executed this agreement as of the day and year first above written and have set by their respective names the date of execution.</w:t>
      </w:r>
    </w:p>
    <w:p w14:paraId="040999EE" w14:textId="77777777" w:rsidR="00C10607" w:rsidRDefault="00C10607">
      <w:pPr>
        <w:tabs>
          <w:tab w:val="left" w:pos="720"/>
          <w:tab w:val="left" w:pos="1620"/>
          <w:tab w:val="left" w:pos="5760"/>
          <w:tab w:val="left" w:pos="6660"/>
          <w:tab w:val="left" w:pos="8370"/>
          <w:tab w:val="left" w:pos="8910"/>
          <w:tab w:val="left" w:pos="9270"/>
        </w:tabs>
        <w:jc w:val="both"/>
        <w:rPr>
          <w:rFonts w:ascii="Arial" w:hAnsi="Arial"/>
          <w:sz w:val="24"/>
        </w:rPr>
      </w:pPr>
    </w:p>
    <w:p w14:paraId="7F62FAE0" w14:textId="77777777" w:rsidR="0083085F" w:rsidRDefault="0083085F">
      <w:pPr>
        <w:tabs>
          <w:tab w:val="left" w:pos="720"/>
          <w:tab w:val="left" w:pos="1620"/>
          <w:tab w:val="left" w:pos="5760"/>
          <w:tab w:val="left" w:pos="6660"/>
          <w:tab w:val="left" w:pos="8370"/>
          <w:tab w:val="left" w:pos="8910"/>
          <w:tab w:val="left" w:pos="9270"/>
        </w:tabs>
        <w:jc w:val="both"/>
        <w:rPr>
          <w:rFonts w:ascii="Arial" w:hAnsi="Arial"/>
          <w:sz w:val="24"/>
        </w:rPr>
      </w:pPr>
      <w:r>
        <w:rPr>
          <w:rFonts w:ascii="Arial" w:hAnsi="Arial"/>
          <w:sz w:val="24"/>
        </w:rPr>
        <w:br w:type="page"/>
      </w:r>
    </w:p>
    <w:p w14:paraId="133F6527" w14:textId="77777777" w:rsidR="00C10607" w:rsidRPr="00C10607" w:rsidRDefault="00C10607" w:rsidP="00C10607">
      <w:pPr>
        <w:tabs>
          <w:tab w:val="left" w:pos="720"/>
          <w:tab w:val="left" w:pos="1620"/>
          <w:tab w:val="left" w:pos="5760"/>
          <w:tab w:val="left" w:pos="6660"/>
          <w:tab w:val="left" w:pos="8370"/>
          <w:tab w:val="left" w:pos="8910"/>
          <w:tab w:val="left" w:pos="9270"/>
        </w:tabs>
        <w:jc w:val="center"/>
        <w:rPr>
          <w:rFonts w:ascii="Arial" w:hAnsi="Arial" w:cs="Arial"/>
          <w:sz w:val="24"/>
          <w:szCs w:val="24"/>
        </w:rPr>
      </w:pPr>
      <w:r w:rsidRPr="00C10607">
        <w:rPr>
          <w:rFonts w:ascii="Arial" w:hAnsi="Arial" w:cs="Arial"/>
          <w:sz w:val="24"/>
          <w:szCs w:val="24"/>
        </w:rPr>
        <w:lastRenderedPageBreak/>
        <w:t xml:space="preserve">OPERATOR AND </w:t>
      </w:r>
      <w:r w:rsidRPr="004626D2">
        <w:rPr>
          <w:rFonts w:ascii="Arial" w:hAnsi="Arial"/>
          <w:sz w:val="24"/>
        </w:rPr>
        <w:t xml:space="preserve">WORKING INTEREST </w:t>
      </w:r>
      <w:r w:rsidRPr="00C10607">
        <w:rPr>
          <w:rFonts w:ascii="Arial" w:hAnsi="Arial" w:cs="Arial"/>
          <w:sz w:val="24"/>
          <w:szCs w:val="24"/>
        </w:rPr>
        <w:t xml:space="preserve">OR </w:t>
      </w:r>
    </w:p>
    <w:p w14:paraId="021853BA" w14:textId="2B27431D" w:rsidR="00C10607" w:rsidRPr="004626D2" w:rsidRDefault="00C10607" w:rsidP="004626D2">
      <w:pPr>
        <w:tabs>
          <w:tab w:val="left" w:pos="720"/>
          <w:tab w:val="left" w:pos="1620"/>
          <w:tab w:val="left" w:pos="5760"/>
          <w:tab w:val="left" w:pos="6660"/>
          <w:tab w:val="left" w:pos="8370"/>
          <w:tab w:val="left" w:pos="8910"/>
          <w:tab w:val="left" w:pos="9270"/>
        </w:tabs>
        <w:ind w:right="-180"/>
        <w:jc w:val="center"/>
        <w:rPr>
          <w:rFonts w:ascii="Arial" w:hAnsi="Arial"/>
          <w:sz w:val="24"/>
          <w:u w:val="single"/>
        </w:rPr>
      </w:pPr>
      <w:r w:rsidRPr="00C10607">
        <w:rPr>
          <w:rFonts w:ascii="Arial" w:hAnsi="Arial" w:cs="Arial"/>
          <w:sz w:val="24"/>
          <w:szCs w:val="24"/>
        </w:rPr>
        <w:t xml:space="preserve">OPERATING RIGHTS </w:t>
      </w:r>
      <w:r w:rsidRPr="004626D2">
        <w:rPr>
          <w:rFonts w:ascii="Arial" w:hAnsi="Arial"/>
          <w:sz w:val="24"/>
        </w:rPr>
        <w:t>OWNER</w:t>
      </w:r>
      <w:r w:rsidRPr="00C10607">
        <w:rPr>
          <w:rFonts w:ascii="Arial" w:hAnsi="Arial" w:cs="Arial"/>
          <w:sz w:val="24"/>
          <w:szCs w:val="24"/>
        </w:rPr>
        <w:t xml:space="preserve"> FOR TRACTS NOS.</w:t>
      </w:r>
      <w:r w:rsidR="004626D2">
        <w:rPr>
          <w:rFonts w:ascii="Arial" w:hAnsi="Arial" w:cs="Arial"/>
          <w:sz w:val="24"/>
          <w:szCs w:val="24"/>
        </w:rPr>
        <w:t xml:space="preserve"> </w:t>
      </w:r>
      <w:r w:rsidR="004626D2">
        <w:rPr>
          <w:rFonts w:ascii="Arial" w:hAnsi="Arial" w:cs="Arial"/>
          <w:sz w:val="24"/>
          <w:szCs w:val="24"/>
          <w:u w:val="single"/>
        </w:rPr>
        <w:tab/>
      </w:r>
      <w:r w:rsidR="004626D2">
        <w:rPr>
          <w:rFonts w:ascii="Arial" w:hAnsi="Arial" w:cs="Arial"/>
          <w:sz w:val="24"/>
          <w:szCs w:val="24"/>
          <w:u w:val="single"/>
        </w:rPr>
        <w:tab/>
      </w:r>
      <w:r w:rsidRPr="00C10607">
        <w:rPr>
          <w:rFonts w:ascii="Arial" w:hAnsi="Arial" w:cs="Arial"/>
          <w:sz w:val="24"/>
          <w:szCs w:val="24"/>
        </w:rPr>
        <w:t xml:space="preserve"> </w:t>
      </w:r>
      <w:r w:rsidR="004626D2">
        <w:rPr>
          <w:rFonts w:ascii="Arial" w:hAnsi="Arial" w:cs="Arial"/>
          <w:sz w:val="24"/>
          <w:szCs w:val="24"/>
          <w:u w:val="single"/>
        </w:rPr>
        <w:t xml:space="preserve">                         </w:t>
      </w:r>
    </w:p>
    <w:p w14:paraId="7A50AFC7" w14:textId="77777777" w:rsidR="00C10607" w:rsidRPr="004626D2" w:rsidRDefault="00C10607" w:rsidP="004626D2">
      <w:pPr>
        <w:tabs>
          <w:tab w:val="left" w:pos="720"/>
          <w:tab w:val="left" w:pos="1620"/>
          <w:tab w:val="left" w:pos="5760"/>
          <w:tab w:val="left" w:pos="6660"/>
          <w:tab w:val="left" w:pos="8370"/>
          <w:tab w:val="left" w:pos="8910"/>
          <w:tab w:val="left" w:pos="9270"/>
        </w:tabs>
        <w:spacing w:after="160" w:line="259" w:lineRule="auto"/>
        <w:jc w:val="both"/>
        <w:rPr>
          <w:rFonts w:ascii="Arial" w:hAnsi="Arial"/>
          <w:sz w:val="24"/>
        </w:rPr>
      </w:pPr>
    </w:p>
    <w:p w14:paraId="047461C1" w14:textId="38D66C92" w:rsidR="00C10607" w:rsidRPr="00C10607" w:rsidRDefault="00C10607" w:rsidP="00C10607">
      <w:pPr>
        <w:tabs>
          <w:tab w:val="left" w:pos="720"/>
          <w:tab w:val="left" w:pos="1620"/>
          <w:tab w:val="left" w:pos="5760"/>
          <w:tab w:val="left" w:pos="6660"/>
          <w:tab w:val="left" w:pos="8370"/>
          <w:tab w:val="left" w:pos="8910"/>
          <w:tab w:val="left" w:pos="9270"/>
        </w:tabs>
        <w:spacing w:after="160" w:line="259" w:lineRule="auto"/>
        <w:jc w:val="both"/>
        <w:rPr>
          <w:rFonts w:ascii="Arial" w:hAnsi="Arial" w:cs="Arial"/>
          <w:sz w:val="24"/>
          <w:szCs w:val="24"/>
        </w:rPr>
      </w:pPr>
      <w:r w:rsidRPr="00C10607">
        <w:rPr>
          <w:rFonts w:ascii="Arial" w:hAnsi="Arial" w:cs="Arial"/>
          <w:sz w:val="24"/>
          <w:szCs w:val="24"/>
        </w:rPr>
        <w:tab/>
        <w:t>I, the undersigned, hereby certify on behalf of</w:t>
      </w:r>
      <w:r w:rsidR="004626D2">
        <w:rPr>
          <w:rFonts w:ascii="Arial" w:hAnsi="Arial" w:cs="Arial"/>
          <w:sz w:val="24"/>
          <w:szCs w:val="24"/>
          <w:u w:val="single"/>
        </w:rPr>
        <w:tab/>
      </w:r>
      <w:r w:rsidR="004626D2">
        <w:rPr>
          <w:rFonts w:ascii="Arial" w:hAnsi="Arial" w:cs="Arial"/>
          <w:sz w:val="24"/>
          <w:szCs w:val="24"/>
          <w:u w:val="single"/>
        </w:rPr>
        <w:tab/>
      </w:r>
      <w:r w:rsidR="004626D2">
        <w:rPr>
          <w:rFonts w:ascii="Arial" w:hAnsi="Arial" w:cs="Arial"/>
          <w:sz w:val="24"/>
          <w:szCs w:val="24"/>
          <w:u w:val="single"/>
        </w:rPr>
        <w:tab/>
      </w:r>
      <w:r w:rsidRPr="00C10607">
        <w:rPr>
          <w:rFonts w:ascii="Arial" w:hAnsi="Arial" w:cs="Arial"/>
          <w:sz w:val="24"/>
          <w:szCs w:val="24"/>
        </w:rPr>
        <w:t xml:space="preserve">, the Operator of the proposed </w:t>
      </w:r>
      <w:proofErr w:type="spellStart"/>
      <w:r w:rsidRPr="00C10607">
        <w:rPr>
          <w:rFonts w:ascii="Arial" w:hAnsi="Arial" w:cs="Arial"/>
          <w:sz w:val="24"/>
          <w:szCs w:val="24"/>
        </w:rPr>
        <w:t>Communitization</w:t>
      </w:r>
      <w:proofErr w:type="spellEnd"/>
      <w:r w:rsidRPr="00C10607">
        <w:rPr>
          <w:rFonts w:ascii="Arial" w:hAnsi="Arial" w:cs="Arial"/>
          <w:sz w:val="24"/>
          <w:szCs w:val="24"/>
        </w:rPr>
        <w:t xml:space="preserve"> Agreement, that all working interests owners (i.e., lessees of record and operating rights owners) as shown on Exhibit “B” attached to the </w:t>
      </w:r>
      <w:proofErr w:type="spellStart"/>
      <w:r w:rsidRPr="00C10607">
        <w:rPr>
          <w:rFonts w:ascii="Arial" w:hAnsi="Arial" w:cs="Arial"/>
          <w:sz w:val="24"/>
          <w:szCs w:val="24"/>
        </w:rPr>
        <w:t>Communitization</w:t>
      </w:r>
      <w:proofErr w:type="spellEnd"/>
      <w:r w:rsidRPr="00C10607">
        <w:rPr>
          <w:rFonts w:ascii="Arial" w:hAnsi="Arial" w:cs="Arial"/>
          <w:sz w:val="24"/>
          <w:szCs w:val="24"/>
        </w:rPr>
        <w:t xml:space="preserve"> Agreement are, to the best of my knowledge, the working interest owners of the Indian leases subject to the </w:t>
      </w:r>
      <w:proofErr w:type="spellStart"/>
      <w:r w:rsidRPr="00C10607">
        <w:rPr>
          <w:rFonts w:ascii="Arial" w:hAnsi="Arial" w:cs="Arial"/>
          <w:sz w:val="24"/>
          <w:szCs w:val="24"/>
        </w:rPr>
        <w:t>Communitization</w:t>
      </w:r>
      <w:proofErr w:type="spellEnd"/>
      <w:r w:rsidRPr="00C10607">
        <w:rPr>
          <w:rFonts w:ascii="Arial" w:hAnsi="Arial" w:cs="Arial"/>
          <w:sz w:val="24"/>
          <w:szCs w:val="24"/>
        </w:rPr>
        <w:t xml:space="preserve"> Agreement, and that the written consents of all the named owners have been obtained and, if not shown herein, will be made available to the BLM or BIA immediately upon request.  I also certify that the signatures of all working interest owners of the fee or non-federal, non-tribal leases have been obtained.  Finally, I also certify that all owners of fee minerals which are not subject to lease</w:t>
      </w:r>
      <w:r w:rsidR="004626D2">
        <w:rPr>
          <w:rFonts w:ascii="Arial" w:hAnsi="Arial" w:cs="Arial"/>
          <w:sz w:val="24"/>
          <w:szCs w:val="24"/>
        </w:rPr>
        <w:t>(s), if any,</w:t>
      </w:r>
      <w:r w:rsidRPr="00C10607">
        <w:rPr>
          <w:rFonts w:ascii="Arial" w:hAnsi="Arial" w:cs="Arial"/>
          <w:sz w:val="24"/>
          <w:szCs w:val="24"/>
        </w:rPr>
        <w:t xml:space="preserve"> have been force pooled by Order of the Colorado Oil and Gas Conservation Commission. </w:t>
      </w:r>
    </w:p>
    <w:p w14:paraId="7299CA5A" w14:textId="553C0097" w:rsidR="00C10607" w:rsidRPr="004626D2" w:rsidRDefault="00C10607" w:rsidP="00C10607">
      <w:pPr>
        <w:tabs>
          <w:tab w:val="left" w:pos="4590"/>
        </w:tabs>
        <w:jc w:val="both"/>
        <w:rPr>
          <w:sz w:val="24"/>
        </w:rPr>
      </w:pPr>
      <w:r w:rsidRPr="00C10607">
        <w:rPr>
          <w:rFonts w:ascii="Arial" w:hAnsi="Arial" w:cs="Arial"/>
          <w:sz w:val="24"/>
          <w:szCs w:val="24"/>
        </w:rPr>
        <w:t xml:space="preserve">                                                             </w:t>
      </w:r>
      <w:r w:rsidRPr="00C10607">
        <w:rPr>
          <w:rFonts w:ascii="Arial" w:hAnsi="Arial" w:cs="Arial"/>
          <w:sz w:val="24"/>
          <w:szCs w:val="24"/>
        </w:rPr>
        <w:tab/>
      </w:r>
      <w:r w:rsidRPr="004626D2">
        <w:rPr>
          <w:sz w:val="24"/>
        </w:rPr>
        <w:t>ATTEST:</w:t>
      </w:r>
      <w:r w:rsidRPr="004626D2">
        <w:rPr>
          <w:sz w:val="24"/>
        </w:rPr>
        <w:tab/>
      </w:r>
    </w:p>
    <w:p w14:paraId="10F4C161" w14:textId="77777777" w:rsidR="00C10607" w:rsidRPr="004626D2" w:rsidRDefault="00C10607" w:rsidP="00C10607">
      <w:pPr>
        <w:tabs>
          <w:tab w:val="left" w:pos="4590"/>
        </w:tabs>
        <w:jc w:val="both"/>
        <w:rPr>
          <w:sz w:val="24"/>
        </w:rPr>
      </w:pPr>
    </w:p>
    <w:p w14:paraId="18AB6242" w14:textId="77777777" w:rsidR="00C10607" w:rsidRPr="004626D2" w:rsidRDefault="00C10607" w:rsidP="00C10607">
      <w:pPr>
        <w:tabs>
          <w:tab w:val="left" w:pos="4590"/>
        </w:tabs>
        <w:jc w:val="both"/>
        <w:rPr>
          <w:sz w:val="24"/>
        </w:rPr>
      </w:pPr>
    </w:p>
    <w:p w14:paraId="01E5446A" w14:textId="77777777" w:rsidR="00C10607" w:rsidRPr="004626D2" w:rsidRDefault="00C10607" w:rsidP="00C10607">
      <w:pPr>
        <w:tabs>
          <w:tab w:val="left" w:pos="3960"/>
          <w:tab w:val="left" w:pos="4590"/>
          <w:tab w:val="left" w:pos="9360"/>
        </w:tabs>
        <w:jc w:val="both"/>
        <w:rPr>
          <w:sz w:val="24"/>
          <w:u w:val="single"/>
        </w:rPr>
      </w:pPr>
      <w:r w:rsidRPr="004626D2">
        <w:rPr>
          <w:sz w:val="24"/>
        </w:rPr>
        <w:t xml:space="preserve">By: </w:t>
      </w:r>
      <w:r w:rsidRPr="004626D2">
        <w:rPr>
          <w:sz w:val="24"/>
          <w:u w:val="single"/>
        </w:rPr>
        <w:tab/>
      </w:r>
      <w:r w:rsidRPr="004626D2">
        <w:rPr>
          <w:sz w:val="24"/>
        </w:rPr>
        <w:tab/>
        <w:t xml:space="preserve">By: </w:t>
      </w:r>
      <w:r w:rsidRPr="004626D2">
        <w:rPr>
          <w:sz w:val="24"/>
          <w:u w:val="single"/>
        </w:rPr>
        <w:tab/>
      </w:r>
    </w:p>
    <w:p w14:paraId="537E4018" w14:textId="79EF8076" w:rsidR="00C10607" w:rsidRPr="004626D2" w:rsidRDefault="00C10607" w:rsidP="00C10607">
      <w:pPr>
        <w:tabs>
          <w:tab w:val="left" w:pos="4590"/>
          <w:tab w:val="left" w:pos="9360"/>
        </w:tabs>
        <w:jc w:val="both"/>
        <w:rPr>
          <w:sz w:val="24"/>
        </w:rPr>
      </w:pPr>
      <w:r w:rsidRPr="004626D2">
        <w:rPr>
          <w:sz w:val="24"/>
        </w:rPr>
        <w:tab/>
        <w:t xml:space="preserve">Name: </w:t>
      </w:r>
      <w:r w:rsidR="00F250E4">
        <w:rPr>
          <w:sz w:val="24"/>
          <w:u w:val="single"/>
        </w:rPr>
        <w:tab/>
      </w:r>
    </w:p>
    <w:p w14:paraId="2D6DAB4B" w14:textId="74202660" w:rsidR="00C10607" w:rsidRPr="004626D2" w:rsidRDefault="00C10607" w:rsidP="00C10607">
      <w:pPr>
        <w:tabs>
          <w:tab w:val="left" w:pos="3960"/>
          <w:tab w:val="left" w:pos="4590"/>
          <w:tab w:val="left" w:pos="9360"/>
        </w:tabs>
        <w:jc w:val="both"/>
        <w:rPr>
          <w:sz w:val="24"/>
        </w:rPr>
      </w:pPr>
      <w:r w:rsidRPr="004626D2">
        <w:rPr>
          <w:sz w:val="24"/>
        </w:rPr>
        <w:t xml:space="preserve">Date: </w:t>
      </w:r>
      <w:r w:rsidRPr="004626D2">
        <w:rPr>
          <w:sz w:val="24"/>
          <w:u w:val="single"/>
        </w:rPr>
        <w:tab/>
      </w:r>
      <w:r w:rsidRPr="004626D2">
        <w:rPr>
          <w:sz w:val="24"/>
        </w:rPr>
        <w:tab/>
        <w:t xml:space="preserve">Title: </w:t>
      </w:r>
      <w:r w:rsidR="00F250E4">
        <w:rPr>
          <w:sz w:val="24"/>
          <w:u w:val="single"/>
        </w:rPr>
        <w:tab/>
      </w:r>
    </w:p>
    <w:p w14:paraId="4B350928" w14:textId="77777777" w:rsidR="0083085F" w:rsidRPr="004626D2" w:rsidRDefault="0083085F" w:rsidP="004626D2">
      <w:pPr>
        <w:tabs>
          <w:tab w:val="left" w:pos="720"/>
          <w:tab w:val="left" w:pos="1620"/>
          <w:tab w:val="left" w:pos="5760"/>
          <w:tab w:val="left" w:pos="6660"/>
          <w:tab w:val="left" w:pos="8370"/>
          <w:tab w:val="left" w:pos="8910"/>
          <w:tab w:val="left" w:pos="9270"/>
        </w:tabs>
        <w:jc w:val="both"/>
        <w:rPr>
          <w:sz w:val="24"/>
        </w:rPr>
      </w:pPr>
    </w:p>
    <w:p w14:paraId="4CAD31E6" w14:textId="77777777" w:rsidR="00C10607" w:rsidRPr="004626D2" w:rsidRDefault="00C10607" w:rsidP="004626D2">
      <w:pPr>
        <w:tabs>
          <w:tab w:val="left" w:pos="720"/>
          <w:tab w:val="left" w:pos="1620"/>
          <w:tab w:val="left" w:pos="5760"/>
          <w:tab w:val="left" w:pos="6660"/>
          <w:tab w:val="left" w:pos="8370"/>
          <w:tab w:val="left" w:pos="8910"/>
          <w:tab w:val="left" w:pos="9270"/>
        </w:tabs>
        <w:jc w:val="both"/>
        <w:rPr>
          <w:sz w:val="24"/>
        </w:rPr>
      </w:pPr>
    </w:p>
    <w:p w14:paraId="2B6033C0" w14:textId="106D264A" w:rsidR="00C10607" w:rsidRPr="004626D2" w:rsidRDefault="00C10607" w:rsidP="00C10607">
      <w:pPr>
        <w:tabs>
          <w:tab w:val="left" w:pos="1620"/>
          <w:tab w:val="left" w:pos="3600"/>
        </w:tabs>
        <w:jc w:val="both"/>
        <w:rPr>
          <w:sz w:val="24"/>
          <w:u w:val="single"/>
        </w:rPr>
      </w:pPr>
      <w:r w:rsidRPr="004626D2">
        <w:rPr>
          <w:sz w:val="24"/>
        </w:rPr>
        <w:t xml:space="preserve">STATE OF </w:t>
      </w:r>
      <w:r w:rsidRPr="004626D2">
        <w:rPr>
          <w:sz w:val="24"/>
          <w:u w:val="single"/>
        </w:rPr>
        <w:tab/>
      </w:r>
      <w:r w:rsidR="00F250E4">
        <w:rPr>
          <w:sz w:val="24"/>
          <w:u w:val="single"/>
        </w:rPr>
        <w:t>Colorado</w:t>
      </w:r>
      <w:r w:rsidRPr="004626D2">
        <w:rPr>
          <w:sz w:val="24"/>
          <w:u w:val="single"/>
        </w:rPr>
        <w:tab/>
      </w:r>
    </w:p>
    <w:p w14:paraId="24AE1582" w14:textId="77777777" w:rsidR="00C10607" w:rsidRPr="004626D2" w:rsidRDefault="00C10607" w:rsidP="00C10607">
      <w:pPr>
        <w:tabs>
          <w:tab w:val="left" w:pos="1620"/>
          <w:tab w:val="left" w:pos="3600"/>
        </w:tabs>
        <w:jc w:val="both"/>
        <w:rPr>
          <w:sz w:val="24"/>
          <w:u w:val="single"/>
        </w:rPr>
      </w:pPr>
    </w:p>
    <w:p w14:paraId="457BDE03" w14:textId="07536513" w:rsidR="00C10607" w:rsidRPr="004626D2" w:rsidRDefault="00C10607" w:rsidP="00C10607">
      <w:pPr>
        <w:tabs>
          <w:tab w:val="left" w:pos="1620"/>
          <w:tab w:val="left" w:pos="3600"/>
        </w:tabs>
        <w:jc w:val="both"/>
        <w:rPr>
          <w:sz w:val="24"/>
          <w:u w:val="single"/>
        </w:rPr>
      </w:pPr>
      <w:r w:rsidRPr="004626D2">
        <w:rPr>
          <w:sz w:val="24"/>
        </w:rPr>
        <w:t xml:space="preserve">COUNTY OF </w:t>
      </w:r>
      <w:r w:rsidRPr="004626D2">
        <w:rPr>
          <w:sz w:val="24"/>
          <w:u w:val="single"/>
        </w:rPr>
        <w:tab/>
      </w:r>
      <w:r w:rsidRPr="004626D2">
        <w:rPr>
          <w:sz w:val="24"/>
          <w:u w:val="single"/>
        </w:rPr>
        <w:tab/>
      </w:r>
    </w:p>
    <w:p w14:paraId="3C01055D" w14:textId="77777777" w:rsidR="00C10607" w:rsidRPr="004626D2" w:rsidRDefault="00C10607" w:rsidP="00C10607">
      <w:pPr>
        <w:jc w:val="both"/>
        <w:rPr>
          <w:sz w:val="24"/>
          <w:u w:val="single"/>
        </w:rPr>
      </w:pPr>
    </w:p>
    <w:p w14:paraId="0E378652" w14:textId="7A7B3FDC" w:rsidR="00C10607" w:rsidRPr="004626D2" w:rsidRDefault="00C10607" w:rsidP="00C10607">
      <w:pPr>
        <w:jc w:val="both"/>
        <w:rPr>
          <w:sz w:val="24"/>
        </w:rPr>
      </w:pPr>
      <w:r w:rsidRPr="004626D2">
        <w:rPr>
          <w:sz w:val="24"/>
        </w:rPr>
        <w:tab/>
        <w:t xml:space="preserve">The foregoing instrument was acknowledged before me this ____ day of ______________, </w:t>
      </w:r>
      <w:r w:rsidR="00F250E4">
        <w:rPr>
          <w:sz w:val="24"/>
        </w:rPr>
        <w:t>_____,</w:t>
      </w:r>
      <w:r w:rsidRPr="004626D2">
        <w:rPr>
          <w:sz w:val="24"/>
        </w:rPr>
        <w:t xml:space="preserve"> by </w:t>
      </w:r>
      <w:r w:rsidR="00F250E4">
        <w:rPr>
          <w:sz w:val="24"/>
        </w:rPr>
        <w:t>_______________________________________________</w:t>
      </w:r>
      <w:r w:rsidRPr="004626D2">
        <w:rPr>
          <w:sz w:val="24"/>
        </w:rPr>
        <w:t xml:space="preserve"> a </w:t>
      </w:r>
      <w:r w:rsidR="00F250E4">
        <w:rPr>
          <w:sz w:val="24"/>
          <w:u w:val="single"/>
        </w:rPr>
        <w:tab/>
      </w:r>
      <w:r w:rsidR="00F250E4">
        <w:rPr>
          <w:sz w:val="24"/>
          <w:u w:val="single"/>
        </w:rPr>
        <w:tab/>
      </w:r>
      <w:r w:rsidR="00F250E4">
        <w:rPr>
          <w:sz w:val="24"/>
          <w:u w:val="single"/>
        </w:rPr>
        <w:tab/>
      </w:r>
      <w:r w:rsidR="00F250E4">
        <w:rPr>
          <w:sz w:val="24"/>
          <w:u w:val="single"/>
        </w:rPr>
        <w:tab/>
      </w:r>
      <w:r w:rsidR="00F250E4">
        <w:rPr>
          <w:sz w:val="24"/>
          <w:u w:val="single"/>
        </w:rPr>
        <w:tab/>
      </w:r>
      <w:r w:rsidRPr="004626D2">
        <w:rPr>
          <w:sz w:val="24"/>
          <w:u w:val="single"/>
        </w:rPr>
        <w:t xml:space="preserve"> corporation, on behalf of the corporation.</w:t>
      </w:r>
    </w:p>
    <w:p w14:paraId="0328C0D9" w14:textId="77777777" w:rsidR="00C10607" w:rsidRPr="004626D2" w:rsidRDefault="00C10607" w:rsidP="00C10607">
      <w:pPr>
        <w:jc w:val="both"/>
        <w:rPr>
          <w:sz w:val="24"/>
        </w:rPr>
      </w:pPr>
    </w:p>
    <w:p w14:paraId="4D7AFC21" w14:textId="77777777" w:rsidR="00C10607" w:rsidRPr="004626D2" w:rsidRDefault="00C10607" w:rsidP="00C10607">
      <w:pPr>
        <w:tabs>
          <w:tab w:val="left" w:pos="5760"/>
          <w:tab w:val="left" w:pos="9360"/>
        </w:tabs>
        <w:jc w:val="both"/>
        <w:rPr>
          <w:sz w:val="24"/>
        </w:rPr>
      </w:pPr>
      <w:r w:rsidRPr="004626D2">
        <w:rPr>
          <w:sz w:val="24"/>
        </w:rPr>
        <w:t>My commission expires:</w:t>
      </w:r>
      <w:r w:rsidRPr="004626D2">
        <w:rPr>
          <w:sz w:val="24"/>
        </w:rPr>
        <w:tab/>
      </w:r>
      <w:r w:rsidRPr="004626D2">
        <w:rPr>
          <w:sz w:val="24"/>
          <w:u w:val="single"/>
        </w:rPr>
        <w:tab/>
      </w:r>
    </w:p>
    <w:p w14:paraId="022759C8" w14:textId="77777777" w:rsidR="00C10607" w:rsidRPr="004626D2" w:rsidRDefault="00C10607" w:rsidP="00C10607">
      <w:pPr>
        <w:tabs>
          <w:tab w:val="left" w:pos="2970"/>
          <w:tab w:val="left" w:pos="5760"/>
        </w:tabs>
        <w:jc w:val="both"/>
        <w:rPr>
          <w:sz w:val="24"/>
        </w:rPr>
      </w:pPr>
      <w:r w:rsidRPr="004626D2">
        <w:rPr>
          <w:sz w:val="24"/>
          <w:u w:val="single"/>
        </w:rPr>
        <w:tab/>
      </w:r>
      <w:r w:rsidRPr="004626D2">
        <w:rPr>
          <w:sz w:val="24"/>
        </w:rPr>
        <w:tab/>
        <w:t>Notary Signature</w:t>
      </w:r>
    </w:p>
    <w:p w14:paraId="7F75D32A" w14:textId="0E934E9B" w:rsidR="00F250E4" w:rsidRDefault="00F250E4" w:rsidP="004626D2">
      <w:pPr>
        <w:jc w:val="both"/>
        <w:rPr>
          <w:sz w:val="24"/>
        </w:rPr>
      </w:pPr>
      <w:r>
        <w:rPr>
          <w:sz w:val="24"/>
        </w:rPr>
        <w:br w:type="page"/>
      </w:r>
      <w:r>
        <w:rPr>
          <w:sz w:val="24"/>
        </w:rPr>
        <w:lastRenderedPageBreak/>
        <w:tab/>
        <w:t>IN WITNESS WHEREOF, the parties hereto have executed this agreement as of the day and year first above written and have set by their respective names the date of execution.</w:t>
      </w:r>
    </w:p>
    <w:p w14:paraId="6632DEE7" w14:textId="77777777" w:rsidR="00F250E4" w:rsidRDefault="00F250E4">
      <w:pPr>
        <w:tabs>
          <w:tab w:val="left" w:pos="720"/>
          <w:tab w:val="left" w:pos="1620"/>
          <w:tab w:val="left" w:pos="5760"/>
          <w:tab w:val="left" w:pos="6660"/>
          <w:tab w:val="left" w:pos="8370"/>
          <w:tab w:val="left" w:pos="8910"/>
          <w:tab w:val="left" w:pos="9270"/>
        </w:tabs>
        <w:jc w:val="both"/>
        <w:rPr>
          <w:sz w:val="24"/>
        </w:rPr>
      </w:pPr>
    </w:p>
    <w:p w14:paraId="489E2C4B" w14:textId="42D36E2A" w:rsidR="00F250E4" w:rsidRDefault="00F250E4">
      <w:pPr>
        <w:tabs>
          <w:tab w:val="left" w:pos="720"/>
          <w:tab w:val="left" w:pos="1620"/>
          <w:tab w:val="left" w:pos="5760"/>
          <w:tab w:val="left" w:pos="6660"/>
          <w:tab w:val="left" w:pos="8370"/>
          <w:tab w:val="left" w:pos="8910"/>
          <w:tab w:val="left" w:pos="9270"/>
        </w:tabs>
        <w:jc w:val="center"/>
        <w:rPr>
          <w:sz w:val="24"/>
        </w:rPr>
      </w:pPr>
      <w:r>
        <w:rPr>
          <w:sz w:val="24"/>
          <w:u w:val="single"/>
        </w:rPr>
        <w:t>WORKING INTEREST OWNER</w:t>
      </w:r>
    </w:p>
    <w:p w14:paraId="7716140E" w14:textId="77777777" w:rsidR="00F250E4" w:rsidRDefault="00F250E4">
      <w:pPr>
        <w:tabs>
          <w:tab w:val="left" w:pos="720"/>
          <w:tab w:val="left" w:pos="1620"/>
          <w:tab w:val="left" w:pos="5760"/>
          <w:tab w:val="left" w:pos="6660"/>
          <w:tab w:val="left" w:pos="8370"/>
          <w:tab w:val="left" w:pos="8910"/>
          <w:tab w:val="left" w:pos="9270"/>
        </w:tabs>
        <w:jc w:val="both"/>
        <w:rPr>
          <w:sz w:val="24"/>
        </w:rPr>
      </w:pPr>
    </w:p>
    <w:p w14:paraId="250C62FC" w14:textId="77777777" w:rsidR="00F250E4" w:rsidRDefault="00F250E4">
      <w:pPr>
        <w:tabs>
          <w:tab w:val="left" w:pos="4590"/>
        </w:tabs>
        <w:jc w:val="both"/>
        <w:rPr>
          <w:b/>
          <w:i/>
          <w:sz w:val="24"/>
        </w:rPr>
      </w:pPr>
    </w:p>
    <w:p w14:paraId="673E27CC" w14:textId="44360657" w:rsidR="00F250E4" w:rsidRPr="00D7310A" w:rsidRDefault="00F250E4">
      <w:pPr>
        <w:tabs>
          <w:tab w:val="left" w:pos="4590"/>
        </w:tabs>
        <w:jc w:val="both"/>
        <w:rPr>
          <w:sz w:val="24"/>
        </w:rPr>
      </w:pPr>
      <w:r>
        <w:rPr>
          <w:sz w:val="24"/>
        </w:rPr>
        <w:t>ATTEST:</w:t>
      </w:r>
      <w:r>
        <w:rPr>
          <w:sz w:val="24"/>
        </w:rPr>
        <w:tab/>
      </w:r>
      <w:r w:rsidR="00D7310A" w:rsidRPr="004626D2">
        <w:rPr>
          <w:color w:val="0000FF"/>
          <w:sz w:val="24"/>
        </w:rPr>
        <w:t>COMPANY</w:t>
      </w:r>
      <w:r>
        <w:rPr>
          <w:color w:val="0000FF"/>
          <w:sz w:val="24"/>
        </w:rPr>
        <w:t xml:space="preserve"> NAME</w:t>
      </w:r>
    </w:p>
    <w:p w14:paraId="509E5EDF" w14:textId="77777777" w:rsidR="00AE2A53" w:rsidRPr="00D7310A" w:rsidRDefault="00AE2A53" w:rsidP="00AE2A53">
      <w:pPr>
        <w:tabs>
          <w:tab w:val="left" w:pos="4590"/>
        </w:tabs>
        <w:jc w:val="both"/>
        <w:rPr>
          <w:sz w:val="24"/>
        </w:rPr>
      </w:pPr>
    </w:p>
    <w:p w14:paraId="66AA84A0" w14:textId="77777777" w:rsidR="00AE2A53" w:rsidRPr="00D7310A" w:rsidRDefault="00AE2A53" w:rsidP="00AE2A53">
      <w:pPr>
        <w:tabs>
          <w:tab w:val="left" w:pos="4590"/>
        </w:tabs>
        <w:jc w:val="both"/>
        <w:rPr>
          <w:sz w:val="24"/>
        </w:rPr>
      </w:pPr>
    </w:p>
    <w:p w14:paraId="36AED261" w14:textId="77777777" w:rsidR="00AE2A53" w:rsidRPr="00D7310A" w:rsidRDefault="00AE2A53" w:rsidP="00AE2A53">
      <w:pPr>
        <w:tabs>
          <w:tab w:val="left" w:pos="3960"/>
          <w:tab w:val="left" w:pos="4590"/>
          <w:tab w:val="left" w:pos="9360"/>
        </w:tabs>
        <w:jc w:val="both"/>
        <w:rPr>
          <w:sz w:val="24"/>
          <w:u w:val="single"/>
        </w:rPr>
      </w:pPr>
      <w:r w:rsidRPr="00D7310A">
        <w:rPr>
          <w:sz w:val="24"/>
        </w:rPr>
        <w:t xml:space="preserve">By: </w:t>
      </w:r>
      <w:r w:rsidRPr="00D7310A">
        <w:rPr>
          <w:sz w:val="24"/>
          <w:u w:val="single"/>
        </w:rPr>
        <w:tab/>
      </w:r>
      <w:r w:rsidRPr="00D7310A">
        <w:rPr>
          <w:sz w:val="24"/>
        </w:rPr>
        <w:tab/>
        <w:t xml:space="preserve">By: </w:t>
      </w:r>
      <w:r w:rsidRPr="00D7310A">
        <w:rPr>
          <w:sz w:val="24"/>
          <w:u w:val="single"/>
        </w:rPr>
        <w:tab/>
      </w:r>
    </w:p>
    <w:p w14:paraId="6BC9AE6C" w14:textId="77777777" w:rsidR="00AE2A53" w:rsidRPr="00D7310A" w:rsidRDefault="00AE2A53" w:rsidP="00AE2A53">
      <w:pPr>
        <w:tabs>
          <w:tab w:val="left" w:pos="4590"/>
          <w:tab w:val="left" w:pos="9360"/>
        </w:tabs>
        <w:jc w:val="both"/>
        <w:rPr>
          <w:sz w:val="24"/>
        </w:rPr>
      </w:pPr>
      <w:r w:rsidRPr="00D7310A">
        <w:rPr>
          <w:sz w:val="24"/>
        </w:rPr>
        <w:tab/>
        <w:t xml:space="preserve">Name: </w:t>
      </w:r>
      <w:r w:rsidRPr="00D7310A">
        <w:rPr>
          <w:sz w:val="24"/>
          <w:u w:val="single"/>
        </w:rPr>
        <w:tab/>
      </w:r>
    </w:p>
    <w:p w14:paraId="3335679C" w14:textId="77777777" w:rsidR="00AE2A53" w:rsidRPr="00D7310A" w:rsidRDefault="00AE2A53" w:rsidP="00AE2A53">
      <w:pPr>
        <w:tabs>
          <w:tab w:val="left" w:pos="3960"/>
          <w:tab w:val="left" w:pos="4590"/>
          <w:tab w:val="left" w:pos="9360"/>
        </w:tabs>
        <w:jc w:val="both"/>
        <w:rPr>
          <w:sz w:val="24"/>
        </w:rPr>
      </w:pPr>
      <w:r w:rsidRPr="00D7310A">
        <w:rPr>
          <w:sz w:val="24"/>
        </w:rPr>
        <w:t xml:space="preserve">Date: </w:t>
      </w:r>
      <w:r w:rsidRPr="00D7310A">
        <w:rPr>
          <w:sz w:val="24"/>
          <w:u w:val="single"/>
        </w:rPr>
        <w:tab/>
      </w:r>
      <w:r w:rsidRPr="00D7310A">
        <w:rPr>
          <w:sz w:val="24"/>
        </w:rPr>
        <w:tab/>
        <w:t xml:space="preserve">Title: </w:t>
      </w:r>
      <w:r w:rsidRPr="00D7310A">
        <w:rPr>
          <w:sz w:val="24"/>
          <w:u w:val="single"/>
        </w:rPr>
        <w:tab/>
      </w:r>
    </w:p>
    <w:p w14:paraId="22D4A79C" w14:textId="77777777" w:rsidR="00AE2A53" w:rsidRPr="00D7310A" w:rsidRDefault="00AE2A53" w:rsidP="00AE2A53">
      <w:pPr>
        <w:tabs>
          <w:tab w:val="left" w:pos="720"/>
          <w:tab w:val="left" w:pos="1620"/>
          <w:tab w:val="left" w:pos="5760"/>
          <w:tab w:val="left" w:pos="6660"/>
          <w:tab w:val="left" w:pos="8370"/>
          <w:tab w:val="left" w:pos="8910"/>
          <w:tab w:val="left" w:pos="9270"/>
        </w:tabs>
        <w:jc w:val="both"/>
        <w:rPr>
          <w:sz w:val="24"/>
        </w:rPr>
      </w:pPr>
    </w:p>
    <w:p w14:paraId="532EE0A4" w14:textId="77777777" w:rsidR="00AE2A53" w:rsidRPr="00D7310A" w:rsidRDefault="00AE2A53" w:rsidP="00AE2A53">
      <w:pPr>
        <w:tabs>
          <w:tab w:val="left" w:pos="720"/>
          <w:tab w:val="left" w:pos="1620"/>
          <w:tab w:val="left" w:pos="5760"/>
          <w:tab w:val="left" w:pos="6660"/>
          <w:tab w:val="left" w:pos="8370"/>
          <w:tab w:val="left" w:pos="8910"/>
          <w:tab w:val="left" w:pos="9270"/>
        </w:tabs>
        <w:jc w:val="both"/>
        <w:rPr>
          <w:sz w:val="24"/>
        </w:rPr>
      </w:pPr>
    </w:p>
    <w:p w14:paraId="486CCCAB" w14:textId="77777777" w:rsidR="00AE2A53" w:rsidRPr="00D7310A" w:rsidRDefault="00AE2A53" w:rsidP="00AE2A53">
      <w:pPr>
        <w:tabs>
          <w:tab w:val="left" w:pos="1620"/>
          <w:tab w:val="left" w:pos="3600"/>
        </w:tabs>
        <w:jc w:val="both"/>
        <w:rPr>
          <w:sz w:val="24"/>
          <w:u w:val="single"/>
        </w:rPr>
      </w:pPr>
      <w:r w:rsidRPr="00D7310A">
        <w:rPr>
          <w:sz w:val="24"/>
        </w:rPr>
        <w:t xml:space="preserve">STATE OF </w:t>
      </w:r>
      <w:r w:rsidRPr="00D7310A">
        <w:rPr>
          <w:sz w:val="24"/>
          <w:u w:val="single"/>
        </w:rPr>
        <w:tab/>
      </w:r>
      <w:r w:rsidRPr="00D7310A">
        <w:rPr>
          <w:sz w:val="24"/>
          <w:u w:val="single"/>
        </w:rPr>
        <w:tab/>
      </w:r>
    </w:p>
    <w:p w14:paraId="10F494D7" w14:textId="77777777" w:rsidR="00AE2A53" w:rsidRPr="00D7310A" w:rsidRDefault="00AE2A53" w:rsidP="00AE2A53">
      <w:pPr>
        <w:tabs>
          <w:tab w:val="left" w:pos="1620"/>
          <w:tab w:val="left" w:pos="3600"/>
        </w:tabs>
        <w:jc w:val="both"/>
        <w:rPr>
          <w:sz w:val="24"/>
          <w:u w:val="single"/>
        </w:rPr>
      </w:pPr>
    </w:p>
    <w:p w14:paraId="11FEB1FB" w14:textId="77777777" w:rsidR="00AE2A53" w:rsidRPr="00D7310A" w:rsidRDefault="00AE2A53" w:rsidP="00AE2A53">
      <w:pPr>
        <w:tabs>
          <w:tab w:val="left" w:pos="1620"/>
          <w:tab w:val="left" w:pos="3600"/>
        </w:tabs>
        <w:jc w:val="both"/>
        <w:rPr>
          <w:sz w:val="24"/>
          <w:u w:val="single"/>
        </w:rPr>
      </w:pPr>
      <w:r w:rsidRPr="00D7310A">
        <w:rPr>
          <w:sz w:val="24"/>
        </w:rPr>
        <w:t xml:space="preserve">COUNTY OF </w:t>
      </w:r>
      <w:r w:rsidRPr="00D7310A">
        <w:rPr>
          <w:sz w:val="24"/>
          <w:u w:val="single"/>
        </w:rPr>
        <w:tab/>
      </w:r>
      <w:r w:rsidRPr="00D7310A">
        <w:rPr>
          <w:sz w:val="24"/>
          <w:u w:val="single"/>
        </w:rPr>
        <w:tab/>
      </w:r>
    </w:p>
    <w:p w14:paraId="72FEB4A9" w14:textId="77777777" w:rsidR="00AE2A53" w:rsidRPr="00D7310A" w:rsidRDefault="00AE2A53" w:rsidP="00AE2A53">
      <w:pPr>
        <w:jc w:val="both"/>
        <w:rPr>
          <w:sz w:val="24"/>
          <w:u w:val="single"/>
        </w:rPr>
      </w:pPr>
    </w:p>
    <w:p w14:paraId="36D3D3DE" w14:textId="38C7B4CA" w:rsidR="00F250E4" w:rsidRPr="00D7310A" w:rsidRDefault="00F250E4">
      <w:pPr>
        <w:jc w:val="both"/>
        <w:rPr>
          <w:sz w:val="24"/>
        </w:rPr>
      </w:pPr>
      <w:r w:rsidRPr="00D7310A">
        <w:rPr>
          <w:sz w:val="24"/>
        </w:rPr>
        <w:tab/>
        <w:t xml:space="preserve">The foregoing instrument was acknowledged before me this </w:t>
      </w:r>
      <w:r w:rsidRPr="004626D2">
        <w:rPr>
          <w:color w:val="0000FF"/>
          <w:sz w:val="24"/>
          <w:u w:val="single"/>
        </w:rPr>
        <w:tab/>
      </w:r>
      <w:r w:rsidRPr="004626D2">
        <w:rPr>
          <w:color w:val="0000FF"/>
          <w:sz w:val="24"/>
          <w:u w:val="single"/>
        </w:rPr>
        <w:tab/>
      </w:r>
      <w:r w:rsidRPr="00D7310A">
        <w:rPr>
          <w:sz w:val="24"/>
        </w:rPr>
        <w:t xml:space="preserve"> day of </w:t>
      </w:r>
      <w:r w:rsidRPr="004626D2">
        <w:rPr>
          <w:color w:val="0000FF"/>
          <w:sz w:val="24"/>
          <w:u w:val="single"/>
        </w:rPr>
        <w:tab/>
      </w:r>
      <w:r w:rsidRPr="004626D2">
        <w:rPr>
          <w:color w:val="0000FF"/>
          <w:sz w:val="24"/>
          <w:u w:val="single"/>
        </w:rPr>
        <w:tab/>
      </w:r>
      <w:r w:rsidRPr="004626D2">
        <w:rPr>
          <w:color w:val="0000FF"/>
          <w:sz w:val="24"/>
          <w:u w:val="single"/>
        </w:rPr>
        <w:tab/>
      </w:r>
      <w:r w:rsidRPr="00D7310A">
        <w:rPr>
          <w:sz w:val="24"/>
        </w:rPr>
        <w:t xml:space="preserve">, </w:t>
      </w:r>
      <w:r w:rsidR="003E6329">
        <w:rPr>
          <w:sz w:val="24"/>
        </w:rPr>
        <w:t>20</w:t>
      </w:r>
      <w:r>
        <w:rPr>
          <w:color w:val="0000FF"/>
          <w:sz w:val="24"/>
          <w:u w:val="single"/>
        </w:rPr>
        <w:tab/>
      </w:r>
      <w:r w:rsidRPr="00D7310A">
        <w:rPr>
          <w:sz w:val="24"/>
        </w:rPr>
        <w:t xml:space="preserve">, by </w:t>
      </w:r>
      <w:r w:rsidRPr="004626D2">
        <w:rPr>
          <w:color w:val="0000FF"/>
          <w:sz w:val="24"/>
          <w:u w:val="single"/>
        </w:rPr>
        <w:tab/>
      </w:r>
      <w:r>
        <w:rPr>
          <w:color w:val="0000FF"/>
          <w:sz w:val="24"/>
          <w:u w:val="single"/>
        </w:rPr>
        <w:t>[name and title]</w:t>
      </w:r>
      <w:r w:rsidRPr="004626D2">
        <w:rPr>
          <w:color w:val="0000FF"/>
          <w:sz w:val="24"/>
          <w:u w:val="single"/>
        </w:rPr>
        <w:tab/>
      </w:r>
      <w:r w:rsidRPr="004626D2">
        <w:rPr>
          <w:color w:val="0000FF"/>
          <w:sz w:val="24"/>
          <w:u w:val="single"/>
        </w:rPr>
        <w:tab/>
      </w:r>
      <w:r w:rsidRPr="004626D2">
        <w:rPr>
          <w:color w:val="0000FF"/>
          <w:sz w:val="24"/>
          <w:u w:val="single"/>
        </w:rPr>
        <w:tab/>
      </w:r>
      <w:r w:rsidRPr="004626D2">
        <w:rPr>
          <w:color w:val="0000FF"/>
          <w:sz w:val="24"/>
          <w:u w:val="single"/>
        </w:rPr>
        <w:tab/>
      </w:r>
      <w:r w:rsidRPr="00D7310A">
        <w:rPr>
          <w:sz w:val="24"/>
        </w:rPr>
        <w:t xml:space="preserve"> of </w:t>
      </w:r>
      <w:r w:rsidRPr="004626D2">
        <w:rPr>
          <w:color w:val="0000FF"/>
          <w:sz w:val="24"/>
          <w:u w:val="single"/>
        </w:rPr>
        <w:tab/>
      </w:r>
      <w:r w:rsidRPr="004626D2">
        <w:rPr>
          <w:color w:val="0000FF"/>
          <w:sz w:val="24"/>
          <w:u w:val="single"/>
        </w:rPr>
        <w:tab/>
      </w:r>
      <w:r w:rsidRPr="004626D2">
        <w:rPr>
          <w:color w:val="0000FF"/>
          <w:sz w:val="24"/>
          <w:u w:val="single"/>
        </w:rPr>
        <w:tab/>
      </w:r>
      <w:r w:rsidRPr="004626D2">
        <w:rPr>
          <w:color w:val="0000FF"/>
          <w:sz w:val="24"/>
          <w:u w:val="single"/>
        </w:rPr>
        <w:tab/>
      </w:r>
      <w:r w:rsidRPr="004626D2">
        <w:rPr>
          <w:color w:val="0000FF"/>
          <w:sz w:val="24"/>
          <w:u w:val="single"/>
        </w:rPr>
        <w:tab/>
      </w:r>
      <w:r w:rsidRPr="00D7310A">
        <w:rPr>
          <w:sz w:val="24"/>
        </w:rPr>
        <w:t xml:space="preserve">, a </w:t>
      </w:r>
      <w:r w:rsidRPr="00D7310A">
        <w:rPr>
          <w:sz w:val="24"/>
          <w:u w:val="single"/>
        </w:rPr>
        <w:tab/>
      </w:r>
      <w:r w:rsidRPr="00D7310A">
        <w:rPr>
          <w:sz w:val="24"/>
          <w:u w:val="single"/>
        </w:rPr>
        <w:tab/>
      </w:r>
      <w:r w:rsidRPr="00D7310A">
        <w:rPr>
          <w:sz w:val="24"/>
          <w:u w:val="single"/>
        </w:rPr>
        <w:tab/>
      </w:r>
      <w:r w:rsidRPr="00D7310A">
        <w:rPr>
          <w:sz w:val="24"/>
          <w:u w:val="single"/>
        </w:rPr>
        <w:tab/>
      </w:r>
      <w:r w:rsidRPr="00D7310A">
        <w:rPr>
          <w:sz w:val="24"/>
          <w:u w:val="single"/>
        </w:rPr>
        <w:tab/>
        <w:t xml:space="preserve"> </w:t>
      </w:r>
      <w:r w:rsidRPr="00D7310A">
        <w:rPr>
          <w:sz w:val="24"/>
        </w:rPr>
        <w:t>corporation, on behalf of the corporation.</w:t>
      </w:r>
    </w:p>
    <w:p w14:paraId="7773AFD5" w14:textId="77777777" w:rsidR="00F250E4" w:rsidRPr="00D7310A" w:rsidRDefault="00F250E4">
      <w:pPr>
        <w:jc w:val="both"/>
        <w:rPr>
          <w:sz w:val="24"/>
        </w:rPr>
      </w:pPr>
    </w:p>
    <w:p w14:paraId="2C2D6375" w14:textId="77777777" w:rsidR="00F250E4" w:rsidRPr="00D7310A" w:rsidRDefault="00F250E4">
      <w:pPr>
        <w:jc w:val="both"/>
        <w:rPr>
          <w:sz w:val="24"/>
        </w:rPr>
      </w:pPr>
    </w:p>
    <w:p w14:paraId="644D5AB1" w14:textId="77777777" w:rsidR="00F250E4" w:rsidRPr="00D7310A" w:rsidRDefault="00F250E4">
      <w:pPr>
        <w:tabs>
          <w:tab w:val="left" w:pos="5760"/>
          <w:tab w:val="left" w:pos="9360"/>
        </w:tabs>
        <w:jc w:val="both"/>
        <w:rPr>
          <w:sz w:val="24"/>
        </w:rPr>
      </w:pPr>
      <w:r w:rsidRPr="00D7310A">
        <w:rPr>
          <w:sz w:val="24"/>
        </w:rPr>
        <w:t>My commission expires:</w:t>
      </w:r>
      <w:r w:rsidRPr="00D7310A">
        <w:rPr>
          <w:sz w:val="24"/>
        </w:rPr>
        <w:tab/>
      </w:r>
      <w:r w:rsidRPr="00D7310A">
        <w:rPr>
          <w:sz w:val="24"/>
          <w:u w:val="single"/>
        </w:rPr>
        <w:tab/>
      </w:r>
    </w:p>
    <w:p w14:paraId="069D1451" w14:textId="77777777" w:rsidR="00F250E4" w:rsidRPr="00D7310A" w:rsidRDefault="00F250E4">
      <w:pPr>
        <w:tabs>
          <w:tab w:val="left" w:pos="2880"/>
          <w:tab w:val="left" w:pos="5760"/>
          <w:tab w:val="left" w:pos="9360"/>
        </w:tabs>
        <w:jc w:val="both"/>
        <w:rPr>
          <w:sz w:val="24"/>
        </w:rPr>
      </w:pPr>
      <w:r w:rsidRPr="00D7310A">
        <w:rPr>
          <w:sz w:val="24"/>
          <w:u w:val="single"/>
        </w:rPr>
        <w:tab/>
      </w:r>
      <w:r w:rsidRPr="00D7310A">
        <w:rPr>
          <w:sz w:val="24"/>
        </w:rPr>
        <w:tab/>
      </w:r>
      <w:r w:rsidR="006F4B8A" w:rsidRPr="00D7310A">
        <w:rPr>
          <w:sz w:val="24"/>
        </w:rPr>
        <w:t xml:space="preserve">Notary </w:t>
      </w:r>
      <w:r w:rsidRPr="00D7310A">
        <w:rPr>
          <w:sz w:val="24"/>
        </w:rPr>
        <w:t>Signature</w:t>
      </w:r>
    </w:p>
    <w:p w14:paraId="07049752" w14:textId="775FF3A3" w:rsidR="00AE2A53" w:rsidRDefault="00F250E4" w:rsidP="00AE2A53">
      <w:pPr>
        <w:tabs>
          <w:tab w:val="left" w:pos="720"/>
          <w:tab w:val="left" w:pos="1620"/>
          <w:tab w:val="left" w:pos="5760"/>
          <w:tab w:val="left" w:pos="6660"/>
          <w:tab w:val="left" w:pos="8370"/>
          <w:tab w:val="left" w:pos="8910"/>
          <w:tab w:val="left" w:pos="9270"/>
        </w:tabs>
        <w:jc w:val="both"/>
        <w:rPr>
          <w:sz w:val="24"/>
        </w:rPr>
      </w:pPr>
      <w:r>
        <w:rPr>
          <w:sz w:val="24"/>
        </w:rPr>
        <w:br w:type="page"/>
      </w:r>
      <w:r>
        <w:rPr>
          <w:sz w:val="24"/>
        </w:rPr>
        <w:lastRenderedPageBreak/>
        <w:tab/>
      </w:r>
      <w:r w:rsidR="00AE2A53">
        <w:rPr>
          <w:sz w:val="24"/>
        </w:rPr>
        <w:t>IN WITNESS WHEREOF, the parties hereto have executed this agreement as of the day and year first above written and have set by their respective names the date of execution.</w:t>
      </w:r>
    </w:p>
    <w:p w14:paraId="562DE97F" w14:textId="77777777" w:rsidR="00AE2A53" w:rsidRDefault="00AE2A53" w:rsidP="00AE2A53">
      <w:pPr>
        <w:tabs>
          <w:tab w:val="left" w:pos="720"/>
          <w:tab w:val="left" w:pos="1620"/>
          <w:tab w:val="left" w:pos="5760"/>
          <w:tab w:val="left" w:pos="6660"/>
          <w:tab w:val="left" w:pos="8370"/>
          <w:tab w:val="left" w:pos="8910"/>
          <w:tab w:val="left" w:pos="9270"/>
        </w:tabs>
        <w:jc w:val="both"/>
        <w:rPr>
          <w:sz w:val="24"/>
        </w:rPr>
      </w:pPr>
    </w:p>
    <w:p w14:paraId="366AB4D8" w14:textId="77777777" w:rsidR="00F250E4" w:rsidRDefault="00F250E4">
      <w:pPr>
        <w:tabs>
          <w:tab w:val="left" w:pos="720"/>
          <w:tab w:val="left" w:pos="1620"/>
          <w:tab w:val="left" w:pos="5760"/>
          <w:tab w:val="left" w:pos="6660"/>
          <w:tab w:val="left" w:pos="8370"/>
          <w:tab w:val="left" w:pos="8910"/>
          <w:tab w:val="left" w:pos="9270"/>
        </w:tabs>
        <w:jc w:val="center"/>
        <w:rPr>
          <w:sz w:val="24"/>
        </w:rPr>
      </w:pPr>
      <w:r>
        <w:rPr>
          <w:sz w:val="24"/>
          <w:u w:val="single"/>
        </w:rPr>
        <w:t>RECORD INTEREST OWNER</w:t>
      </w:r>
    </w:p>
    <w:p w14:paraId="1A7CB11F" w14:textId="77777777" w:rsidR="00AE2A53" w:rsidRDefault="00AE2A53" w:rsidP="00AE2A53">
      <w:pPr>
        <w:tabs>
          <w:tab w:val="left" w:pos="720"/>
          <w:tab w:val="left" w:pos="1620"/>
          <w:tab w:val="left" w:pos="5760"/>
          <w:tab w:val="left" w:pos="6660"/>
          <w:tab w:val="left" w:pos="8370"/>
          <w:tab w:val="left" w:pos="8910"/>
          <w:tab w:val="left" w:pos="9270"/>
        </w:tabs>
        <w:jc w:val="both"/>
        <w:rPr>
          <w:sz w:val="24"/>
        </w:rPr>
      </w:pPr>
    </w:p>
    <w:p w14:paraId="3CA3A391" w14:textId="77777777" w:rsidR="00AE2A53" w:rsidRDefault="00AE2A53" w:rsidP="00AE2A53">
      <w:pPr>
        <w:tabs>
          <w:tab w:val="left" w:pos="4590"/>
        </w:tabs>
        <w:jc w:val="both"/>
        <w:rPr>
          <w:b/>
          <w:i/>
          <w:sz w:val="24"/>
        </w:rPr>
      </w:pPr>
    </w:p>
    <w:p w14:paraId="6CC6B914" w14:textId="422B4D47" w:rsidR="00AE2A53" w:rsidRPr="00D7310A" w:rsidRDefault="00AE2A53" w:rsidP="00AE2A53">
      <w:pPr>
        <w:tabs>
          <w:tab w:val="left" w:pos="4590"/>
        </w:tabs>
        <w:jc w:val="both"/>
        <w:rPr>
          <w:sz w:val="24"/>
        </w:rPr>
      </w:pPr>
      <w:r>
        <w:rPr>
          <w:sz w:val="24"/>
        </w:rPr>
        <w:t>ATTEST:</w:t>
      </w:r>
      <w:r>
        <w:rPr>
          <w:sz w:val="24"/>
        </w:rPr>
        <w:tab/>
      </w:r>
      <w:r w:rsidRPr="004626D2">
        <w:rPr>
          <w:color w:val="0000FF"/>
          <w:sz w:val="24"/>
        </w:rPr>
        <w:t>COMPANY</w:t>
      </w:r>
      <w:r w:rsidR="00F250E4">
        <w:rPr>
          <w:color w:val="0000FF"/>
          <w:sz w:val="24"/>
        </w:rPr>
        <w:t xml:space="preserve"> NAME</w:t>
      </w:r>
    </w:p>
    <w:p w14:paraId="7C1A0489" w14:textId="77777777" w:rsidR="00F250E4" w:rsidRPr="00D7310A" w:rsidRDefault="00F250E4">
      <w:pPr>
        <w:tabs>
          <w:tab w:val="left" w:pos="4590"/>
        </w:tabs>
        <w:jc w:val="both"/>
        <w:rPr>
          <w:sz w:val="24"/>
        </w:rPr>
      </w:pPr>
    </w:p>
    <w:p w14:paraId="0D2CE592" w14:textId="77777777" w:rsidR="00F250E4" w:rsidRPr="00D7310A" w:rsidRDefault="00F250E4">
      <w:pPr>
        <w:tabs>
          <w:tab w:val="left" w:pos="4590"/>
        </w:tabs>
        <w:jc w:val="both"/>
        <w:rPr>
          <w:sz w:val="24"/>
        </w:rPr>
      </w:pPr>
    </w:p>
    <w:p w14:paraId="0E6FD7CD" w14:textId="77777777" w:rsidR="00F250E4" w:rsidRPr="00D7310A" w:rsidRDefault="00F250E4">
      <w:pPr>
        <w:tabs>
          <w:tab w:val="left" w:pos="3960"/>
          <w:tab w:val="left" w:pos="4590"/>
          <w:tab w:val="left" w:pos="9360"/>
        </w:tabs>
        <w:jc w:val="both"/>
        <w:rPr>
          <w:sz w:val="24"/>
          <w:u w:val="single"/>
        </w:rPr>
      </w:pPr>
      <w:r w:rsidRPr="00D7310A">
        <w:rPr>
          <w:sz w:val="24"/>
        </w:rPr>
        <w:t xml:space="preserve">By: </w:t>
      </w:r>
      <w:r w:rsidRPr="00D7310A">
        <w:rPr>
          <w:sz w:val="24"/>
          <w:u w:val="single"/>
        </w:rPr>
        <w:tab/>
      </w:r>
      <w:r w:rsidRPr="00D7310A">
        <w:rPr>
          <w:sz w:val="24"/>
        </w:rPr>
        <w:tab/>
        <w:t xml:space="preserve">By: </w:t>
      </w:r>
      <w:r w:rsidRPr="00D7310A">
        <w:rPr>
          <w:sz w:val="24"/>
          <w:u w:val="single"/>
        </w:rPr>
        <w:tab/>
      </w:r>
    </w:p>
    <w:p w14:paraId="73B68B11" w14:textId="77777777" w:rsidR="00F250E4" w:rsidRPr="00D7310A" w:rsidRDefault="00F250E4">
      <w:pPr>
        <w:tabs>
          <w:tab w:val="left" w:pos="4590"/>
          <w:tab w:val="left" w:pos="9360"/>
        </w:tabs>
        <w:jc w:val="both"/>
        <w:rPr>
          <w:sz w:val="24"/>
        </w:rPr>
      </w:pPr>
      <w:r w:rsidRPr="00D7310A">
        <w:rPr>
          <w:sz w:val="24"/>
        </w:rPr>
        <w:tab/>
        <w:t xml:space="preserve">Name: </w:t>
      </w:r>
      <w:r w:rsidRPr="00D7310A">
        <w:rPr>
          <w:sz w:val="24"/>
          <w:u w:val="single"/>
        </w:rPr>
        <w:tab/>
      </w:r>
    </w:p>
    <w:p w14:paraId="3D0202D6" w14:textId="77777777" w:rsidR="00F250E4" w:rsidRPr="00D7310A" w:rsidRDefault="00F250E4">
      <w:pPr>
        <w:tabs>
          <w:tab w:val="left" w:pos="3960"/>
          <w:tab w:val="left" w:pos="4590"/>
          <w:tab w:val="left" w:pos="9360"/>
        </w:tabs>
        <w:jc w:val="both"/>
        <w:rPr>
          <w:sz w:val="24"/>
        </w:rPr>
      </w:pPr>
      <w:r w:rsidRPr="00D7310A">
        <w:rPr>
          <w:sz w:val="24"/>
        </w:rPr>
        <w:t xml:space="preserve">Date: </w:t>
      </w:r>
      <w:r w:rsidRPr="00D7310A">
        <w:rPr>
          <w:sz w:val="24"/>
          <w:u w:val="single"/>
        </w:rPr>
        <w:tab/>
      </w:r>
      <w:r w:rsidRPr="00D7310A">
        <w:rPr>
          <w:sz w:val="24"/>
        </w:rPr>
        <w:tab/>
        <w:t xml:space="preserve">Title: </w:t>
      </w:r>
      <w:r w:rsidRPr="00D7310A">
        <w:rPr>
          <w:sz w:val="24"/>
          <w:u w:val="single"/>
        </w:rPr>
        <w:tab/>
      </w:r>
    </w:p>
    <w:p w14:paraId="1133A8BB" w14:textId="77777777" w:rsidR="00F250E4" w:rsidRPr="00D7310A" w:rsidRDefault="00F250E4">
      <w:pPr>
        <w:tabs>
          <w:tab w:val="left" w:pos="720"/>
          <w:tab w:val="left" w:pos="1620"/>
          <w:tab w:val="left" w:pos="5760"/>
          <w:tab w:val="left" w:pos="6660"/>
          <w:tab w:val="left" w:pos="8370"/>
          <w:tab w:val="left" w:pos="8910"/>
          <w:tab w:val="left" w:pos="9270"/>
        </w:tabs>
        <w:jc w:val="both"/>
        <w:rPr>
          <w:sz w:val="24"/>
        </w:rPr>
      </w:pPr>
    </w:p>
    <w:p w14:paraId="05DCD15F" w14:textId="77777777" w:rsidR="00F250E4" w:rsidRPr="00D7310A" w:rsidRDefault="00F250E4">
      <w:pPr>
        <w:tabs>
          <w:tab w:val="left" w:pos="720"/>
          <w:tab w:val="left" w:pos="1620"/>
          <w:tab w:val="left" w:pos="5760"/>
          <w:tab w:val="left" w:pos="6660"/>
          <w:tab w:val="left" w:pos="8370"/>
          <w:tab w:val="left" w:pos="8910"/>
          <w:tab w:val="left" w:pos="9270"/>
        </w:tabs>
        <w:jc w:val="both"/>
        <w:rPr>
          <w:sz w:val="24"/>
        </w:rPr>
      </w:pPr>
    </w:p>
    <w:p w14:paraId="25593EA7" w14:textId="77777777" w:rsidR="00770A39" w:rsidRDefault="00770A39">
      <w:pPr>
        <w:tabs>
          <w:tab w:val="left" w:pos="1620"/>
          <w:tab w:val="left" w:pos="3600"/>
        </w:tabs>
        <w:jc w:val="both"/>
        <w:rPr>
          <w:sz w:val="24"/>
        </w:rPr>
      </w:pPr>
    </w:p>
    <w:p w14:paraId="6BC561B6" w14:textId="77777777" w:rsidR="00770A39" w:rsidRDefault="00770A39">
      <w:pPr>
        <w:tabs>
          <w:tab w:val="left" w:pos="1620"/>
          <w:tab w:val="left" w:pos="3600"/>
        </w:tabs>
        <w:jc w:val="both"/>
        <w:rPr>
          <w:sz w:val="24"/>
        </w:rPr>
      </w:pPr>
    </w:p>
    <w:p w14:paraId="0E42632E" w14:textId="77777777" w:rsidR="00770A39" w:rsidRDefault="00770A39">
      <w:pPr>
        <w:tabs>
          <w:tab w:val="left" w:pos="1620"/>
          <w:tab w:val="left" w:pos="3600"/>
        </w:tabs>
        <w:jc w:val="both"/>
        <w:rPr>
          <w:sz w:val="24"/>
        </w:rPr>
      </w:pPr>
    </w:p>
    <w:p w14:paraId="0358EF46" w14:textId="77777777" w:rsidR="00F250E4" w:rsidRPr="00D7310A" w:rsidRDefault="00F250E4">
      <w:pPr>
        <w:tabs>
          <w:tab w:val="left" w:pos="1620"/>
          <w:tab w:val="left" w:pos="3600"/>
        </w:tabs>
        <w:jc w:val="both"/>
        <w:rPr>
          <w:sz w:val="24"/>
          <w:u w:val="single"/>
        </w:rPr>
      </w:pPr>
      <w:r w:rsidRPr="00D7310A">
        <w:rPr>
          <w:sz w:val="24"/>
        </w:rPr>
        <w:t xml:space="preserve">STATE OF </w:t>
      </w:r>
      <w:r w:rsidRPr="00D7310A">
        <w:rPr>
          <w:sz w:val="24"/>
          <w:u w:val="single"/>
        </w:rPr>
        <w:tab/>
      </w:r>
      <w:r w:rsidRPr="00D7310A">
        <w:rPr>
          <w:sz w:val="24"/>
          <w:u w:val="single"/>
        </w:rPr>
        <w:tab/>
      </w:r>
    </w:p>
    <w:p w14:paraId="05E00808" w14:textId="77777777" w:rsidR="00F250E4" w:rsidRPr="00D7310A" w:rsidRDefault="00F250E4">
      <w:pPr>
        <w:tabs>
          <w:tab w:val="left" w:pos="1620"/>
          <w:tab w:val="left" w:pos="3600"/>
        </w:tabs>
        <w:jc w:val="both"/>
        <w:rPr>
          <w:sz w:val="24"/>
          <w:u w:val="single"/>
        </w:rPr>
      </w:pPr>
    </w:p>
    <w:p w14:paraId="7EA0C5D6" w14:textId="77777777" w:rsidR="00F250E4" w:rsidRPr="00D7310A" w:rsidRDefault="00F250E4">
      <w:pPr>
        <w:tabs>
          <w:tab w:val="left" w:pos="1620"/>
          <w:tab w:val="left" w:pos="3600"/>
        </w:tabs>
        <w:jc w:val="both"/>
        <w:rPr>
          <w:sz w:val="24"/>
          <w:u w:val="single"/>
        </w:rPr>
      </w:pPr>
      <w:r w:rsidRPr="00D7310A">
        <w:rPr>
          <w:sz w:val="24"/>
        </w:rPr>
        <w:t xml:space="preserve">COUNTY OF </w:t>
      </w:r>
      <w:r w:rsidRPr="00D7310A">
        <w:rPr>
          <w:sz w:val="24"/>
          <w:u w:val="single"/>
        </w:rPr>
        <w:tab/>
      </w:r>
      <w:r w:rsidRPr="00D7310A">
        <w:rPr>
          <w:sz w:val="24"/>
          <w:u w:val="single"/>
        </w:rPr>
        <w:tab/>
      </w:r>
    </w:p>
    <w:p w14:paraId="78D2A603" w14:textId="77777777" w:rsidR="00F250E4" w:rsidRPr="00D7310A" w:rsidRDefault="00F250E4">
      <w:pPr>
        <w:jc w:val="both"/>
        <w:rPr>
          <w:sz w:val="24"/>
          <w:u w:val="single"/>
        </w:rPr>
      </w:pPr>
    </w:p>
    <w:p w14:paraId="1AE1E683" w14:textId="1CE46987" w:rsidR="00AE2A53" w:rsidRPr="00D7310A" w:rsidRDefault="00AE2A53" w:rsidP="00AE2A53">
      <w:pPr>
        <w:jc w:val="both"/>
        <w:rPr>
          <w:sz w:val="24"/>
        </w:rPr>
      </w:pPr>
      <w:r w:rsidRPr="00D7310A">
        <w:rPr>
          <w:sz w:val="24"/>
        </w:rPr>
        <w:tab/>
        <w:t xml:space="preserve">The foregoing instrument was acknowledged before me this </w:t>
      </w:r>
      <w:r w:rsidRPr="004626D2">
        <w:rPr>
          <w:color w:val="0000FF"/>
          <w:sz w:val="24"/>
          <w:u w:val="single"/>
        </w:rPr>
        <w:tab/>
      </w:r>
      <w:r w:rsidRPr="004626D2">
        <w:rPr>
          <w:color w:val="0000FF"/>
          <w:sz w:val="24"/>
          <w:u w:val="single"/>
        </w:rPr>
        <w:tab/>
      </w:r>
      <w:r w:rsidRPr="00D7310A">
        <w:rPr>
          <w:sz w:val="24"/>
        </w:rPr>
        <w:t xml:space="preserve"> day of </w:t>
      </w:r>
      <w:r w:rsidRPr="004626D2">
        <w:rPr>
          <w:color w:val="0000FF"/>
          <w:sz w:val="24"/>
          <w:u w:val="single"/>
        </w:rPr>
        <w:tab/>
      </w:r>
      <w:r w:rsidRPr="004626D2">
        <w:rPr>
          <w:color w:val="0000FF"/>
          <w:sz w:val="24"/>
          <w:u w:val="single"/>
        </w:rPr>
        <w:tab/>
      </w:r>
      <w:r w:rsidRPr="004626D2">
        <w:rPr>
          <w:color w:val="0000FF"/>
          <w:sz w:val="24"/>
          <w:u w:val="single"/>
        </w:rPr>
        <w:tab/>
      </w:r>
      <w:r w:rsidRPr="00D7310A">
        <w:rPr>
          <w:sz w:val="24"/>
        </w:rPr>
        <w:t xml:space="preserve">, </w:t>
      </w:r>
      <w:r w:rsidR="003E6329">
        <w:rPr>
          <w:sz w:val="24"/>
        </w:rPr>
        <w:t>20</w:t>
      </w:r>
      <w:r w:rsidR="00F250E4">
        <w:rPr>
          <w:color w:val="0000FF"/>
          <w:sz w:val="24"/>
          <w:u w:val="single"/>
        </w:rPr>
        <w:tab/>
      </w:r>
      <w:r w:rsidRPr="00D7310A">
        <w:rPr>
          <w:sz w:val="24"/>
        </w:rPr>
        <w:t xml:space="preserve">, by </w:t>
      </w:r>
      <w:r w:rsidRPr="004626D2">
        <w:rPr>
          <w:color w:val="0000FF"/>
          <w:sz w:val="24"/>
          <w:u w:val="single"/>
        </w:rPr>
        <w:tab/>
      </w:r>
      <w:r w:rsidR="00F250E4">
        <w:rPr>
          <w:color w:val="0000FF"/>
          <w:sz w:val="24"/>
          <w:u w:val="single"/>
        </w:rPr>
        <w:t>[name and title]</w:t>
      </w:r>
      <w:r w:rsidRPr="004626D2">
        <w:rPr>
          <w:color w:val="0000FF"/>
          <w:sz w:val="24"/>
          <w:u w:val="single"/>
        </w:rPr>
        <w:tab/>
      </w:r>
      <w:r w:rsidRPr="004626D2">
        <w:rPr>
          <w:color w:val="0000FF"/>
          <w:sz w:val="24"/>
          <w:u w:val="single"/>
        </w:rPr>
        <w:tab/>
      </w:r>
      <w:r w:rsidRPr="004626D2">
        <w:rPr>
          <w:color w:val="0000FF"/>
          <w:sz w:val="24"/>
          <w:u w:val="single"/>
        </w:rPr>
        <w:tab/>
      </w:r>
      <w:r w:rsidRPr="004626D2">
        <w:rPr>
          <w:color w:val="0000FF"/>
          <w:sz w:val="24"/>
          <w:u w:val="single"/>
        </w:rPr>
        <w:tab/>
      </w:r>
      <w:r w:rsidRPr="00D7310A">
        <w:rPr>
          <w:sz w:val="24"/>
        </w:rPr>
        <w:t xml:space="preserve"> of</w:t>
      </w:r>
      <w:r w:rsidR="00090D14">
        <w:rPr>
          <w:sz w:val="24"/>
        </w:rPr>
        <w:t xml:space="preserve"> </w:t>
      </w:r>
      <w:r w:rsidR="00F250E4">
        <w:rPr>
          <w:color w:val="0000FF"/>
          <w:sz w:val="24"/>
          <w:u w:val="single"/>
        </w:rPr>
        <w:tab/>
      </w:r>
      <w:r w:rsidR="00F250E4">
        <w:rPr>
          <w:color w:val="0000FF"/>
          <w:sz w:val="24"/>
          <w:u w:val="single"/>
        </w:rPr>
        <w:tab/>
      </w:r>
      <w:r w:rsidR="00F250E4">
        <w:rPr>
          <w:color w:val="0000FF"/>
          <w:sz w:val="24"/>
          <w:u w:val="single"/>
        </w:rPr>
        <w:tab/>
      </w:r>
      <w:r w:rsidR="00F250E4">
        <w:rPr>
          <w:color w:val="0000FF"/>
          <w:sz w:val="24"/>
          <w:u w:val="single"/>
        </w:rPr>
        <w:tab/>
      </w:r>
      <w:r w:rsidR="00F250E4">
        <w:rPr>
          <w:color w:val="0000FF"/>
          <w:sz w:val="24"/>
          <w:u w:val="single"/>
        </w:rPr>
        <w:tab/>
      </w:r>
      <w:r w:rsidRPr="00D7310A">
        <w:rPr>
          <w:sz w:val="24"/>
        </w:rPr>
        <w:t>, a</w:t>
      </w:r>
      <w:r w:rsidR="00090D14">
        <w:rPr>
          <w:sz w:val="24"/>
        </w:rPr>
        <w:t xml:space="preserve"> </w:t>
      </w:r>
      <w:r w:rsidR="00F250E4">
        <w:rPr>
          <w:sz w:val="24"/>
          <w:u w:val="single"/>
        </w:rPr>
        <w:tab/>
      </w:r>
      <w:r w:rsidR="00F250E4">
        <w:rPr>
          <w:sz w:val="24"/>
          <w:u w:val="single"/>
        </w:rPr>
        <w:tab/>
      </w:r>
      <w:r w:rsidR="00F250E4">
        <w:rPr>
          <w:sz w:val="24"/>
          <w:u w:val="single"/>
        </w:rPr>
        <w:tab/>
      </w:r>
      <w:r w:rsidR="00F250E4">
        <w:rPr>
          <w:sz w:val="24"/>
          <w:u w:val="single"/>
        </w:rPr>
        <w:tab/>
      </w:r>
      <w:r w:rsidR="00F250E4">
        <w:rPr>
          <w:sz w:val="24"/>
          <w:u w:val="single"/>
        </w:rPr>
        <w:tab/>
        <w:t xml:space="preserve"> </w:t>
      </w:r>
      <w:r w:rsidR="00F250E4">
        <w:rPr>
          <w:sz w:val="24"/>
        </w:rPr>
        <w:t>corporation, on behalf</w:t>
      </w:r>
      <w:r w:rsidR="00090D14">
        <w:rPr>
          <w:sz w:val="24"/>
        </w:rPr>
        <w:t xml:space="preserve"> of the </w:t>
      </w:r>
      <w:r w:rsidR="00F250E4">
        <w:rPr>
          <w:sz w:val="24"/>
        </w:rPr>
        <w:t>corporation</w:t>
      </w:r>
      <w:r w:rsidRPr="00D7310A">
        <w:rPr>
          <w:sz w:val="24"/>
        </w:rPr>
        <w:t>.</w:t>
      </w:r>
    </w:p>
    <w:p w14:paraId="6754F51F" w14:textId="77777777" w:rsidR="00AE2A53" w:rsidRPr="00D7310A" w:rsidRDefault="00AE2A53" w:rsidP="00AE2A53">
      <w:pPr>
        <w:jc w:val="both"/>
        <w:rPr>
          <w:sz w:val="24"/>
        </w:rPr>
      </w:pPr>
    </w:p>
    <w:p w14:paraId="414C95AE" w14:textId="77777777" w:rsidR="00AE2A53" w:rsidRPr="00D7310A" w:rsidRDefault="00AE2A53" w:rsidP="00AE2A53">
      <w:pPr>
        <w:jc w:val="both"/>
        <w:rPr>
          <w:sz w:val="24"/>
        </w:rPr>
      </w:pPr>
    </w:p>
    <w:p w14:paraId="321711DF" w14:textId="77777777" w:rsidR="00AE2A53" w:rsidRPr="00D7310A" w:rsidRDefault="00AE2A53" w:rsidP="00AE2A53">
      <w:pPr>
        <w:tabs>
          <w:tab w:val="left" w:pos="5760"/>
          <w:tab w:val="left" w:pos="9360"/>
        </w:tabs>
        <w:jc w:val="both"/>
        <w:rPr>
          <w:sz w:val="24"/>
        </w:rPr>
      </w:pPr>
      <w:r w:rsidRPr="00D7310A">
        <w:rPr>
          <w:sz w:val="24"/>
        </w:rPr>
        <w:t>My commission expires:</w:t>
      </w:r>
      <w:r w:rsidRPr="00D7310A">
        <w:rPr>
          <w:sz w:val="24"/>
        </w:rPr>
        <w:tab/>
      </w:r>
      <w:r w:rsidRPr="00D7310A">
        <w:rPr>
          <w:sz w:val="24"/>
          <w:u w:val="single"/>
        </w:rPr>
        <w:tab/>
      </w:r>
    </w:p>
    <w:p w14:paraId="3A1573CD" w14:textId="77777777" w:rsidR="00AE2A53" w:rsidRPr="00D7310A" w:rsidRDefault="00AE2A53" w:rsidP="00AE2A53">
      <w:pPr>
        <w:tabs>
          <w:tab w:val="left" w:pos="2880"/>
          <w:tab w:val="left" w:pos="5760"/>
          <w:tab w:val="left" w:pos="9360"/>
        </w:tabs>
        <w:jc w:val="both"/>
        <w:rPr>
          <w:sz w:val="24"/>
        </w:rPr>
      </w:pPr>
      <w:r w:rsidRPr="00D7310A">
        <w:rPr>
          <w:sz w:val="24"/>
          <w:u w:val="single"/>
        </w:rPr>
        <w:tab/>
      </w:r>
      <w:r w:rsidRPr="00D7310A">
        <w:rPr>
          <w:sz w:val="24"/>
        </w:rPr>
        <w:tab/>
        <w:t>Notary Signature</w:t>
      </w:r>
    </w:p>
    <w:p w14:paraId="597A0F73" w14:textId="77777777" w:rsidR="00F250E4" w:rsidRDefault="00F250E4">
      <w:pPr>
        <w:tabs>
          <w:tab w:val="left" w:pos="720"/>
          <w:tab w:val="left" w:pos="1620"/>
          <w:tab w:val="left" w:pos="5760"/>
          <w:tab w:val="left" w:pos="6660"/>
          <w:tab w:val="left" w:pos="8370"/>
          <w:tab w:val="left" w:pos="8910"/>
          <w:tab w:val="left" w:pos="9270"/>
        </w:tabs>
        <w:jc w:val="both"/>
        <w:rPr>
          <w:sz w:val="24"/>
        </w:rPr>
      </w:pPr>
    </w:p>
    <w:p w14:paraId="64084681" w14:textId="77777777" w:rsidR="00F250E4" w:rsidRDefault="00F250E4">
      <w:pPr>
        <w:tabs>
          <w:tab w:val="left" w:pos="720"/>
          <w:tab w:val="left" w:pos="1620"/>
          <w:tab w:val="left" w:pos="5760"/>
          <w:tab w:val="left" w:pos="6660"/>
          <w:tab w:val="left" w:pos="8370"/>
          <w:tab w:val="left" w:pos="8910"/>
          <w:tab w:val="left" w:pos="9270"/>
        </w:tabs>
        <w:jc w:val="both"/>
        <w:rPr>
          <w:sz w:val="24"/>
        </w:rPr>
      </w:pPr>
      <w:r w:rsidRPr="00D7310A">
        <w:rPr>
          <w:sz w:val="24"/>
        </w:rPr>
        <w:br w:type="page"/>
      </w:r>
      <w:r>
        <w:rPr>
          <w:sz w:val="24"/>
        </w:rPr>
        <w:lastRenderedPageBreak/>
        <w:tab/>
        <w:t>IN WITNESS WHEREOF, the parties hereto have executed this agreement as of the day and year first above written and have set by their respective names the date of execution.</w:t>
      </w:r>
    </w:p>
    <w:p w14:paraId="2C85A432" w14:textId="77777777" w:rsidR="00F250E4" w:rsidRDefault="00F250E4">
      <w:pPr>
        <w:tabs>
          <w:tab w:val="left" w:pos="720"/>
          <w:tab w:val="left" w:pos="1620"/>
          <w:tab w:val="left" w:pos="5760"/>
          <w:tab w:val="left" w:pos="6660"/>
          <w:tab w:val="left" w:pos="8370"/>
          <w:tab w:val="left" w:pos="8910"/>
          <w:tab w:val="left" w:pos="9270"/>
        </w:tabs>
        <w:jc w:val="both"/>
        <w:rPr>
          <w:sz w:val="24"/>
        </w:rPr>
      </w:pPr>
    </w:p>
    <w:p w14:paraId="1DF8EA22" w14:textId="77777777" w:rsidR="00F250E4" w:rsidRDefault="00F250E4">
      <w:pPr>
        <w:tabs>
          <w:tab w:val="left" w:pos="720"/>
          <w:tab w:val="left" w:pos="1620"/>
          <w:tab w:val="left" w:pos="5760"/>
          <w:tab w:val="left" w:pos="6660"/>
          <w:tab w:val="left" w:pos="8370"/>
          <w:tab w:val="left" w:pos="8910"/>
          <w:tab w:val="left" w:pos="9270"/>
        </w:tabs>
        <w:jc w:val="center"/>
        <w:rPr>
          <w:sz w:val="24"/>
        </w:rPr>
      </w:pPr>
      <w:r>
        <w:rPr>
          <w:sz w:val="24"/>
          <w:u w:val="single"/>
        </w:rPr>
        <w:t>APPROVALS</w:t>
      </w:r>
    </w:p>
    <w:p w14:paraId="713AD744" w14:textId="77777777" w:rsidR="00F250E4" w:rsidRDefault="00F250E4">
      <w:pPr>
        <w:tabs>
          <w:tab w:val="left" w:pos="720"/>
          <w:tab w:val="left" w:pos="1620"/>
          <w:tab w:val="left" w:pos="5760"/>
          <w:tab w:val="left" w:pos="6660"/>
          <w:tab w:val="left" w:pos="8370"/>
          <w:tab w:val="left" w:pos="8910"/>
          <w:tab w:val="left" w:pos="9270"/>
        </w:tabs>
        <w:jc w:val="both"/>
        <w:rPr>
          <w:sz w:val="24"/>
        </w:rPr>
      </w:pPr>
    </w:p>
    <w:p w14:paraId="79613F64" w14:textId="77777777" w:rsidR="00F250E4" w:rsidRDefault="00F250E4">
      <w:pPr>
        <w:tabs>
          <w:tab w:val="left" w:pos="4590"/>
        </w:tabs>
        <w:jc w:val="both"/>
        <w:rPr>
          <w:b/>
          <w:i/>
          <w:sz w:val="24"/>
        </w:rPr>
      </w:pPr>
    </w:p>
    <w:p w14:paraId="22C9CA8D" w14:textId="77777777" w:rsidR="00F250E4" w:rsidRPr="00AE2A53" w:rsidRDefault="00F250E4">
      <w:pPr>
        <w:tabs>
          <w:tab w:val="left" w:pos="4590"/>
        </w:tabs>
        <w:jc w:val="both"/>
        <w:rPr>
          <w:sz w:val="24"/>
        </w:rPr>
      </w:pPr>
      <w:r>
        <w:rPr>
          <w:sz w:val="24"/>
        </w:rPr>
        <w:tab/>
      </w:r>
      <w:r w:rsidRPr="006532E9">
        <w:rPr>
          <w:sz w:val="24"/>
        </w:rPr>
        <w:t>SOUTHERN UTE INDIAN TRIBE</w:t>
      </w:r>
    </w:p>
    <w:p w14:paraId="326C5A5E" w14:textId="77777777" w:rsidR="00F250E4" w:rsidRPr="00AE2A53" w:rsidRDefault="00F250E4">
      <w:pPr>
        <w:tabs>
          <w:tab w:val="left" w:pos="4590"/>
        </w:tabs>
        <w:jc w:val="both"/>
        <w:rPr>
          <w:sz w:val="24"/>
        </w:rPr>
      </w:pPr>
    </w:p>
    <w:p w14:paraId="01D38525" w14:textId="77777777" w:rsidR="00F250E4" w:rsidRPr="00AE2A53" w:rsidRDefault="00F250E4">
      <w:pPr>
        <w:tabs>
          <w:tab w:val="left" w:pos="4590"/>
        </w:tabs>
        <w:jc w:val="both"/>
        <w:rPr>
          <w:sz w:val="24"/>
        </w:rPr>
      </w:pPr>
    </w:p>
    <w:p w14:paraId="2AA78A60" w14:textId="77777777" w:rsidR="00F250E4" w:rsidRPr="00AE2A53" w:rsidRDefault="00F250E4">
      <w:pPr>
        <w:tabs>
          <w:tab w:val="left" w:pos="3960"/>
          <w:tab w:val="left" w:pos="4590"/>
          <w:tab w:val="left" w:pos="9360"/>
        </w:tabs>
        <w:jc w:val="both"/>
        <w:rPr>
          <w:sz w:val="24"/>
          <w:u w:val="single"/>
        </w:rPr>
      </w:pPr>
      <w:r w:rsidRPr="00AE2A53">
        <w:rPr>
          <w:sz w:val="24"/>
        </w:rPr>
        <w:t xml:space="preserve">Date: </w:t>
      </w:r>
      <w:r w:rsidRPr="00AE2A53">
        <w:rPr>
          <w:sz w:val="24"/>
          <w:u w:val="single"/>
        </w:rPr>
        <w:tab/>
      </w:r>
      <w:r w:rsidRPr="00AE2A53">
        <w:rPr>
          <w:sz w:val="24"/>
        </w:rPr>
        <w:tab/>
        <w:t xml:space="preserve">By: </w:t>
      </w:r>
      <w:r w:rsidRPr="00AE2A53">
        <w:rPr>
          <w:sz w:val="24"/>
          <w:u w:val="single"/>
        </w:rPr>
        <w:tab/>
      </w:r>
    </w:p>
    <w:p w14:paraId="7874459D" w14:textId="77777777" w:rsidR="00F250E4" w:rsidRPr="00AE2A53" w:rsidRDefault="00F250E4">
      <w:pPr>
        <w:tabs>
          <w:tab w:val="left" w:pos="4590"/>
          <w:tab w:val="left" w:pos="5760"/>
          <w:tab w:val="left" w:pos="9360"/>
        </w:tabs>
        <w:jc w:val="both"/>
        <w:rPr>
          <w:sz w:val="24"/>
        </w:rPr>
      </w:pPr>
      <w:r w:rsidRPr="00AE2A53">
        <w:rPr>
          <w:sz w:val="24"/>
        </w:rPr>
        <w:tab/>
        <w:t xml:space="preserve">Name: </w:t>
      </w:r>
      <w:r w:rsidRPr="00AE2A53">
        <w:rPr>
          <w:sz w:val="24"/>
          <w:u w:val="single"/>
        </w:rPr>
        <w:tab/>
      </w:r>
      <w:r w:rsidRPr="00AE2A53">
        <w:rPr>
          <w:sz w:val="24"/>
          <w:u w:val="single"/>
        </w:rPr>
        <w:tab/>
      </w:r>
    </w:p>
    <w:p w14:paraId="1F9F867B" w14:textId="77777777" w:rsidR="00F250E4" w:rsidRPr="00AE2A53" w:rsidRDefault="00F250E4">
      <w:pPr>
        <w:tabs>
          <w:tab w:val="left" w:pos="3960"/>
          <w:tab w:val="left" w:pos="4590"/>
          <w:tab w:val="left" w:pos="5760"/>
          <w:tab w:val="left" w:pos="9360"/>
        </w:tabs>
        <w:jc w:val="both"/>
        <w:rPr>
          <w:sz w:val="24"/>
        </w:rPr>
      </w:pPr>
      <w:r w:rsidRPr="00AE2A53">
        <w:rPr>
          <w:sz w:val="24"/>
        </w:rPr>
        <w:tab/>
      </w:r>
      <w:r w:rsidRPr="00AE2A53">
        <w:rPr>
          <w:sz w:val="24"/>
        </w:rPr>
        <w:tab/>
        <w:t xml:space="preserve">Title: </w:t>
      </w:r>
      <w:r w:rsidRPr="00AE2A53">
        <w:rPr>
          <w:sz w:val="24"/>
          <w:u w:val="single"/>
        </w:rPr>
        <w:tab/>
        <w:t>Chairman</w:t>
      </w:r>
      <w:r w:rsidRPr="00AE2A53">
        <w:rPr>
          <w:sz w:val="24"/>
          <w:u w:val="single"/>
        </w:rPr>
        <w:tab/>
      </w:r>
    </w:p>
    <w:p w14:paraId="45F6EC7B" w14:textId="77777777" w:rsidR="00F250E4" w:rsidRPr="00AE2A53" w:rsidRDefault="00F250E4">
      <w:pPr>
        <w:tabs>
          <w:tab w:val="left" w:pos="720"/>
          <w:tab w:val="left" w:pos="1620"/>
          <w:tab w:val="left" w:pos="5760"/>
          <w:tab w:val="left" w:pos="6660"/>
          <w:tab w:val="left" w:pos="8370"/>
          <w:tab w:val="left" w:pos="8910"/>
          <w:tab w:val="left" w:pos="9270"/>
        </w:tabs>
        <w:jc w:val="both"/>
        <w:rPr>
          <w:sz w:val="24"/>
        </w:rPr>
      </w:pPr>
    </w:p>
    <w:p w14:paraId="2CDB15AF" w14:textId="77777777" w:rsidR="00F250E4" w:rsidRPr="00AE2A53" w:rsidRDefault="00F250E4">
      <w:pPr>
        <w:tabs>
          <w:tab w:val="left" w:pos="720"/>
          <w:tab w:val="left" w:pos="1620"/>
          <w:tab w:val="left" w:pos="5760"/>
          <w:tab w:val="left" w:pos="6660"/>
          <w:tab w:val="left" w:pos="8370"/>
          <w:tab w:val="left" w:pos="8910"/>
          <w:tab w:val="left" w:pos="9270"/>
        </w:tabs>
        <w:jc w:val="both"/>
        <w:rPr>
          <w:sz w:val="24"/>
        </w:rPr>
      </w:pPr>
    </w:p>
    <w:p w14:paraId="6BDB9CBC" w14:textId="77777777" w:rsidR="00F250E4" w:rsidRPr="00AE2A53" w:rsidRDefault="00F250E4">
      <w:pPr>
        <w:tabs>
          <w:tab w:val="left" w:pos="720"/>
          <w:tab w:val="left" w:pos="1620"/>
          <w:tab w:val="left" w:pos="5760"/>
          <w:tab w:val="left" w:pos="6660"/>
          <w:tab w:val="left" w:pos="8370"/>
          <w:tab w:val="left" w:pos="8910"/>
          <w:tab w:val="left" w:pos="9270"/>
        </w:tabs>
        <w:jc w:val="both"/>
        <w:rPr>
          <w:sz w:val="24"/>
        </w:rPr>
      </w:pPr>
    </w:p>
    <w:p w14:paraId="6318C10B" w14:textId="77777777" w:rsidR="00F250E4" w:rsidRPr="00AE2A53" w:rsidRDefault="00F250E4">
      <w:pPr>
        <w:tabs>
          <w:tab w:val="left" w:pos="4590"/>
        </w:tabs>
        <w:ind w:left="4590"/>
        <w:jc w:val="both"/>
        <w:rPr>
          <w:sz w:val="24"/>
        </w:rPr>
      </w:pPr>
      <w:r w:rsidRPr="006532E9">
        <w:rPr>
          <w:sz w:val="24"/>
        </w:rPr>
        <w:t>UNITED STATES DEPARTMENT OF THE INTERIOR, BUREAU OF INDIAN AFFAIRS</w:t>
      </w:r>
    </w:p>
    <w:p w14:paraId="47B2C0A7" w14:textId="77777777" w:rsidR="00F250E4" w:rsidRPr="00AE2A53" w:rsidRDefault="00F250E4">
      <w:pPr>
        <w:tabs>
          <w:tab w:val="left" w:pos="4590"/>
        </w:tabs>
        <w:jc w:val="both"/>
        <w:rPr>
          <w:sz w:val="24"/>
        </w:rPr>
      </w:pPr>
    </w:p>
    <w:p w14:paraId="2F959199" w14:textId="77777777" w:rsidR="00F250E4" w:rsidRPr="00AE2A53" w:rsidRDefault="00F250E4">
      <w:pPr>
        <w:tabs>
          <w:tab w:val="left" w:pos="4590"/>
        </w:tabs>
        <w:jc w:val="both"/>
        <w:rPr>
          <w:sz w:val="24"/>
        </w:rPr>
      </w:pPr>
    </w:p>
    <w:p w14:paraId="17FF66A3" w14:textId="77777777" w:rsidR="00F250E4" w:rsidRPr="00AE2A53" w:rsidRDefault="00F250E4">
      <w:pPr>
        <w:tabs>
          <w:tab w:val="left" w:pos="3960"/>
          <w:tab w:val="left" w:pos="4590"/>
          <w:tab w:val="left" w:pos="9360"/>
        </w:tabs>
        <w:jc w:val="both"/>
        <w:rPr>
          <w:sz w:val="24"/>
          <w:u w:val="single"/>
        </w:rPr>
      </w:pPr>
      <w:r w:rsidRPr="00AE2A53">
        <w:rPr>
          <w:sz w:val="24"/>
        </w:rPr>
        <w:t xml:space="preserve">Date: </w:t>
      </w:r>
      <w:r w:rsidRPr="00AE2A53">
        <w:rPr>
          <w:sz w:val="24"/>
          <w:u w:val="single"/>
        </w:rPr>
        <w:tab/>
      </w:r>
      <w:r w:rsidRPr="00AE2A53">
        <w:rPr>
          <w:sz w:val="24"/>
        </w:rPr>
        <w:tab/>
        <w:t xml:space="preserve">By: </w:t>
      </w:r>
      <w:r w:rsidRPr="00AE2A53">
        <w:rPr>
          <w:sz w:val="24"/>
          <w:u w:val="single"/>
        </w:rPr>
        <w:tab/>
      </w:r>
    </w:p>
    <w:p w14:paraId="3C113CB4" w14:textId="77777777" w:rsidR="00F250E4" w:rsidRPr="00AE2A53" w:rsidRDefault="00F250E4">
      <w:pPr>
        <w:tabs>
          <w:tab w:val="left" w:pos="4590"/>
          <w:tab w:val="left" w:pos="5760"/>
          <w:tab w:val="left" w:pos="9360"/>
        </w:tabs>
        <w:jc w:val="both"/>
        <w:rPr>
          <w:sz w:val="24"/>
        </w:rPr>
      </w:pPr>
      <w:r w:rsidRPr="00AE2A53">
        <w:rPr>
          <w:sz w:val="24"/>
        </w:rPr>
        <w:tab/>
        <w:t xml:space="preserve">Name: </w:t>
      </w:r>
      <w:r w:rsidRPr="00AE2A53">
        <w:rPr>
          <w:sz w:val="24"/>
          <w:u w:val="single"/>
        </w:rPr>
        <w:tab/>
      </w:r>
      <w:r w:rsidRPr="00AE2A53">
        <w:rPr>
          <w:sz w:val="24"/>
          <w:u w:val="single"/>
        </w:rPr>
        <w:tab/>
      </w:r>
    </w:p>
    <w:p w14:paraId="7C5295C9" w14:textId="77777777" w:rsidR="00F250E4" w:rsidRPr="00AE2A53" w:rsidRDefault="00F250E4">
      <w:pPr>
        <w:tabs>
          <w:tab w:val="left" w:pos="3960"/>
          <w:tab w:val="left" w:pos="4590"/>
          <w:tab w:val="left" w:pos="5760"/>
          <w:tab w:val="left" w:pos="9360"/>
        </w:tabs>
        <w:jc w:val="both"/>
        <w:rPr>
          <w:sz w:val="24"/>
        </w:rPr>
      </w:pPr>
      <w:r w:rsidRPr="00AE2A53">
        <w:rPr>
          <w:sz w:val="24"/>
        </w:rPr>
        <w:tab/>
      </w:r>
      <w:r w:rsidRPr="00AE2A53">
        <w:rPr>
          <w:sz w:val="24"/>
        </w:rPr>
        <w:tab/>
        <w:t xml:space="preserve">Title: </w:t>
      </w:r>
      <w:r w:rsidRPr="00AE2A53">
        <w:rPr>
          <w:sz w:val="24"/>
          <w:u w:val="single"/>
        </w:rPr>
        <w:tab/>
      </w:r>
      <w:r w:rsidRPr="00AE2A53">
        <w:rPr>
          <w:sz w:val="24"/>
          <w:u w:val="single"/>
        </w:rPr>
        <w:tab/>
      </w:r>
    </w:p>
    <w:p w14:paraId="07493C67" w14:textId="77777777" w:rsidR="00F250E4" w:rsidRPr="00AE2A53" w:rsidRDefault="00F250E4">
      <w:pPr>
        <w:tabs>
          <w:tab w:val="left" w:pos="720"/>
          <w:tab w:val="left" w:pos="1620"/>
          <w:tab w:val="left" w:pos="5760"/>
          <w:tab w:val="left" w:pos="6660"/>
          <w:tab w:val="left" w:pos="8370"/>
          <w:tab w:val="left" w:pos="8910"/>
          <w:tab w:val="left" w:pos="9270"/>
        </w:tabs>
        <w:jc w:val="both"/>
        <w:rPr>
          <w:sz w:val="24"/>
        </w:rPr>
      </w:pPr>
    </w:p>
    <w:p w14:paraId="1F9F02FA" w14:textId="77777777" w:rsidR="00F250E4" w:rsidRPr="00AE2A53" w:rsidRDefault="00F250E4">
      <w:pPr>
        <w:tabs>
          <w:tab w:val="left" w:pos="720"/>
          <w:tab w:val="left" w:pos="1620"/>
          <w:tab w:val="left" w:pos="5760"/>
          <w:tab w:val="left" w:pos="6660"/>
          <w:tab w:val="left" w:pos="8370"/>
          <w:tab w:val="left" w:pos="8910"/>
          <w:tab w:val="left" w:pos="9270"/>
        </w:tabs>
        <w:jc w:val="both"/>
        <w:rPr>
          <w:sz w:val="24"/>
        </w:rPr>
      </w:pPr>
    </w:p>
    <w:p w14:paraId="3241F634" w14:textId="77777777" w:rsidR="00F250E4" w:rsidRPr="00AE2A53" w:rsidRDefault="00F250E4">
      <w:pPr>
        <w:tabs>
          <w:tab w:val="left" w:pos="720"/>
          <w:tab w:val="left" w:pos="1620"/>
          <w:tab w:val="left" w:pos="5760"/>
          <w:tab w:val="left" w:pos="6660"/>
          <w:tab w:val="left" w:pos="8370"/>
          <w:tab w:val="left" w:pos="8910"/>
          <w:tab w:val="left" w:pos="9270"/>
        </w:tabs>
        <w:jc w:val="both"/>
        <w:rPr>
          <w:sz w:val="24"/>
        </w:rPr>
      </w:pPr>
    </w:p>
    <w:p w14:paraId="278F0A60" w14:textId="77777777" w:rsidR="00F250E4" w:rsidRPr="00AE2A53" w:rsidRDefault="00F250E4">
      <w:pPr>
        <w:tabs>
          <w:tab w:val="left" w:pos="1620"/>
          <w:tab w:val="left" w:pos="3600"/>
        </w:tabs>
        <w:jc w:val="both"/>
        <w:rPr>
          <w:sz w:val="24"/>
          <w:u w:val="single"/>
        </w:rPr>
      </w:pPr>
      <w:r w:rsidRPr="00AE2A53">
        <w:rPr>
          <w:sz w:val="24"/>
        </w:rPr>
        <w:t xml:space="preserve">STATE OF </w:t>
      </w:r>
      <w:r w:rsidRPr="00AE2A53">
        <w:rPr>
          <w:sz w:val="24"/>
          <w:u w:val="single"/>
        </w:rPr>
        <w:tab/>
        <w:t>Colorado</w:t>
      </w:r>
      <w:r w:rsidRPr="00AE2A53">
        <w:rPr>
          <w:sz w:val="24"/>
          <w:u w:val="single"/>
        </w:rPr>
        <w:tab/>
      </w:r>
    </w:p>
    <w:p w14:paraId="358DC46A" w14:textId="77777777" w:rsidR="00F250E4" w:rsidRPr="00AE2A53" w:rsidRDefault="00F250E4">
      <w:pPr>
        <w:tabs>
          <w:tab w:val="left" w:pos="1620"/>
          <w:tab w:val="left" w:pos="3600"/>
        </w:tabs>
        <w:jc w:val="both"/>
        <w:rPr>
          <w:sz w:val="24"/>
          <w:u w:val="single"/>
        </w:rPr>
      </w:pPr>
    </w:p>
    <w:p w14:paraId="1AB4F18C" w14:textId="77777777" w:rsidR="00F250E4" w:rsidRPr="00AE2A53" w:rsidRDefault="00F250E4">
      <w:pPr>
        <w:tabs>
          <w:tab w:val="left" w:pos="1620"/>
          <w:tab w:val="left" w:pos="3600"/>
        </w:tabs>
        <w:jc w:val="both"/>
        <w:rPr>
          <w:sz w:val="24"/>
          <w:u w:val="single"/>
        </w:rPr>
      </w:pPr>
      <w:r w:rsidRPr="00AE2A53">
        <w:rPr>
          <w:sz w:val="24"/>
        </w:rPr>
        <w:t xml:space="preserve">COUNTY OF </w:t>
      </w:r>
      <w:r w:rsidRPr="00AE2A53">
        <w:rPr>
          <w:sz w:val="24"/>
          <w:u w:val="single"/>
        </w:rPr>
        <w:tab/>
        <w:t>La Plata</w:t>
      </w:r>
      <w:r w:rsidRPr="00AE2A53">
        <w:rPr>
          <w:sz w:val="24"/>
          <w:u w:val="single"/>
        </w:rPr>
        <w:tab/>
      </w:r>
    </w:p>
    <w:p w14:paraId="2AA355F0" w14:textId="77777777" w:rsidR="00F250E4" w:rsidRPr="00AE2A53" w:rsidRDefault="00F250E4">
      <w:pPr>
        <w:jc w:val="both"/>
        <w:rPr>
          <w:sz w:val="24"/>
          <w:u w:val="single"/>
        </w:rPr>
      </w:pPr>
    </w:p>
    <w:p w14:paraId="57249601" w14:textId="77777777" w:rsidR="00F250E4" w:rsidRPr="00AE2A53" w:rsidRDefault="00F250E4">
      <w:pPr>
        <w:jc w:val="both"/>
        <w:rPr>
          <w:sz w:val="24"/>
        </w:rPr>
      </w:pPr>
      <w:r w:rsidRPr="00AE2A53">
        <w:rPr>
          <w:sz w:val="24"/>
        </w:rPr>
        <w:tab/>
        <w:t xml:space="preserve">The foregoing instrument was acknowledged before me this </w:t>
      </w:r>
      <w:r w:rsidRPr="003B4D77">
        <w:rPr>
          <w:sz w:val="24"/>
          <w:u w:val="single"/>
        </w:rPr>
        <w:tab/>
      </w:r>
      <w:r w:rsidRPr="003B4D77">
        <w:rPr>
          <w:sz w:val="24"/>
          <w:u w:val="single"/>
        </w:rPr>
        <w:tab/>
      </w:r>
      <w:r w:rsidRPr="00AE2A53">
        <w:rPr>
          <w:sz w:val="24"/>
        </w:rPr>
        <w:t xml:space="preserve"> day of </w:t>
      </w:r>
      <w:r w:rsidRPr="003B4D77">
        <w:rPr>
          <w:sz w:val="24"/>
          <w:u w:val="single"/>
        </w:rPr>
        <w:tab/>
      </w:r>
      <w:r w:rsidRPr="003B4D77">
        <w:rPr>
          <w:sz w:val="24"/>
          <w:u w:val="single"/>
        </w:rPr>
        <w:tab/>
      </w:r>
      <w:r w:rsidRPr="003B4D77">
        <w:rPr>
          <w:sz w:val="24"/>
          <w:u w:val="single"/>
        </w:rPr>
        <w:tab/>
      </w:r>
      <w:r w:rsidRPr="00AE2A53">
        <w:rPr>
          <w:sz w:val="24"/>
        </w:rPr>
        <w:t xml:space="preserve">, </w:t>
      </w:r>
      <w:r w:rsidR="003E6329" w:rsidRPr="00AE2A53">
        <w:rPr>
          <w:sz w:val="24"/>
        </w:rPr>
        <w:t>20</w:t>
      </w:r>
      <w:r w:rsidRPr="006532E9">
        <w:rPr>
          <w:sz w:val="24"/>
          <w:u w:val="single"/>
        </w:rPr>
        <w:tab/>
      </w:r>
      <w:r w:rsidRPr="00AE2A53">
        <w:rPr>
          <w:sz w:val="24"/>
        </w:rPr>
        <w:t xml:space="preserve">, by </w:t>
      </w:r>
      <w:r w:rsidRPr="006532E9">
        <w:rPr>
          <w:sz w:val="24"/>
        </w:rPr>
        <w:t>______________________________, Chairman</w:t>
      </w:r>
      <w:r w:rsidRPr="00AE2A53">
        <w:rPr>
          <w:sz w:val="24"/>
        </w:rPr>
        <w:t xml:space="preserve"> of </w:t>
      </w:r>
      <w:r w:rsidRPr="006532E9">
        <w:rPr>
          <w:sz w:val="24"/>
        </w:rPr>
        <w:t xml:space="preserve">The Southern Ute </w:t>
      </w:r>
      <w:r w:rsidR="00090D14">
        <w:rPr>
          <w:sz w:val="24"/>
        </w:rPr>
        <w:t xml:space="preserve">Indian </w:t>
      </w:r>
      <w:r w:rsidRPr="006532E9">
        <w:rPr>
          <w:sz w:val="24"/>
        </w:rPr>
        <w:t xml:space="preserve">Tribal Council, Southern Ute </w:t>
      </w:r>
      <w:r w:rsidR="00090D14">
        <w:rPr>
          <w:sz w:val="24"/>
        </w:rPr>
        <w:t xml:space="preserve">Indian </w:t>
      </w:r>
      <w:r w:rsidRPr="006532E9">
        <w:rPr>
          <w:sz w:val="24"/>
        </w:rPr>
        <w:t>Tribe of the Southern Ute Indian Reservation</w:t>
      </w:r>
      <w:r w:rsidRPr="00AE2A53">
        <w:rPr>
          <w:sz w:val="24"/>
        </w:rPr>
        <w:t xml:space="preserve">, on behalf of said Southern Ute </w:t>
      </w:r>
      <w:r w:rsidR="00090D14">
        <w:rPr>
          <w:sz w:val="24"/>
        </w:rPr>
        <w:t xml:space="preserve">Indian </w:t>
      </w:r>
      <w:r w:rsidRPr="00AE2A53">
        <w:rPr>
          <w:sz w:val="24"/>
        </w:rPr>
        <w:t xml:space="preserve">Tribe by authority of its Tribal Council, and said </w:t>
      </w:r>
      <w:r w:rsidRPr="006532E9">
        <w:rPr>
          <w:sz w:val="24"/>
        </w:rPr>
        <w:t>Chairman</w:t>
      </w:r>
      <w:r w:rsidRPr="00AE2A53">
        <w:rPr>
          <w:sz w:val="24"/>
        </w:rPr>
        <w:t xml:space="preserve"> acknowledged said instrument to be the free act and deed of said Southern Ute </w:t>
      </w:r>
      <w:r w:rsidR="00090D14">
        <w:rPr>
          <w:sz w:val="24"/>
        </w:rPr>
        <w:t xml:space="preserve">Indian </w:t>
      </w:r>
      <w:r w:rsidRPr="00AE2A53">
        <w:rPr>
          <w:sz w:val="24"/>
        </w:rPr>
        <w:t>Tribe.</w:t>
      </w:r>
    </w:p>
    <w:p w14:paraId="319B7895" w14:textId="77777777" w:rsidR="00F250E4" w:rsidRDefault="00F250E4">
      <w:pPr>
        <w:jc w:val="both"/>
        <w:rPr>
          <w:sz w:val="24"/>
        </w:rPr>
      </w:pPr>
    </w:p>
    <w:p w14:paraId="346DCC43" w14:textId="77777777" w:rsidR="00F250E4" w:rsidRDefault="00F250E4">
      <w:pPr>
        <w:jc w:val="both"/>
        <w:rPr>
          <w:sz w:val="24"/>
        </w:rPr>
      </w:pPr>
    </w:p>
    <w:p w14:paraId="734201E6" w14:textId="77777777" w:rsidR="00F250E4" w:rsidRDefault="00F250E4">
      <w:pPr>
        <w:tabs>
          <w:tab w:val="left" w:pos="5760"/>
          <w:tab w:val="left" w:pos="9360"/>
        </w:tabs>
        <w:jc w:val="both"/>
        <w:rPr>
          <w:sz w:val="24"/>
        </w:rPr>
      </w:pPr>
      <w:r>
        <w:rPr>
          <w:sz w:val="24"/>
        </w:rPr>
        <w:t>My commission expires:</w:t>
      </w:r>
      <w:r>
        <w:rPr>
          <w:sz w:val="24"/>
        </w:rPr>
        <w:tab/>
      </w:r>
      <w:r>
        <w:rPr>
          <w:sz w:val="24"/>
          <w:u w:val="single"/>
        </w:rPr>
        <w:tab/>
      </w:r>
    </w:p>
    <w:p w14:paraId="464FD369" w14:textId="77777777" w:rsidR="00F250E4" w:rsidRDefault="00F250E4">
      <w:pPr>
        <w:tabs>
          <w:tab w:val="left" w:pos="2880"/>
          <w:tab w:val="left" w:pos="5760"/>
          <w:tab w:val="left" w:pos="9360"/>
        </w:tabs>
        <w:jc w:val="both"/>
        <w:rPr>
          <w:sz w:val="24"/>
        </w:rPr>
      </w:pPr>
      <w:r>
        <w:rPr>
          <w:sz w:val="24"/>
          <w:u w:val="single"/>
        </w:rPr>
        <w:tab/>
      </w:r>
      <w:r>
        <w:rPr>
          <w:sz w:val="24"/>
        </w:rPr>
        <w:tab/>
      </w:r>
      <w:r w:rsidR="006F4B8A">
        <w:rPr>
          <w:sz w:val="24"/>
        </w:rPr>
        <w:t xml:space="preserve">Notary </w:t>
      </w:r>
      <w:r>
        <w:rPr>
          <w:sz w:val="24"/>
        </w:rPr>
        <w:t>Signature</w:t>
      </w:r>
    </w:p>
    <w:p w14:paraId="7F6E2A8C" w14:textId="77777777" w:rsidR="00F250E4" w:rsidRDefault="00F250E4">
      <w:pPr>
        <w:tabs>
          <w:tab w:val="left" w:pos="720"/>
          <w:tab w:val="left" w:pos="1620"/>
          <w:tab w:val="left" w:pos="5760"/>
          <w:tab w:val="left" w:pos="6660"/>
          <w:tab w:val="left" w:pos="8370"/>
          <w:tab w:val="left" w:pos="8910"/>
          <w:tab w:val="left" w:pos="9270"/>
        </w:tabs>
        <w:jc w:val="both"/>
        <w:rPr>
          <w:sz w:val="24"/>
        </w:rPr>
      </w:pPr>
    </w:p>
    <w:p w14:paraId="40634108" w14:textId="77777777" w:rsidR="00F250E4" w:rsidRDefault="00F250E4">
      <w:pPr>
        <w:tabs>
          <w:tab w:val="left" w:pos="720"/>
          <w:tab w:val="left" w:pos="1620"/>
          <w:tab w:val="left" w:pos="5760"/>
          <w:tab w:val="left" w:pos="6660"/>
          <w:tab w:val="left" w:pos="8370"/>
          <w:tab w:val="left" w:pos="8910"/>
          <w:tab w:val="left" w:pos="9270"/>
        </w:tabs>
        <w:jc w:val="both"/>
        <w:rPr>
          <w:sz w:val="24"/>
        </w:rPr>
      </w:pPr>
    </w:p>
    <w:p w14:paraId="3AC2B9A1" w14:textId="77777777" w:rsidR="00F250E4" w:rsidRDefault="00F250E4">
      <w:pPr>
        <w:tabs>
          <w:tab w:val="left" w:pos="720"/>
          <w:tab w:val="left" w:pos="1620"/>
          <w:tab w:val="left" w:pos="5760"/>
          <w:tab w:val="left" w:pos="6660"/>
          <w:tab w:val="left" w:pos="8370"/>
          <w:tab w:val="left" w:pos="8910"/>
          <w:tab w:val="left" w:pos="9270"/>
        </w:tabs>
        <w:jc w:val="both"/>
        <w:rPr>
          <w:sz w:val="24"/>
        </w:rPr>
      </w:pPr>
    </w:p>
    <w:p w14:paraId="5B583AA4" w14:textId="77777777" w:rsidR="00F250E4" w:rsidRDefault="00F250E4">
      <w:pPr>
        <w:tabs>
          <w:tab w:val="left" w:pos="720"/>
          <w:tab w:val="left" w:pos="1620"/>
          <w:tab w:val="left" w:pos="5760"/>
          <w:tab w:val="left" w:pos="6660"/>
          <w:tab w:val="left" w:pos="8370"/>
          <w:tab w:val="left" w:pos="8910"/>
          <w:tab w:val="left" w:pos="9270"/>
        </w:tabs>
        <w:jc w:val="both"/>
        <w:rPr>
          <w:sz w:val="24"/>
        </w:rPr>
      </w:pPr>
    </w:p>
    <w:p w14:paraId="62CE87A8" w14:textId="21C57538" w:rsidR="00770A39" w:rsidRDefault="00770A39">
      <w:pPr>
        <w:rPr>
          <w:sz w:val="24"/>
        </w:rPr>
      </w:pPr>
      <w:r>
        <w:rPr>
          <w:sz w:val="24"/>
        </w:rPr>
        <w:br w:type="page"/>
      </w:r>
    </w:p>
    <w:p w14:paraId="2F2E996C" w14:textId="77777777" w:rsidR="00F250E4" w:rsidRDefault="00F250E4">
      <w:pPr>
        <w:tabs>
          <w:tab w:val="left" w:pos="720"/>
          <w:tab w:val="left" w:pos="1620"/>
          <w:tab w:val="left" w:pos="5760"/>
          <w:tab w:val="left" w:pos="6660"/>
          <w:tab w:val="left" w:pos="8370"/>
          <w:tab w:val="left" w:pos="8910"/>
          <w:tab w:val="left" w:pos="9270"/>
        </w:tabs>
        <w:jc w:val="both"/>
        <w:rPr>
          <w:sz w:val="24"/>
        </w:rPr>
      </w:pPr>
    </w:p>
    <w:p w14:paraId="28372F52" w14:textId="77777777" w:rsidR="00F250E4" w:rsidRDefault="00F250E4">
      <w:pPr>
        <w:tabs>
          <w:tab w:val="left" w:pos="720"/>
          <w:tab w:val="left" w:pos="1620"/>
          <w:tab w:val="left" w:pos="5760"/>
          <w:tab w:val="left" w:pos="6660"/>
          <w:tab w:val="left" w:pos="8370"/>
          <w:tab w:val="left" w:pos="8910"/>
          <w:tab w:val="left" w:pos="9270"/>
        </w:tabs>
        <w:jc w:val="both"/>
        <w:rPr>
          <w:sz w:val="24"/>
        </w:rPr>
      </w:pPr>
    </w:p>
    <w:p w14:paraId="681F16DB" w14:textId="77777777" w:rsidR="00F250E4" w:rsidRDefault="00F250E4" w:rsidP="00C10607">
      <w:pPr>
        <w:tabs>
          <w:tab w:val="left" w:pos="720"/>
          <w:tab w:val="left" w:pos="1620"/>
          <w:tab w:val="left" w:pos="5760"/>
          <w:tab w:val="left" w:pos="6660"/>
          <w:tab w:val="left" w:pos="8370"/>
          <w:tab w:val="left" w:pos="8910"/>
          <w:tab w:val="left" w:pos="9270"/>
        </w:tabs>
        <w:jc w:val="center"/>
      </w:pPr>
    </w:p>
    <w:p w14:paraId="0BBCC6FF" w14:textId="77777777" w:rsidR="00B61AA6" w:rsidRDefault="00B61AA6" w:rsidP="00C10607">
      <w:pPr>
        <w:tabs>
          <w:tab w:val="left" w:pos="720"/>
          <w:tab w:val="left" w:pos="1620"/>
          <w:tab w:val="left" w:pos="5760"/>
          <w:tab w:val="left" w:pos="6660"/>
          <w:tab w:val="left" w:pos="8370"/>
          <w:tab w:val="left" w:pos="8910"/>
          <w:tab w:val="left" w:pos="9270"/>
        </w:tabs>
        <w:jc w:val="center"/>
      </w:pPr>
    </w:p>
    <w:p w14:paraId="4FF8B69F" w14:textId="77777777" w:rsidR="005F14B4" w:rsidRDefault="005F14B4" w:rsidP="005F14B4">
      <w:pPr>
        <w:tabs>
          <w:tab w:val="left" w:pos="720"/>
          <w:tab w:val="left" w:pos="1620"/>
          <w:tab w:val="left" w:pos="5760"/>
          <w:tab w:val="left" w:pos="6660"/>
          <w:tab w:val="left" w:pos="8370"/>
          <w:tab w:val="left" w:pos="8910"/>
          <w:tab w:val="left" w:pos="9270"/>
        </w:tabs>
        <w:jc w:val="center"/>
        <w:rPr>
          <w:b/>
          <w:sz w:val="28"/>
        </w:rPr>
      </w:pPr>
      <w:r>
        <w:rPr>
          <w:b/>
          <w:sz w:val="28"/>
        </w:rPr>
        <w:t>Exhibit “A”</w:t>
      </w:r>
    </w:p>
    <w:p w14:paraId="1382D26C" w14:textId="77777777" w:rsidR="005F14B4" w:rsidRDefault="005F14B4" w:rsidP="005F14B4">
      <w:pPr>
        <w:tabs>
          <w:tab w:val="left" w:pos="720"/>
          <w:tab w:val="left" w:pos="1620"/>
          <w:tab w:val="left" w:pos="5760"/>
          <w:tab w:val="left" w:pos="6660"/>
          <w:tab w:val="left" w:pos="8370"/>
          <w:tab w:val="left" w:pos="8910"/>
          <w:tab w:val="left" w:pos="9270"/>
        </w:tabs>
        <w:jc w:val="center"/>
        <w:rPr>
          <w:sz w:val="24"/>
        </w:rPr>
      </w:pPr>
      <w:r>
        <w:rPr>
          <w:sz w:val="24"/>
        </w:rPr>
        <w:t xml:space="preserve">attached to and made a part of that certain </w:t>
      </w:r>
      <w:proofErr w:type="spellStart"/>
      <w:r>
        <w:rPr>
          <w:sz w:val="24"/>
        </w:rPr>
        <w:t>Communitization</w:t>
      </w:r>
      <w:proofErr w:type="spellEnd"/>
      <w:r>
        <w:rPr>
          <w:sz w:val="24"/>
        </w:rPr>
        <w:t xml:space="preserve"> Agreement dated </w:t>
      </w:r>
      <w:r>
        <w:rPr>
          <w:sz w:val="24"/>
          <w:u w:val="single"/>
        </w:rPr>
        <w:tab/>
      </w:r>
      <w:r>
        <w:rPr>
          <w:sz w:val="24"/>
          <w:u w:val="single"/>
        </w:rPr>
        <w:tab/>
      </w:r>
      <w:r>
        <w:rPr>
          <w:sz w:val="24"/>
          <w:u w:val="single"/>
        </w:rPr>
        <w:tab/>
      </w:r>
    </w:p>
    <w:p w14:paraId="1CCF38DA" w14:textId="77777777" w:rsidR="005F14B4" w:rsidRDefault="005F14B4" w:rsidP="005F14B4">
      <w:pPr>
        <w:tabs>
          <w:tab w:val="left" w:pos="720"/>
          <w:tab w:val="left" w:pos="1620"/>
          <w:tab w:val="left" w:pos="5760"/>
          <w:tab w:val="left" w:pos="6660"/>
          <w:tab w:val="left" w:pos="8370"/>
          <w:tab w:val="left" w:pos="8910"/>
          <w:tab w:val="left" w:pos="9270"/>
        </w:tabs>
        <w:jc w:val="both"/>
        <w:rPr>
          <w:sz w:val="24"/>
        </w:rPr>
      </w:pPr>
    </w:p>
    <w:p w14:paraId="54C4BED6" w14:textId="77777777" w:rsidR="005F14B4" w:rsidRDefault="005F14B4" w:rsidP="005F14B4">
      <w:pPr>
        <w:tabs>
          <w:tab w:val="left" w:pos="720"/>
          <w:tab w:val="left" w:pos="1620"/>
          <w:tab w:val="left" w:pos="5760"/>
          <w:tab w:val="left" w:pos="6660"/>
          <w:tab w:val="left" w:pos="8370"/>
          <w:tab w:val="left" w:pos="8910"/>
          <w:tab w:val="left" w:pos="9270"/>
        </w:tabs>
        <w:jc w:val="both"/>
        <w:rPr>
          <w:sz w:val="24"/>
        </w:rPr>
      </w:pPr>
    </w:p>
    <w:p w14:paraId="1ADA0810" w14:textId="77777777" w:rsidR="005F14B4" w:rsidRDefault="005F14B4" w:rsidP="005F14B4">
      <w:pPr>
        <w:framePr w:w="7690" w:h="7051" w:hSpace="187" w:wrap="auto" w:vAnchor="text" w:hAnchor="page" w:x="2291" w:y="324"/>
        <w:pBdr>
          <w:top w:val="double" w:sz="6" w:space="1" w:color="auto"/>
          <w:left w:val="double" w:sz="6" w:space="1" w:color="auto"/>
          <w:bottom w:val="double" w:sz="6" w:space="1" w:color="auto"/>
          <w:right w:val="double" w:sz="6" w:space="1" w:color="auto"/>
        </w:pBdr>
      </w:pPr>
      <w:r>
        <w:rPr>
          <w:noProof/>
        </w:rPr>
        <mc:AlternateContent>
          <mc:Choice Requires="wps">
            <w:drawing>
              <wp:anchor distT="0" distB="0" distL="114300" distR="114300" simplePos="0" relativeHeight="251664384" behindDoc="0" locked="0" layoutInCell="0" allowOverlap="1" wp14:anchorId="39740C01" wp14:editId="33FD5310">
                <wp:simplePos x="0" y="0"/>
                <wp:positionH relativeFrom="margin">
                  <wp:posOffset>2569210</wp:posOffset>
                </wp:positionH>
                <wp:positionV relativeFrom="margin">
                  <wp:posOffset>5004435</wp:posOffset>
                </wp:positionV>
                <wp:extent cx="1133475" cy="330835"/>
                <wp:effectExtent l="0" t="0" r="0" b="0"/>
                <wp:wrapNone/>
                <wp:docPr id="2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D0F0CFA" w14:textId="77777777" w:rsidR="005F14B4" w:rsidRDefault="005F14B4" w:rsidP="005F14B4">
                            <w:pPr>
                              <w:jc w:val="center"/>
                              <w:rPr>
                                <w:rFonts w:ascii="Cas-Open-Face" w:hAnsi="Cas-Open-Face"/>
                                <w:sz w:val="48"/>
                              </w:rPr>
                            </w:pPr>
                            <w:r>
                              <w:rPr>
                                <w:rFonts w:ascii="Cas-Open-Face" w:hAnsi="Cas-Open-Face"/>
                                <w:b/>
                                <w:sz w:val="48"/>
                              </w:rPr>
                              <w:t>R</w:t>
                            </w:r>
                            <w:r>
                              <w:rPr>
                                <w:rFonts w:ascii="Cas-Open-Face" w:hAnsi="Cas-Open-Face"/>
                                <w:b/>
                                <w:color w:val="0000FF"/>
                                <w:sz w:val="48"/>
                              </w:rPr>
                              <w:t>0</w:t>
                            </w:r>
                            <w:r>
                              <w:rPr>
                                <w:rFonts w:ascii="Cas-Open-Face" w:hAnsi="Cas-Open-Face"/>
                                <w:b/>
                                <w:sz w:val="48"/>
                              </w:rPr>
                              <w:t>W</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40C01" id="Rectangle 35" o:spid="_x0000_s1026" style="position:absolute;margin-left:202.3pt;margin-top:394.05pt;width:89.25pt;height:26.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" o:allowincell="f" filled="f" stroked="f" strokeweight="1.5pt">
                <v:textbox inset="1pt,1pt,1pt,1pt">
                  <w:txbxContent>
                    <w:p w14:paraId="7D0F0CFA" w14:textId="77777777" w:rsidR="005F14B4" w:rsidRDefault="005F14B4" w:rsidP="005F14B4">
                      <w:pPr>
                        <w:jc w:val="center"/>
                        <w:rPr>
                          <w:rFonts w:ascii="Cas-Open-Face" w:hAnsi="Cas-Open-Face"/>
                          <w:sz w:val="48"/>
                        </w:rPr>
                      </w:pPr>
                      <w:r>
                        <w:rPr>
                          <w:rFonts w:ascii="Cas-Open-Face" w:hAnsi="Cas-Open-Face"/>
                          <w:b/>
                          <w:sz w:val="48"/>
                        </w:rPr>
                        <w:t>R</w:t>
                      </w:r>
                      <w:r>
                        <w:rPr>
                          <w:rFonts w:ascii="Cas-Open-Face" w:hAnsi="Cas-Open-Face"/>
                          <w:b/>
                          <w:color w:val="0000FF"/>
                          <w:sz w:val="48"/>
                        </w:rPr>
                        <w:t>0</w:t>
                      </w:r>
                      <w:r>
                        <w:rPr>
                          <w:rFonts w:ascii="Cas-Open-Face" w:hAnsi="Cas-Open-Face"/>
                          <w:b/>
                          <w:sz w:val="48"/>
                        </w:rPr>
                        <w:t>W</w:t>
                      </w:r>
                    </w:p>
                  </w:txbxContent>
                </v:textbox>
                <w10:wrap anchorx="margin" anchory="margin"/>
              </v:rect>
            </w:pict>
          </mc:Fallback>
        </mc:AlternateContent>
      </w:r>
      <w:r>
        <w:rPr>
          <w:noProof/>
        </w:rPr>
        <mc:AlternateContent>
          <mc:Choice Requires="wps">
            <w:drawing>
              <wp:anchor distT="0" distB="0" distL="114300" distR="114300" simplePos="0" relativeHeight="251659264" behindDoc="1" locked="0" layoutInCell="0" allowOverlap="1" wp14:anchorId="18685858" wp14:editId="7611DF0A">
                <wp:simplePos x="0" y="0"/>
                <wp:positionH relativeFrom="margin">
                  <wp:posOffset>1268095</wp:posOffset>
                </wp:positionH>
                <wp:positionV relativeFrom="margin">
                  <wp:posOffset>1206500</wp:posOffset>
                </wp:positionV>
                <wp:extent cx="2011680" cy="3840480"/>
                <wp:effectExtent l="0" t="0" r="0" b="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3840480"/>
                        </a:xfrm>
                        <a:prstGeom prst="rect">
                          <a:avLst/>
                        </a:prstGeom>
                        <a:noFill/>
                        <a:ln w="508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130C8" id="Rectangle 25" o:spid="_x0000_s1026" style="position:absolute;margin-left:99.85pt;margin-top:95pt;width:158.4pt;height:30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" o:allowincell="f" filled="f" strokeweight="4pt">
                <v:stroke dashstyle="1 1"/>
                <w10:wrap anchorx="margin" anchory="margin"/>
              </v:rect>
            </w:pict>
          </mc:Fallback>
        </mc:AlternateContent>
      </w:r>
      <w:r>
        <w:rPr>
          <w:noProof/>
        </w:rPr>
        <mc:AlternateContent>
          <mc:Choice Requires="wps">
            <w:drawing>
              <wp:anchor distT="0" distB="0" distL="114300" distR="114300" simplePos="0" relativeHeight="251660288" behindDoc="0" locked="0" layoutInCell="0" allowOverlap="1" wp14:anchorId="26A66FE1" wp14:editId="5A1EDE48">
                <wp:simplePos x="0" y="0"/>
                <wp:positionH relativeFrom="margin">
                  <wp:posOffset>2306320</wp:posOffset>
                </wp:positionH>
                <wp:positionV relativeFrom="margin">
                  <wp:posOffset>4041140</wp:posOffset>
                </wp:positionV>
                <wp:extent cx="907415" cy="911225"/>
                <wp:effectExtent l="0" t="0" r="0" b="0"/>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91122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C9DD5" id="Rectangle 26" o:spid="_x0000_s1026" style="position:absolute;margin-left:181.6pt;margin-top:318.2pt;width:71.45pt;height:7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" o:allowincell="f" fillcolor="#ccc" stroked="f">
                <w10:wrap anchorx="margin" anchory="margin"/>
              </v:rect>
            </w:pict>
          </mc:Fallback>
        </mc:AlternateContent>
      </w:r>
      <w:r>
        <w:rPr>
          <w:noProof/>
        </w:rPr>
        <mc:AlternateContent>
          <mc:Choice Requires="wps">
            <w:drawing>
              <wp:anchor distT="0" distB="0" distL="114300" distR="114300" simplePos="0" relativeHeight="251661312" behindDoc="0" locked="0" layoutInCell="0" allowOverlap="1" wp14:anchorId="6D425E4C" wp14:editId="26288A43">
                <wp:simplePos x="0" y="0"/>
                <wp:positionH relativeFrom="margin">
                  <wp:posOffset>1388110</wp:posOffset>
                </wp:positionH>
                <wp:positionV relativeFrom="margin">
                  <wp:posOffset>1297940</wp:posOffset>
                </wp:positionV>
                <wp:extent cx="1825625" cy="1825625"/>
                <wp:effectExtent l="0" t="0" r="0" b="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182562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52CB0" id="Rectangle 27" o:spid="_x0000_s1026" style="position:absolute;margin-left:109.3pt;margin-top:102.2pt;width:143.75pt;height:14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" o:allowincell="f" fillcolor="#ccc" stroked="f">
                <w10:wrap anchorx="margin" anchory="margin"/>
              </v:rect>
            </w:pict>
          </mc:Fallback>
        </mc:AlternateContent>
      </w:r>
      <w:r>
        <w:rPr>
          <w:noProof/>
        </w:rPr>
        <mc:AlternateContent>
          <mc:Choice Requires="wps">
            <w:drawing>
              <wp:anchor distT="0" distB="0" distL="114300" distR="114300" simplePos="0" relativeHeight="251662336" behindDoc="0" locked="0" layoutInCell="0" allowOverlap="1" wp14:anchorId="7C4D0188" wp14:editId="4F52DEBD">
                <wp:simplePos x="0" y="0"/>
                <wp:positionH relativeFrom="margin">
                  <wp:posOffset>1380490</wp:posOffset>
                </wp:positionH>
                <wp:positionV relativeFrom="margin">
                  <wp:posOffset>1297940</wp:posOffset>
                </wp:positionV>
                <wp:extent cx="3657600" cy="3657600"/>
                <wp:effectExtent l="0" t="0" r="0" b="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891A9" id="Rectangle 28" o:spid="_x0000_s1026" style="position:absolute;margin-left:108.7pt;margin-top:102.2pt;width:4in;height:4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" o:allowincell="f" filled="f" strokeweight="2pt">
                <w10:wrap anchorx="margin" anchory="margin"/>
              </v:rect>
            </w:pict>
          </mc:Fallback>
        </mc:AlternateContent>
      </w:r>
      <w:r>
        <w:rPr>
          <w:noProof/>
        </w:rPr>
        <mc:AlternateContent>
          <mc:Choice Requires="wpg">
            <w:drawing>
              <wp:anchor distT="0" distB="0" distL="114300" distR="114300" simplePos="0" relativeHeight="251663360" behindDoc="0" locked="0" layoutInCell="0" allowOverlap="1" wp14:anchorId="1922B7C6" wp14:editId="3FF21E08">
                <wp:simplePos x="0" y="0"/>
                <wp:positionH relativeFrom="margin">
                  <wp:posOffset>1772920</wp:posOffset>
                </wp:positionH>
                <wp:positionV relativeFrom="margin">
                  <wp:posOffset>2524125</wp:posOffset>
                </wp:positionV>
                <wp:extent cx="564515" cy="564515"/>
                <wp:effectExtent l="0" t="0" r="0" b="0"/>
                <wp:wrapNone/>
                <wp:docPr id="1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564515"/>
                          <a:chOff x="0" y="0"/>
                          <a:chExt cx="20000" cy="19999"/>
                        </a:xfrm>
                      </wpg:grpSpPr>
                      <wps:wsp>
                        <wps:cNvPr id="15" name="Line 30"/>
                        <wps:cNvCnPr>
                          <a:cxnSpLocks noChangeShapeType="1"/>
                        </wps:cNvCnPr>
                        <wps:spPr bwMode="auto">
                          <a:xfrm flipH="1">
                            <a:off x="3105" y="2430"/>
                            <a:ext cx="14330" cy="1433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31"/>
                        <wps:cNvCnPr>
                          <a:cxnSpLocks noChangeShapeType="1"/>
                        </wps:cNvCnPr>
                        <wps:spPr bwMode="auto">
                          <a:xfrm>
                            <a:off x="2430" y="2565"/>
                            <a:ext cx="14330" cy="1433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Line 32"/>
                        <wps:cNvCnPr>
                          <a:cxnSpLocks noChangeShapeType="1"/>
                        </wps:cNvCnPr>
                        <wps:spPr bwMode="auto">
                          <a:xfrm>
                            <a:off x="9854" y="0"/>
                            <a:ext cx="22" cy="19999"/>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8" name="Line 33"/>
                        <wps:cNvCnPr>
                          <a:cxnSpLocks noChangeShapeType="1"/>
                        </wps:cNvCnPr>
                        <wps:spPr bwMode="auto">
                          <a:xfrm>
                            <a:off x="0" y="9988"/>
                            <a:ext cx="20000" cy="2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Oval 34"/>
                        <wps:cNvSpPr>
                          <a:spLocks noChangeArrowheads="1"/>
                        </wps:cNvSpPr>
                        <wps:spPr bwMode="auto">
                          <a:xfrm>
                            <a:off x="5669" y="5804"/>
                            <a:ext cx="8257" cy="825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0395F" id="Group 29" o:spid="_x0000_s1026" style="position:absolute;margin-left:139.6pt;margin-top:198.75pt;width:44.45pt;height:44.45pt;z-index:251663360;mso-position-horizontal-relative:margin;mso-position-vertical-relative:margin"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" o:allowincell="f">
                <v:line id="Line 30" o:spid="_x0000_s1027" style="position:absolute;flip:x;visibility:visible;mso-wrap-style:square" from="3105,2430" to="17435,16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gCpsIAAADbAAAADwAAAGRycy9kb3ducmV2LnhtbERP22oCMRB9L/gPYYS+1ayWFl2NIoKg&#10;lFJv4OuwGTeLm8maRHf7902h0Lc5nOvMFp2txYN8qBwrGA4yEMSF0xWXCk7H9csYRIjIGmvHpOCb&#10;AizmvacZ5tq1vKfHIZYihXDIUYGJscmlDIUhi2HgGuLEXZy3GBP0pdQe2xRuaznKsndpseLUYLCh&#10;laHierhbBaOv7LWcFJ9+dwkfp9uqNcfztlPqud8tpyAidfFf/Ofe6DT/DX5/S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gCpsIAAADbAAAADwAAAAAAAAAAAAAA&#10;AAChAgAAZHJzL2Rvd25yZXYueG1sUEsFBgAAAAAEAAQA+QAAAJADAAAAAA==&#10;">
                  <v:stroke startarrowwidth="narrow" startarrowlength="short" endarrowwidth="narrow" endarrowlength="short"/>
                </v:line>
                <v:line id="Line 31" o:spid="_x0000_s1028" style="position:absolute;visibility:visible;mso-wrap-style:square" from="2430,2565" to="16760,16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Q5MQAAADbAAAADwAAAGRycy9kb3ducmV2LnhtbESPQYvCMBCF78L+hzAL3jTtHopWY1kW&#10;hD14sQqrt6EZ22ozaZuo9d8bQdjbDO+9b94ss8E04ka9qy0riKcRCOLC6ppLBfvdejID4TyyxsYy&#10;KXiQg2z1MVpiqu2dt3TLfSkChF2KCirv21RKV1Rk0E1tSxy0k+0N+rD2pdQ93gPcNPIrihJpsOZw&#10;ocKWfioqLvnVBMo+ma/nf119Pcddfji23WG3QaXGn8P3AoSnwf+b3+lfHeon8PolDC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tDkxAAAANsAAAAPAAAAAAAAAAAA&#10;AAAAAKECAABkcnMvZG93bnJldi54bWxQSwUGAAAAAAQABAD5AAAAkgMAAAAA&#10;">
                  <v:stroke startarrowwidth="narrow" startarrowlength="short" endarrowwidth="narrow" endarrowlength="short"/>
                </v:line>
                <v:line id="Line 32" o:spid="_x0000_s1029" style="position:absolute;visibility:visible;mso-wrap-style:square" from="9854,0" to="9876,1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51f8UAAADbAAAADwAAAGRycy9kb3ducmV2LnhtbESPQWvCQBCF74X+h2UEb3VjD2mNriIF&#10;oQcvJoHa25Adk2h2NsmuJv77riD0NsN775s3q81oGnGj3tWWFcxnEQjiwuqaSwV5tnv7BOE8ssbG&#10;Mim4k4PN+vVlhYm2Ax/olvpSBAi7BBVU3reJlK6oyKCb2ZY4aCfbG/Rh7UupexwC3DTyPYpiabDm&#10;cKHClr4qKi7p1QRKHi92i5+uvp7nXXr8bbtjtkelppNxuwThafT/5mf6W4f6H/D4JQw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51f8UAAADbAAAADwAAAAAAAAAA&#10;AAAAAAChAgAAZHJzL2Rvd25yZXYueG1sUEsFBgAAAAAEAAQA+QAAAJMDAAAAAA==&#10;">
                  <v:stroke startarrowwidth="narrow" startarrowlength="short" endarrowwidth="narrow" endarrowlength="short"/>
                </v:line>
                <v:line id="Line 33" o:spid="_x0000_s1030" style="position:absolute;visibility:visible;mso-wrap-style:square" from="0,9988" to="20000,1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hDcMAAADbAAAADwAAAGRycy9kb3ducmV2LnhtbESPQYvCQAyF7wv+hyGCt3XqHmTtOooI&#10;goe9WAXdW+jEttrJtJ1R6783hwVvL+Tly3vzZe9qdacuVJ4NTMYJKOLc24oLA4f95vMbVIjIFmvP&#10;ZOBJAZaLwcccU+sfvKN7FgslEA4pGihjbFKtQ16SwzD2DbHszr5zGGXsCm07fAjc1forSabaYcXy&#10;ocSG1iXl1+zmhHKYzjazY1vdLpM2O/017Wn/i8aMhv3qB1SkPr7N/9dbK/ElrH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h4Q3DAAAA2wAAAA8AAAAAAAAAAAAA&#10;AAAAoQIAAGRycy9kb3ducmV2LnhtbFBLBQYAAAAABAAEAPkAAACRAwAAAAA=&#10;">
                  <v:stroke startarrowwidth="narrow" startarrowlength="short" endarrowwidth="narrow" endarrowlength="short"/>
                </v:line>
                <v:oval id="Oval 34" o:spid="_x0000_s1031" style="position:absolute;left:5669;top:5804;width:8257;height:8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K1sAA&#10;AADbAAAADwAAAGRycy9kb3ducmV2LnhtbERPTYvCMBC9C/sfwgheZE1VkN1qlEVW9GpdPA/N2FSb&#10;SW2yWv31RhC8zeN9zmzR2kpcqPGlYwXDQQKCOHe65ELB3271+QXCB2SNlWNScCMPi/lHZ4apdlfe&#10;0iULhYgh7FNUYEKoUyl9bsiiH7iaOHIH11gMETaF1A1eY7it5ChJJtJiybHBYE1LQ/kp+7cKJsfd&#10;2iTV/nd/7x/DZrw9Z/f1Walet/2ZggjUhrf45d7oOP8b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dK1sAAAADbAAAADwAAAAAAAAAAAAAAAACYAgAAZHJzL2Rvd25y&#10;ZXYueG1sUEsFBgAAAAAEAAQA9QAAAIUDAAAAAA==&#10;" strokeweight="1.5pt"/>
                <w10:wrap anchorx="margin" anchory="margin"/>
              </v:group>
            </w:pict>
          </mc:Fallback>
        </mc:AlternateContent>
      </w:r>
      <w:r>
        <w:rPr>
          <w:noProof/>
        </w:rPr>
        <mc:AlternateContent>
          <mc:Choice Requires="wps">
            <w:drawing>
              <wp:anchor distT="0" distB="0" distL="114300" distR="114300" simplePos="0" relativeHeight="251665408" behindDoc="0" locked="0" layoutInCell="0" allowOverlap="1" wp14:anchorId="2A7EB360" wp14:editId="59B44164">
                <wp:simplePos x="0" y="0"/>
                <wp:positionH relativeFrom="margin">
                  <wp:posOffset>821055</wp:posOffset>
                </wp:positionH>
                <wp:positionV relativeFrom="margin">
                  <wp:posOffset>2674620</wp:posOffset>
                </wp:positionV>
                <wp:extent cx="371475" cy="1256030"/>
                <wp:effectExtent l="0" t="0" r="0" b="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25603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4571C84F" w14:textId="77777777" w:rsidR="005F14B4" w:rsidRDefault="005F14B4" w:rsidP="005F14B4">
                            <w:pPr>
                              <w:jc w:val="center"/>
                              <w:rPr>
                                <w:rFonts w:ascii="Cas-Open-Face" w:hAnsi="Cas-Open-Face"/>
                                <w:b/>
                                <w:sz w:val="48"/>
                              </w:rPr>
                            </w:pPr>
                            <w:r>
                              <w:rPr>
                                <w:rFonts w:ascii="Cas-Open-Face" w:hAnsi="Cas-Open-Face"/>
                                <w:b/>
                                <w:sz w:val="48"/>
                              </w:rPr>
                              <w:t>T</w:t>
                            </w:r>
                          </w:p>
                          <w:p w14:paraId="391E5159" w14:textId="77777777" w:rsidR="005F14B4" w:rsidRDefault="005F14B4" w:rsidP="005F14B4">
                            <w:pPr>
                              <w:jc w:val="center"/>
                              <w:rPr>
                                <w:rFonts w:ascii="Cas-Open-Face" w:hAnsi="Cas-Open-Face"/>
                                <w:b/>
                                <w:sz w:val="48"/>
                              </w:rPr>
                            </w:pPr>
                            <w:r>
                              <w:rPr>
                                <w:rFonts w:ascii="Cas-Open-Face" w:hAnsi="Cas-Open-Face"/>
                                <w:b/>
                                <w:color w:val="0000FF"/>
                                <w:sz w:val="48"/>
                              </w:rPr>
                              <w:t>00</w:t>
                            </w:r>
                          </w:p>
                          <w:p w14:paraId="5B238438" w14:textId="77777777" w:rsidR="005F14B4" w:rsidRDefault="005F14B4" w:rsidP="005F14B4">
                            <w:pPr>
                              <w:jc w:val="center"/>
                              <w:rPr>
                                <w:rFonts w:ascii="Cas-Open-Face" w:hAnsi="Cas-Open-Face"/>
                                <w:b/>
                                <w:sz w:val="48"/>
                              </w:rPr>
                            </w:pPr>
                            <w:r>
                              <w:rPr>
                                <w:rFonts w:ascii="Cas-Open-Face" w:hAnsi="Cas-Open-Face"/>
                                <w:b/>
                                <w:sz w:val="48"/>
                              </w:rP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EB360" id="Rectangle 36" o:spid="_x0000_s1027" style="position:absolute;margin-left:64.65pt;margin-top:210.6pt;width:29.25pt;height:9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" o:allowincell="f" stroked="f" strokeweight="1.5pt">
                <v:textbox inset="1pt,1pt,1pt,1pt">
                  <w:txbxContent>
                    <w:p w14:paraId="4571C84F" w14:textId="77777777" w:rsidR="005F14B4" w:rsidRDefault="005F14B4" w:rsidP="005F14B4">
                      <w:pPr>
                        <w:jc w:val="center"/>
                        <w:rPr>
                          <w:rFonts w:ascii="Cas-Open-Face" w:hAnsi="Cas-Open-Face"/>
                          <w:b/>
                          <w:sz w:val="48"/>
                        </w:rPr>
                      </w:pPr>
                      <w:r>
                        <w:rPr>
                          <w:rFonts w:ascii="Cas-Open-Face" w:hAnsi="Cas-Open-Face"/>
                          <w:b/>
                          <w:sz w:val="48"/>
                        </w:rPr>
                        <w:t>T</w:t>
                      </w:r>
                    </w:p>
                    <w:p w14:paraId="391E5159" w14:textId="77777777" w:rsidR="005F14B4" w:rsidRDefault="005F14B4" w:rsidP="005F14B4">
                      <w:pPr>
                        <w:jc w:val="center"/>
                        <w:rPr>
                          <w:rFonts w:ascii="Cas-Open-Face" w:hAnsi="Cas-Open-Face"/>
                          <w:b/>
                          <w:sz w:val="48"/>
                        </w:rPr>
                      </w:pPr>
                      <w:r>
                        <w:rPr>
                          <w:rFonts w:ascii="Cas-Open-Face" w:hAnsi="Cas-Open-Face"/>
                          <w:b/>
                          <w:color w:val="0000FF"/>
                          <w:sz w:val="48"/>
                        </w:rPr>
                        <w:t>00</w:t>
                      </w:r>
                    </w:p>
                    <w:p w14:paraId="5B238438" w14:textId="77777777" w:rsidR="005F14B4" w:rsidRDefault="005F14B4" w:rsidP="005F14B4">
                      <w:pPr>
                        <w:jc w:val="center"/>
                        <w:rPr>
                          <w:rFonts w:ascii="Cas-Open-Face" w:hAnsi="Cas-Open-Face"/>
                          <w:b/>
                          <w:sz w:val="48"/>
                        </w:rPr>
                      </w:pPr>
                      <w:r>
                        <w:rPr>
                          <w:rFonts w:ascii="Cas-Open-Face" w:hAnsi="Cas-Open-Face"/>
                          <w:b/>
                          <w:sz w:val="48"/>
                        </w:rPr>
                        <w:t>N</w:t>
                      </w:r>
                    </w:p>
                  </w:txbxContent>
                </v:textbox>
                <w10:wrap anchorx="margin" anchory="margin"/>
              </v:rect>
            </w:pict>
          </mc:Fallback>
        </mc:AlternateContent>
      </w:r>
      <w:r>
        <w:rPr>
          <w:noProof/>
        </w:rPr>
        <mc:AlternateContent>
          <mc:Choice Requires="wps">
            <w:drawing>
              <wp:anchor distT="0" distB="0" distL="114300" distR="114300" simplePos="0" relativeHeight="251666432" behindDoc="0" locked="0" layoutInCell="0" allowOverlap="1" wp14:anchorId="733D7929" wp14:editId="185DFFF3">
                <wp:simplePos x="0" y="0"/>
                <wp:positionH relativeFrom="margin">
                  <wp:posOffset>2355850</wp:posOffset>
                </wp:positionH>
                <wp:positionV relativeFrom="margin">
                  <wp:posOffset>1334770</wp:posOffset>
                </wp:positionV>
                <wp:extent cx="488315" cy="103505"/>
                <wp:effectExtent l="0" t="0" r="0" b="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10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43DB8" w14:textId="77777777" w:rsidR="005F14B4" w:rsidRDefault="005F14B4" w:rsidP="005F14B4">
                            <w:pPr>
                              <w:rPr>
                                <w:sz w:val="12"/>
                              </w:rPr>
                            </w:pPr>
                            <w:r>
                              <w:rPr>
                                <w:sz w:val="12"/>
                              </w:rPr>
                              <w:t>Lot 3 (40.18)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D7929" id="Rectangle 37" o:spid="_x0000_s1028" style="position:absolute;margin-left:185.5pt;margin-top:105.1pt;width:38.45pt;height:8.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" o:allowincell="f" stroked="f">
                <v:textbox inset="1pt,1pt,1pt,1pt">
                  <w:txbxContent>
                    <w:p w14:paraId="7C943DB8" w14:textId="77777777" w:rsidR="005F14B4" w:rsidRDefault="005F14B4" w:rsidP="005F14B4">
                      <w:pPr>
                        <w:rPr>
                          <w:sz w:val="12"/>
                        </w:rPr>
                      </w:pPr>
                      <w:r>
                        <w:rPr>
                          <w:sz w:val="12"/>
                        </w:rPr>
                        <w:t>Lot 3 (40.18)</w:t>
                      </w:r>
                    </w:p>
                  </w:txbxContent>
                </v:textbox>
                <w10:wrap anchorx="margin" anchory="margin"/>
              </v:rect>
            </w:pict>
          </mc:Fallback>
        </mc:AlternateContent>
      </w:r>
      <w:r>
        <w:rPr>
          <w:noProof/>
        </w:rPr>
        <mc:AlternateContent>
          <mc:Choice Requires="wps">
            <w:drawing>
              <wp:anchor distT="0" distB="0" distL="114300" distR="114300" simplePos="0" relativeHeight="251667456" behindDoc="0" locked="0" layoutInCell="0" allowOverlap="1" wp14:anchorId="6930D009" wp14:editId="10A9E368">
                <wp:simplePos x="0" y="0"/>
                <wp:positionH relativeFrom="margin">
                  <wp:posOffset>1426210</wp:posOffset>
                </wp:positionH>
                <wp:positionV relativeFrom="margin">
                  <wp:posOffset>1336040</wp:posOffset>
                </wp:positionV>
                <wp:extent cx="442595" cy="107315"/>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0B2D4" w14:textId="77777777" w:rsidR="005F14B4" w:rsidRDefault="005F14B4" w:rsidP="005F14B4">
                            <w:pPr>
                              <w:rPr>
                                <w:sz w:val="12"/>
                              </w:rPr>
                            </w:pPr>
                            <w:r>
                              <w:rPr>
                                <w:sz w:val="12"/>
                              </w:rPr>
                              <w:t>Lot 4 (38.28)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D009" id="Rectangle 38" o:spid="_x0000_s1029" style="position:absolute;margin-left:112.3pt;margin-top:105.2pt;width:34.85pt;height:8.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" o:allowincell="f" stroked="f">
                <v:textbox inset="1pt,1pt,1pt,1pt">
                  <w:txbxContent>
                    <w:p w14:paraId="5E10B2D4" w14:textId="77777777" w:rsidR="005F14B4" w:rsidRDefault="005F14B4" w:rsidP="005F14B4">
                      <w:pPr>
                        <w:rPr>
                          <w:sz w:val="12"/>
                        </w:rPr>
                      </w:pPr>
                      <w:r>
                        <w:rPr>
                          <w:sz w:val="12"/>
                        </w:rPr>
                        <w:t>Lot 4 (38.28)</w:t>
                      </w:r>
                    </w:p>
                  </w:txbxContent>
                </v:textbox>
                <w10:wrap anchorx="margin" anchory="margin"/>
              </v:rect>
            </w:pict>
          </mc:Fallback>
        </mc:AlternateContent>
      </w:r>
      <w:r>
        <w:rPr>
          <w:noProof/>
        </w:rPr>
        <mc:AlternateContent>
          <mc:Choice Requires="wps">
            <w:drawing>
              <wp:anchor distT="0" distB="0" distL="114300" distR="114300" simplePos="0" relativeHeight="251668480" behindDoc="0" locked="0" layoutInCell="0" allowOverlap="1" wp14:anchorId="6085C31A" wp14:editId="069AB0BD">
                <wp:simplePos x="0" y="0"/>
                <wp:positionH relativeFrom="margin">
                  <wp:posOffset>1426210</wp:posOffset>
                </wp:positionH>
                <wp:positionV relativeFrom="margin">
                  <wp:posOffset>2254250</wp:posOffset>
                </wp:positionV>
                <wp:extent cx="434975" cy="107315"/>
                <wp:effectExtent l="0" t="0" r="0" b="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959F0" w14:textId="77777777" w:rsidR="005F14B4" w:rsidRDefault="005F14B4" w:rsidP="005F14B4">
                            <w:pPr>
                              <w:rPr>
                                <w:sz w:val="12"/>
                              </w:rPr>
                            </w:pPr>
                            <w:r>
                              <w:rPr>
                                <w:sz w:val="12"/>
                              </w:rPr>
                              <w:t>Lot 5 (40.06)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5C31A" id="Rectangle 39" o:spid="_x0000_s1030" style="position:absolute;margin-left:112.3pt;margin-top:177.5pt;width:34.25pt;height:8.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" o:allowincell="f" stroked="f">
                <v:textbox inset="1pt,1pt,1pt,1pt">
                  <w:txbxContent>
                    <w:p w14:paraId="41A959F0" w14:textId="77777777" w:rsidR="005F14B4" w:rsidRDefault="005F14B4" w:rsidP="005F14B4">
                      <w:pPr>
                        <w:rPr>
                          <w:sz w:val="12"/>
                        </w:rPr>
                      </w:pPr>
                      <w:r>
                        <w:rPr>
                          <w:sz w:val="12"/>
                        </w:rPr>
                        <w:t>Lot 5 (40.06)</w:t>
                      </w:r>
                    </w:p>
                  </w:txbxContent>
                </v:textbox>
                <w10:wrap anchorx="margin" anchory="margin"/>
              </v:rect>
            </w:pict>
          </mc:Fallback>
        </mc:AlternateContent>
      </w:r>
      <w:r>
        <w:rPr>
          <w:noProof/>
        </w:rPr>
        <mc:AlternateContent>
          <mc:Choice Requires="wps">
            <w:drawing>
              <wp:anchor distT="0" distB="0" distL="114300" distR="114300" simplePos="0" relativeHeight="251669504" behindDoc="0" locked="0" layoutInCell="0" allowOverlap="1" wp14:anchorId="777AF289" wp14:editId="42B77498">
                <wp:simplePos x="0" y="0"/>
                <wp:positionH relativeFrom="margin">
                  <wp:posOffset>1426210</wp:posOffset>
                </wp:positionH>
                <wp:positionV relativeFrom="margin">
                  <wp:posOffset>3168650</wp:posOffset>
                </wp:positionV>
                <wp:extent cx="530225" cy="137795"/>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137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C2DBF" w14:textId="77777777" w:rsidR="005F14B4" w:rsidRDefault="005F14B4" w:rsidP="005F14B4">
                            <w:pPr>
                              <w:rPr>
                                <w:sz w:val="12"/>
                              </w:rPr>
                            </w:pPr>
                            <w:r>
                              <w:rPr>
                                <w:sz w:val="12"/>
                              </w:rPr>
                              <w:t>Lot 6 (39.77)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F289" id="Rectangle 40" o:spid="_x0000_s1031" style="position:absolute;margin-left:112.3pt;margin-top:249.5pt;width:41.75pt;height:10.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" o:allowincell="f" stroked="f">
                <v:textbox inset="1pt,1pt,1pt,1pt">
                  <w:txbxContent>
                    <w:p w14:paraId="18EC2DBF" w14:textId="77777777" w:rsidR="005F14B4" w:rsidRDefault="005F14B4" w:rsidP="005F14B4">
                      <w:pPr>
                        <w:rPr>
                          <w:sz w:val="12"/>
                        </w:rPr>
                      </w:pPr>
                      <w:r>
                        <w:rPr>
                          <w:sz w:val="12"/>
                        </w:rPr>
                        <w:t>Lot 6 (39.77)</w:t>
                      </w:r>
                    </w:p>
                  </w:txbxContent>
                </v:textbox>
                <w10:wrap anchorx="margin" anchory="margin"/>
              </v:rect>
            </w:pict>
          </mc:Fallback>
        </mc:AlternateContent>
      </w:r>
      <w:r>
        <w:rPr>
          <w:noProof/>
        </w:rPr>
        <mc:AlternateContent>
          <mc:Choice Requires="wps">
            <w:drawing>
              <wp:anchor distT="0" distB="0" distL="114300" distR="114300" simplePos="0" relativeHeight="251670528" behindDoc="0" locked="0" layoutInCell="0" allowOverlap="1" wp14:anchorId="1300CAC1" wp14:editId="206F184B">
                <wp:simplePos x="0" y="0"/>
                <wp:positionH relativeFrom="margin">
                  <wp:posOffset>1426210</wp:posOffset>
                </wp:positionH>
                <wp:positionV relativeFrom="margin">
                  <wp:posOffset>4090670</wp:posOffset>
                </wp:positionV>
                <wp:extent cx="450215" cy="107315"/>
                <wp:effectExtent l="0" t="0" r="0" b="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3BEE5" w14:textId="77777777" w:rsidR="005F14B4" w:rsidRDefault="005F14B4" w:rsidP="005F14B4">
                            <w:pPr>
                              <w:rPr>
                                <w:sz w:val="12"/>
                              </w:rPr>
                            </w:pPr>
                            <w:r>
                              <w:rPr>
                                <w:sz w:val="12"/>
                              </w:rPr>
                              <w:t>Lot 7 (39.31)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0CAC1" id="Rectangle 41" o:spid="_x0000_s1032" style="position:absolute;margin-left:112.3pt;margin-top:322.1pt;width:35.45pt;height:8.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" o:allowincell="f" stroked="f">
                <v:textbox inset="1pt,1pt,1pt,1pt">
                  <w:txbxContent>
                    <w:p w14:paraId="37A3BEE5" w14:textId="77777777" w:rsidR="005F14B4" w:rsidRDefault="005F14B4" w:rsidP="005F14B4">
                      <w:pPr>
                        <w:rPr>
                          <w:sz w:val="12"/>
                        </w:rPr>
                      </w:pPr>
                      <w:r>
                        <w:rPr>
                          <w:sz w:val="12"/>
                        </w:rPr>
                        <w:t>Lot 7 (39.31)</w:t>
                      </w:r>
                    </w:p>
                  </w:txbxContent>
                </v:textbox>
                <w10:wrap anchorx="margin" anchory="margin"/>
              </v:rect>
            </w:pict>
          </mc:Fallback>
        </mc:AlternateContent>
      </w:r>
      <w:r>
        <w:rPr>
          <w:noProof/>
        </w:rPr>
        <mc:AlternateContent>
          <mc:Choice Requires="wps">
            <w:drawing>
              <wp:anchor distT="0" distB="0" distL="114300" distR="114300" simplePos="0" relativeHeight="251671552" behindDoc="0" locked="0" layoutInCell="0" allowOverlap="1" wp14:anchorId="6103C857" wp14:editId="69299C4D">
                <wp:simplePos x="0" y="0"/>
                <wp:positionH relativeFrom="margin">
                  <wp:posOffset>1384300</wp:posOffset>
                </wp:positionH>
                <wp:positionV relativeFrom="margin">
                  <wp:posOffset>3126740</wp:posOffset>
                </wp:positionV>
                <wp:extent cx="3641725" cy="635"/>
                <wp:effectExtent l="0" t="0" r="0" b="0"/>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72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E9C82" id="Line 42"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9pt,246.2pt" to="395.7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" o:allowincell="f">
                <v:stroke startarrowwidth="narrow" startarrowlength="short" endarrowwidth="narrow" endarrowlength="short"/>
                <w10:wrap anchorx="margin" anchory="margin"/>
              </v:line>
            </w:pict>
          </mc:Fallback>
        </mc:AlternateContent>
      </w:r>
      <w:r>
        <w:rPr>
          <w:noProof/>
        </w:rPr>
        <mc:AlternateContent>
          <mc:Choice Requires="wps">
            <w:drawing>
              <wp:anchor distT="0" distB="0" distL="114300" distR="114300" simplePos="0" relativeHeight="251672576" behindDoc="0" locked="0" layoutInCell="0" allowOverlap="1" wp14:anchorId="7C5E28FC" wp14:editId="435744C8">
                <wp:simplePos x="0" y="0"/>
                <wp:positionH relativeFrom="margin">
                  <wp:posOffset>3206115</wp:posOffset>
                </wp:positionH>
                <wp:positionV relativeFrom="margin">
                  <wp:posOffset>1301750</wp:posOffset>
                </wp:positionV>
                <wp:extent cx="635" cy="3635375"/>
                <wp:effectExtent l="0" t="0" r="0" b="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353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7CC1" id="Line 43"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45pt,102.5pt" to="252.5pt,3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" o:allowincell="f">
                <v:stroke startarrowwidth="narrow" startarrowlength="short" endarrowwidth="narrow" endarrowlength="short"/>
                <w10:wrap anchorx="margin" anchory="margin"/>
              </v:line>
            </w:pict>
          </mc:Fallback>
        </mc:AlternateContent>
      </w:r>
      <w:r>
        <w:rPr>
          <w:noProof/>
        </w:rPr>
        <mc:AlternateContent>
          <mc:Choice Requires="wps">
            <w:drawing>
              <wp:anchor distT="0" distB="0" distL="114300" distR="114300" simplePos="0" relativeHeight="251673600" behindDoc="0" locked="0" layoutInCell="0" allowOverlap="1" wp14:anchorId="05F6829A" wp14:editId="5CFD0E88">
                <wp:simplePos x="0" y="0"/>
                <wp:positionH relativeFrom="margin">
                  <wp:posOffset>2291715</wp:posOffset>
                </wp:positionH>
                <wp:positionV relativeFrom="margin">
                  <wp:posOffset>1296035</wp:posOffset>
                </wp:positionV>
                <wp:extent cx="635" cy="3648710"/>
                <wp:effectExtent l="0" t="0" r="0" b="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8710"/>
                        </a:xfrm>
                        <a:prstGeom prst="line">
                          <a:avLst/>
                        </a:prstGeom>
                        <a:noFill/>
                        <a:ln w="3175">
                          <a:solidFill>
                            <a:srgbClr val="000000"/>
                          </a:solidFill>
                          <a:prstDash val="sysDashDot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3A012" id="Line 44"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80.45pt,102.05pt" to="180.5pt,3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" o:allowincell="f" strokeweight=".25pt">
                <v:stroke dashstyle="3 1 1 1 1 1" startarrowwidth="narrow" startarrowlength="short" endarrowwidth="narrow" endarrowlength="short"/>
                <w10:wrap anchorx="margin" anchory="margin"/>
              </v:line>
            </w:pict>
          </mc:Fallback>
        </mc:AlternateContent>
      </w:r>
      <w:r>
        <w:rPr>
          <w:noProof/>
        </w:rPr>
        <mc:AlternateContent>
          <mc:Choice Requires="wps">
            <w:drawing>
              <wp:anchor distT="0" distB="0" distL="114300" distR="114300" simplePos="0" relativeHeight="251674624" behindDoc="0" locked="0" layoutInCell="0" allowOverlap="1" wp14:anchorId="73236745" wp14:editId="303DC98A">
                <wp:simplePos x="0" y="0"/>
                <wp:positionH relativeFrom="margin">
                  <wp:posOffset>2970530</wp:posOffset>
                </wp:positionH>
                <wp:positionV relativeFrom="margin">
                  <wp:posOffset>2948940</wp:posOffset>
                </wp:positionV>
                <wp:extent cx="473075" cy="330835"/>
                <wp:effectExtent l="0" t="0" r="0" b="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F2E1C" w14:textId="77777777" w:rsidR="005F14B4" w:rsidRDefault="005F14B4" w:rsidP="005F14B4">
                            <w:pPr>
                              <w:jc w:val="center"/>
                              <w:rPr>
                                <w:rFonts w:ascii="Cas-Open-Face" w:hAnsi="Cas-Open-Face"/>
                                <w:b/>
                                <w:sz w:val="44"/>
                              </w:rPr>
                            </w:pPr>
                            <w:r>
                              <w:rPr>
                                <w:rFonts w:ascii="Cas-Open-Face" w:hAnsi="Cas-Open-Face"/>
                                <w:b/>
                                <w:color w:val="0000FF"/>
                                <w:sz w:val="48"/>
                              </w:rPr>
                              <w:t>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6745" id="Rectangle 45" o:spid="_x0000_s1033" style="position:absolute;margin-left:233.9pt;margin-top:232.2pt;width:37.25pt;height:26.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" o:allowincell="f" stroked="f">
                <v:textbox inset="1pt,1pt,1pt,1pt">
                  <w:txbxContent>
                    <w:p w14:paraId="1FDF2E1C" w14:textId="77777777" w:rsidR="005F14B4" w:rsidRDefault="005F14B4" w:rsidP="005F14B4">
                      <w:pPr>
                        <w:jc w:val="center"/>
                        <w:rPr>
                          <w:rFonts w:ascii="Cas-Open-Face" w:hAnsi="Cas-Open-Face"/>
                          <w:b/>
                          <w:sz w:val="44"/>
                        </w:rPr>
                      </w:pPr>
                      <w:r>
                        <w:rPr>
                          <w:rFonts w:ascii="Cas-Open-Face" w:hAnsi="Cas-Open-Face"/>
                          <w:b/>
                          <w:color w:val="0000FF"/>
                          <w:sz w:val="48"/>
                        </w:rPr>
                        <w:t>0</w:t>
                      </w:r>
                    </w:p>
                  </w:txbxContent>
                </v:textbox>
                <w10:wrap anchorx="margin" anchory="margin"/>
              </v:rect>
            </w:pict>
          </mc:Fallback>
        </mc:AlternateContent>
      </w:r>
      <w:r>
        <w:rPr>
          <w:noProof/>
        </w:rPr>
        <mc:AlternateContent>
          <mc:Choice Requires="wps">
            <w:drawing>
              <wp:anchor distT="0" distB="0" distL="114300" distR="114300" simplePos="0" relativeHeight="251675648" behindDoc="0" locked="0" layoutInCell="0" allowOverlap="1" wp14:anchorId="4D697631" wp14:editId="61E82571">
                <wp:simplePos x="0" y="0"/>
                <wp:positionH relativeFrom="margin">
                  <wp:posOffset>4120515</wp:posOffset>
                </wp:positionH>
                <wp:positionV relativeFrom="margin">
                  <wp:posOffset>1292860</wp:posOffset>
                </wp:positionV>
                <wp:extent cx="635" cy="3648710"/>
                <wp:effectExtent l="0" t="0" r="0" b="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8710"/>
                        </a:xfrm>
                        <a:prstGeom prst="line">
                          <a:avLst/>
                        </a:prstGeom>
                        <a:noFill/>
                        <a:ln w="3175">
                          <a:solidFill>
                            <a:srgbClr val="000000"/>
                          </a:solidFill>
                          <a:prstDash val="sysDashDot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AEDC8" id="Line 46"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4.45pt,101.8pt" to="324.5pt,3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" o:allowincell="f" strokeweight=".25pt">
                <v:stroke dashstyle="3 1 1 1 1 1" startarrowwidth="narrow" startarrowlength="short" endarrowwidth="narrow" endarrowlength="short"/>
                <w10:wrap anchorx="margin" anchory="margin"/>
              </v:line>
            </w:pict>
          </mc:Fallback>
        </mc:AlternateContent>
      </w:r>
      <w:r>
        <w:rPr>
          <w:noProof/>
        </w:rPr>
        <mc:AlternateContent>
          <mc:Choice Requires="wps">
            <w:drawing>
              <wp:anchor distT="0" distB="0" distL="114300" distR="114300" simplePos="0" relativeHeight="251676672" behindDoc="0" locked="0" layoutInCell="0" allowOverlap="1" wp14:anchorId="21F1529E" wp14:editId="41FB46D3">
                <wp:simplePos x="0" y="0"/>
                <wp:positionH relativeFrom="margin">
                  <wp:posOffset>1381125</wp:posOffset>
                </wp:positionH>
                <wp:positionV relativeFrom="margin">
                  <wp:posOffset>4045585</wp:posOffset>
                </wp:positionV>
                <wp:extent cx="3641725" cy="635"/>
                <wp:effectExtent l="0" t="0" r="0" b="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725" cy="635"/>
                        </a:xfrm>
                        <a:prstGeom prst="line">
                          <a:avLst/>
                        </a:prstGeom>
                        <a:noFill/>
                        <a:ln w="3175">
                          <a:solidFill>
                            <a:srgbClr val="000000"/>
                          </a:solidFill>
                          <a:prstDash val="sysDashDot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8A41B" id="Line 47"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8.75pt,318.55pt" to="395.5pt,3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" o:allowincell="f" strokeweight=".25pt">
                <v:stroke dashstyle="3 1 1 1 1 1" startarrowwidth="narrow" startarrowlength="short" endarrowwidth="narrow" endarrowlength="short"/>
                <w10:wrap anchorx="margin" anchory="margin"/>
              </v:line>
            </w:pict>
          </mc:Fallback>
        </mc:AlternateContent>
      </w:r>
      <w:r>
        <w:rPr>
          <w:noProof/>
        </w:rPr>
        <mc:AlternateContent>
          <mc:Choice Requires="wps">
            <w:drawing>
              <wp:anchor distT="0" distB="0" distL="114300" distR="114300" simplePos="0" relativeHeight="251677696" behindDoc="0" locked="0" layoutInCell="0" allowOverlap="1" wp14:anchorId="5FD8D4CF" wp14:editId="1C68DFF8">
                <wp:simplePos x="0" y="0"/>
                <wp:positionH relativeFrom="margin">
                  <wp:posOffset>1391285</wp:posOffset>
                </wp:positionH>
                <wp:positionV relativeFrom="margin">
                  <wp:posOffset>2216785</wp:posOffset>
                </wp:positionV>
                <wp:extent cx="3641725" cy="635"/>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725" cy="635"/>
                        </a:xfrm>
                        <a:prstGeom prst="line">
                          <a:avLst/>
                        </a:prstGeom>
                        <a:noFill/>
                        <a:ln w="3175">
                          <a:solidFill>
                            <a:srgbClr val="000000"/>
                          </a:solidFill>
                          <a:prstDash val="sysDashDot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9061" id="Line 48"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9.55pt,174.55pt" to="396.3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" o:allowincell="f" strokeweight=".25pt">
                <v:stroke dashstyle="3 1 1 1 1 1" startarrowwidth="narrow" startarrowlength="short" endarrowwidth="narrow" endarrowlength="short"/>
                <w10:wrap anchorx="margin" anchory="margin"/>
              </v:line>
            </w:pict>
          </mc:Fallback>
        </mc:AlternateContent>
      </w:r>
    </w:p>
    <w:p w14:paraId="642AECA4" w14:textId="330C0499" w:rsidR="00B61AA6" w:rsidRDefault="00B61AA6" w:rsidP="00C10607">
      <w:pPr>
        <w:tabs>
          <w:tab w:val="left" w:pos="720"/>
          <w:tab w:val="left" w:pos="1620"/>
          <w:tab w:val="left" w:pos="5760"/>
          <w:tab w:val="left" w:pos="6660"/>
          <w:tab w:val="left" w:pos="8370"/>
          <w:tab w:val="left" w:pos="8910"/>
          <w:tab w:val="left" w:pos="9270"/>
        </w:tabs>
        <w:jc w:val="center"/>
      </w:pPr>
    </w:p>
    <w:p w14:paraId="6F19246A" w14:textId="09C7BEA7" w:rsidR="005F14B4" w:rsidRDefault="005F14B4" w:rsidP="00C10607">
      <w:pPr>
        <w:tabs>
          <w:tab w:val="left" w:pos="720"/>
          <w:tab w:val="left" w:pos="1620"/>
          <w:tab w:val="left" w:pos="5760"/>
          <w:tab w:val="left" w:pos="6660"/>
          <w:tab w:val="left" w:pos="8370"/>
          <w:tab w:val="left" w:pos="8910"/>
          <w:tab w:val="left" w:pos="9270"/>
        </w:tabs>
        <w:jc w:val="center"/>
      </w:pPr>
    </w:p>
    <w:p w14:paraId="4EE9D31A" w14:textId="77777777" w:rsidR="005F14B4" w:rsidRDefault="005F14B4" w:rsidP="00C10607">
      <w:pPr>
        <w:tabs>
          <w:tab w:val="left" w:pos="720"/>
          <w:tab w:val="left" w:pos="1620"/>
          <w:tab w:val="left" w:pos="5760"/>
          <w:tab w:val="left" w:pos="6660"/>
          <w:tab w:val="left" w:pos="8370"/>
          <w:tab w:val="left" w:pos="8910"/>
          <w:tab w:val="left" w:pos="9270"/>
        </w:tabs>
        <w:jc w:val="center"/>
      </w:pPr>
    </w:p>
    <w:p w14:paraId="46DE23BF" w14:textId="77777777" w:rsidR="005F14B4" w:rsidRDefault="005F14B4" w:rsidP="00B61AA6">
      <w:pPr>
        <w:tabs>
          <w:tab w:val="left" w:pos="720"/>
          <w:tab w:val="left" w:pos="1620"/>
          <w:tab w:val="left" w:pos="5760"/>
          <w:tab w:val="left" w:pos="6660"/>
          <w:tab w:val="left" w:pos="8370"/>
          <w:tab w:val="left" w:pos="8910"/>
          <w:tab w:val="left" w:pos="9270"/>
        </w:tabs>
        <w:jc w:val="center"/>
        <w:rPr>
          <w:b/>
          <w:sz w:val="28"/>
        </w:rPr>
      </w:pPr>
    </w:p>
    <w:p w14:paraId="31C139B0" w14:textId="77777777" w:rsidR="005F14B4" w:rsidRDefault="005F14B4" w:rsidP="00B61AA6">
      <w:pPr>
        <w:tabs>
          <w:tab w:val="left" w:pos="720"/>
          <w:tab w:val="left" w:pos="1620"/>
          <w:tab w:val="left" w:pos="5760"/>
          <w:tab w:val="left" w:pos="6660"/>
          <w:tab w:val="left" w:pos="8370"/>
          <w:tab w:val="left" w:pos="8910"/>
          <w:tab w:val="left" w:pos="9270"/>
        </w:tabs>
        <w:jc w:val="center"/>
        <w:rPr>
          <w:b/>
          <w:sz w:val="28"/>
        </w:rPr>
      </w:pPr>
    </w:p>
    <w:p w14:paraId="61C84B53" w14:textId="77777777" w:rsidR="00A711B9" w:rsidRDefault="00A711B9" w:rsidP="00A711B9">
      <w:pPr>
        <w:tabs>
          <w:tab w:val="left" w:pos="720"/>
          <w:tab w:val="left" w:pos="1620"/>
          <w:tab w:val="left" w:pos="5760"/>
          <w:tab w:val="left" w:pos="6660"/>
          <w:tab w:val="left" w:pos="8370"/>
          <w:tab w:val="left" w:pos="8910"/>
          <w:tab w:val="left" w:pos="9270"/>
        </w:tabs>
        <w:rPr>
          <w:b/>
          <w:sz w:val="24"/>
          <w:szCs w:val="24"/>
        </w:rPr>
      </w:pPr>
      <w:r>
        <w:rPr>
          <w:b/>
          <w:sz w:val="24"/>
          <w:szCs w:val="24"/>
        </w:rPr>
        <w:t>Well Name:</w:t>
      </w:r>
    </w:p>
    <w:p w14:paraId="5BFE89F7" w14:textId="77777777" w:rsidR="00A711B9" w:rsidRPr="002B3B26" w:rsidRDefault="00A711B9" w:rsidP="00A711B9">
      <w:pPr>
        <w:tabs>
          <w:tab w:val="left" w:pos="720"/>
          <w:tab w:val="left" w:pos="1620"/>
          <w:tab w:val="left" w:pos="5760"/>
          <w:tab w:val="left" w:pos="6660"/>
          <w:tab w:val="left" w:pos="8370"/>
          <w:tab w:val="left" w:pos="8910"/>
          <w:tab w:val="left" w:pos="9270"/>
        </w:tabs>
        <w:rPr>
          <w:b/>
          <w:sz w:val="24"/>
          <w:szCs w:val="24"/>
        </w:rPr>
      </w:pPr>
      <w:r w:rsidRPr="002B3B26">
        <w:rPr>
          <w:noProof/>
          <w:sz w:val="16"/>
          <w:szCs w:val="16"/>
        </w:rPr>
        <mc:AlternateContent>
          <mc:Choice Requires="wpg">
            <w:drawing>
              <wp:anchor distT="0" distB="0" distL="114300" distR="114300" simplePos="0" relativeHeight="251679744" behindDoc="0" locked="0" layoutInCell="0" allowOverlap="1" wp14:anchorId="3C70B5F0" wp14:editId="1A7E1A19">
                <wp:simplePos x="0" y="0"/>
                <wp:positionH relativeFrom="margin">
                  <wp:posOffset>77470</wp:posOffset>
                </wp:positionH>
                <wp:positionV relativeFrom="margin">
                  <wp:posOffset>7041528</wp:posOffset>
                </wp:positionV>
                <wp:extent cx="564515" cy="564515"/>
                <wp:effectExtent l="0" t="0" r="26035" b="2603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564515"/>
                          <a:chOff x="0" y="0"/>
                          <a:chExt cx="20000" cy="19999"/>
                        </a:xfrm>
                      </wpg:grpSpPr>
                      <wps:wsp>
                        <wps:cNvPr id="32" name="Line 30"/>
                        <wps:cNvCnPr>
                          <a:cxnSpLocks noChangeShapeType="1"/>
                        </wps:cNvCnPr>
                        <wps:spPr bwMode="auto">
                          <a:xfrm flipH="1">
                            <a:off x="3105" y="2430"/>
                            <a:ext cx="14330" cy="1433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2430" y="2565"/>
                            <a:ext cx="14330" cy="1433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9854" y="0"/>
                            <a:ext cx="22" cy="19999"/>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0" y="9988"/>
                            <a:ext cx="20000" cy="2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6" name="Oval 34"/>
                        <wps:cNvSpPr>
                          <a:spLocks noChangeArrowheads="1"/>
                        </wps:cNvSpPr>
                        <wps:spPr bwMode="auto">
                          <a:xfrm>
                            <a:off x="5669" y="5804"/>
                            <a:ext cx="8257" cy="825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A8A80" id="Group 29" o:spid="_x0000_s1026" style="position:absolute;margin-left:6.1pt;margin-top:554.45pt;width:44.45pt;height:44.45pt;z-index:251679744;mso-position-horizontal-relative:margin;mso-position-vertical-relative:margin"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" o:allowincell="f">
                <v:line id="Line 30" o:spid="_x0000_s1027" style="position:absolute;flip:x;visibility:visible;mso-wrap-style:square" from="3105,2430" to="17435,16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GssQAAADbAAAADwAAAGRycy9kb3ducmV2LnhtbESPQWsCMRSE7wX/Q3iCt5p1hVJXo4gg&#10;VKS0VcHrY/PcLG5e1iR113/fFAo9DjPzDbNY9bYRd/KhdqxgMs5AEJdO11wpOB23z68gQkTW2Dgm&#10;BQ8KsFoOnhZYaNfxF90PsRIJwqFABSbGtpAylIYshrFriZN3cd5iTNJXUnvsEtw2Ms+yF2mx5rRg&#10;sKWNofJ6+LYK8o9sWs3Kd/95CfvTbdOZ43nXKzUa9us5iEh9/A//td+0gmkOv1/S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5MayxAAAANsAAAAPAAAAAAAAAAAA&#10;AAAAAKECAABkcnMvZG93bnJldi54bWxQSwUGAAAAAAQABAD5AAAAkgMAAAAA&#10;">
                  <v:stroke startarrowwidth="narrow" startarrowlength="short" endarrowwidth="narrow" endarrowlength="short"/>
                </v:line>
                <v:line id="Line 31" o:spid="_x0000_s1028" style="position:absolute;visibility:visible;mso-wrap-style:square" from="2430,2565" to="16760,16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vHMQAAADbAAAADwAAAGRycy9kb3ducmV2LnhtbESPQWvCQBSE7wX/w/KE3upGA9KkriKC&#10;4MFLo2B6e2SfSTT7NsmuJv333UKhx2FmvmFWm9E04km9qy0rmM8iEMSF1TWXCs6n/ds7COeRNTaW&#10;ScE3OdisJy8rTLUd+JOemS9FgLBLUUHlfZtK6YqKDLqZbYmDd7W9QR9kX0rd4xDgppGLKFpKgzWH&#10;hQpb2lVU3LOHCZTzMtknl65+3OZdln+1XX46olKv03H7AcLT6P/Df+2DVhDH8Psl/A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C8cxAAAANsAAAAPAAAAAAAAAAAA&#10;AAAAAKECAABkcnMvZG93bnJldi54bWxQSwUGAAAAAAQABAD5AAAAkgMAAAAA&#10;">
                  <v:stroke startarrowwidth="narrow" startarrowlength="short" endarrowwidth="narrow" endarrowlength="short"/>
                </v:line>
                <v:line id="Line 32" o:spid="_x0000_s1029" style="position:absolute;visibility:visible;mso-wrap-style:square" from="9854,0" to="9876,1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m3aMUAAADbAAAADwAAAGRycy9kb3ducmV2LnhtbESPQWvCQBSE74L/YXlCb7pJW0TTrCKF&#10;QA+9NAra2yP7TKLZt0l2o+m/7xYKHoeZ+YZJt6NpxI16V1tWEC8iEMSF1TWXCg77bL4C4TyyxsYy&#10;KfghB9vNdJJiou2dv+iW+1IECLsEFVTet4mUrqjIoFvYljh4Z9sb9EH2pdQ93gPcNPI5ipbSYM1h&#10;ocKW3isqrvlgAuWwXGfrY1cPl7jLT99td9p/olJPs3H3BsLT6B/h//aHVvDyCn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m3aMUAAADbAAAADwAAAAAAAAAA&#10;AAAAAAChAgAAZHJzL2Rvd25yZXYueG1sUEsFBgAAAAAEAAQA+QAAAJMDAAAAAA==&#10;">
                  <v:stroke startarrowwidth="narrow" startarrowlength="short" endarrowwidth="narrow" endarrowlength="short"/>
                </v:line>
                <v:line id="Line 33" o:spid="_x0000_s1030" style="position:absolute;visibility:visible;mso-wrap-style:square" from="0,9988" to="20000,1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US88UAAADbAAAADwAAAGRycy9kb3ducmV2LnhtbESPQWvCQBSE74L/YXlCb7pJS0XTrCKF&#10;QA+9NAra2yP7TKLZt0l2o+m/7xYKHoeZ+YZJt6NpxI16V1tWEC8iEMSF1TWXCg77bL4C4TyyxsYy&#10;KfghB9vNdJJiou2dv+iW+1IECLsEFVTet4mUrqjIoFvYljh4Z9sb9EH2pdQ93gPcNPI5ipbSYM1h&#10;ocKW3isqrvlgAuWwXGfrY1cPl7jLT99td9p/olJPs3H3BsLT6B/h//aHVvDyCn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US88UAAADbAAAADwAAAAAAAAAA&#10;AAAAAAChAgAAZHJzL2Rvd25yZXYueG1sUEsFBgAAAAAEAAQA+QAAAJMDAAAAAA==&#10;">
                  <v:stroke startarrowwidth="narrow" startarrowlength="short" endarrowwidth="narrow" endarrowlength="short"/>
                </v:line>
                <v:oval id="Oval 34" o:spid="_x0000_s1031" style="position:absolute;left:5669;top:5804;width:8257;height:8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2CxMIA&#10;AADbAAAADwAAAGRycy9kb3ducmV2LnhtbESPQYvCMBSE74L/ITxhL7KmrlCWahQRF71axfOjeTbV&#10;5qU2Ubv+eiMs7HGYmW+Y2aKztbhT6yvHCsajBARx4XTFpYLD/ufzG4QPyBprx6Tglzws5v3eDDPt&#10;Hryjex5KESHsM1RgQmgyKX1hyKIfuYY4eifXWgxRtqXULT4i3NbyK0lSabHiuGCwoZWh4pLfrIL0&#10;vN+YpD6uj8/hOWwnu2v+3FyV+hh0yymIQF34D/+1t1rBJIX3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YLEwgAAANsAAAAPAAAAAAAAAAAAAAAAAJgCAABkcnMvZG93&#10;bnJldi54bWxQSwUGAAAAAAQABAD1AAAAhwMAAAAA&#10;" strokeweight="1.5pt"/>
                <w10:wrap anchorx="margin" anchory="margin"/>
              </v:group>
            </w:pict>
          </mc:Fallback>
        </mc:AlternateContent>
      </w:r>
    </w:p>
    <w:p w14:paraId="4EFFA843" w14:textId="77777777" w:rsidR="00A711B9" w:rsidRDefault="00A711B9" w:rsidP="00A711B9">
      <w:pPr>
        <w:tabs>
          <w:tab w:val="left" w:pos="720"/>
          <w:tab w:val="left" w:pos="1620"/>
          <w:tab w:val="left" w:pos="5760"/>
          <w:tab w:val="left" w:pos="6660"/>
          <w:tab w:val="left" w:pos="8370"/>
          <w:tab w:val="left" w:pos="8910"/>
          <w:tab w:val="left" w:pos="9270"/>
        </w:tabs>
        <w:jc w:val="center"/>
        <w:rPr>
          <w:b/>
          <w:sz w:val="28"/>
        </w:rPr>
      </w:pPr>
    </w:p>
    <w:p w14:paraId="40E702E2" w14:textId="77777777" w:rsidR="00A711B9" w:rsidRDefault="00A711B9" w:rsidP="00A711B9">
      <w:pPr>
        <w:tabs>
          <w:tab w:val="left" w:pos="720"/>
          <w:tab w:val="left" w:pos="1620"/>
          <w:tab w:val="left" w:pos="5760"/>
          <w:tab w:val="left" w:pos="6660"/>
          <w:tab w:val="left" w:pos="8370"/>
          <w:tab w:val="left" w:pos="8910"/>
          <w:tab w:val="left" w:pos="9270"/>
        </w:tabs>
        <w:jc w:val="center"/>
        <w:rPr>
          <w:b/>
          <w:sz w:val="28"/>
        </w:rPr>
      </w:pPr>
    </w:p>
    <w:p w14:paraId="79666B32" w14:textId="77777777" w:rsidR="00A711B9" w:rsidRDefault="00A711B9" w:rsidP="00A711B9">
      <w:pPr>
        <w:tabs>
          <w:tab w:val="left" w:pos="720"/>
          <w:tab w:val="left" w:pos="1620"/>
          <w:tab w:val="left" w:pos="5760"/>
          <w:tab w:val="left" w:pos="6660"/>
          <w:tab w:val="left" w:pos="8370"/>
          <w:tab w:val="left" w:pos="8910"/>
          <w:tab w:val="left" w:pos="9270"/>
        </w:tabs>
        <w:jc w:val="center"/>
        <w:rPr>
          <w:b/>
          <w:sz w:val="28"/>
        </w:rPr>
      </w:pPr>
    </w:p>
    <w:p w14:paraId="692B47DC" w14:textId="77777777" w:rsidR="00A711B9" w:rsidRPr="002B3B26" w:rsidRDefault="00A711B9" w:rsidP="00A711B9">
      <w:pPr>
        <w:tabs>
          <w:tab w:val="left" w:pos="720"/>
          <w:tab w:val="left" w:pos="1620"/>
          <w:tab w:val="left" w:pos="5760"/>
          <w:tab w:val="left" w:pos="6660"/>
          <w:tab w:val="left" w:pos="8370"/>
          <w:tab w:val="left" w:pos="8910"/>
          <w:tab w:val="left" w:pos="9270"/>
        </w:tabs>
        <w:rPr>
          <w:b/>
          <w:sz w:val="24"/>
          <w:szCs w:val="24"/>
        </w:rPr>
      </w:pPr>
      <w:r>
        <w:rPr>
          <w:b/>
          <w:sz w:val="24"/>
          <w:szCs w:val="24"/>
        </w:rPr>
        <w:t>Location (Surface Location and Bottom Hole Location):</w:t>
      </w:r>
    </w:p>
    <w:p w14:paraId="25CFABF4" w14:textId="77777777" w:rsidR="005F14B4" w:rsidRDefault="005F14B4" w:rsidP="00A711B9">
      <w:pPr>
        <w:tabs>
          <w:tab w:val="left" w:pos="720"/>
          <w:tab w:val="left" w:pos="1620"/>
          <w:tab w:val="left" w:pos="5760"/>
          <w:tab w:val="left" w:pos="6660"/>
          <w:tab w:val="left" w:pos="8370"/>
          <w:tab w:val="left" w:pos="8910"/>
          <w:tab w:val="left" w:pos="9270"/>
        </w:tabs>
        <w:rPr>
          <w:b/>
          <w:sz w:val="28"/>
        </w:rPr>
      </w:pPr>
    </w:p>
    <w:p w14:paraId="2F3014BF" w14:textId="77777777" w:rsidR="005F14B4" w:rsidRDefault="005F14B4" w:rsidP="00B61AA6">
      <w:pPr>
        <w:tabs>
          <w:tab w:val="left" w:pos="720"/>
          <w:tab w:val="left" w:pos="1620"/>
          <w:tab w:val="left" w:pos="5760"/>
          <w:tab w:val="left" w:pos="6660"/>
          <w:tab w:val="left" w:pos="8370"/>
          <w:tab w:val="left" w:pos="8910"/>
          <w:tab w:val="left" w:pos="9270"/>
        </w:tabs>
        <w:jc w:val="center"/>
        <w:rPr>
          <w:b/>
          <w:sz w:val="28"/>
        </w:rPr>
      </w:pPr>
    </w:p>
    <w:p w14:paraId="17CDAAD1" w14:textId="77777777" w:rsidR="005F14B4" w:rsidRDefault="005F14B4" w:rsidP="00B61AA6">
      <w:pPr>
        <w:tabs>
          <w:tab w:val="left" w:pos="720"/>
          <w:tab w:val="left" w:pos="1620"/>
          <w:tab w:val="left" w:pos="5760"/>
          <w:tab w:val="left" w:pos="6660"/>
          <w:tab w:val="left" w:pos="8370"/>
          <w:tab w:val="left" w:pos="8910"/>
          <w:tab w:val="left" w:pos="9270"/>
        </w:tabs>
        <w:jc w:val="center"/>
        <w:rPr>
          <w:b/>
          <w:sz w:val="28"/>
        </w:rPr>
      </w:pPr>
    </w:p>
    <w:p w14:paraId="193AC169" w14:textId="77777777" w:rsidR="005F14B4" w:rsidRDefault="005F14B4" w:rsidP="00B61AA6">
      <w:pPr>
        <w:tabs>
          <w:tab w:val="left" w:pos="720"/>
          <w:tab w:val="left" w:pos="1620"/>
          <w:tab w:val="left" w:pos="5760"/>
          <w:tab w:val="left" w:pos="6660"/>
          <w:tab w:val="left" w:pos="8370"/>
          <w:tab w:val="left" w:pos="8910"/>
          <w:tab w:val="left" w:pos="9270"/>
        </w:tabs>
        <w:jc w:val="center"/>
        <w:rPr>
          <w:b/>
          <w:sz w:val="28"/>
        </w:rPr>
      </w:pPr>
    </w:p>
    <w:p w14:paraId="173A01D3" w14:textId="1C4D9F7D" w:rsidR="005F14B4" w:rsidRDefault="005F14B4" w:rsidP="00B61AA6">
      <w:pPr>
        <w:tabs>
          <w:tab w:val="left" w:pos="720"/>
          <w:tab w:val="left" w:pos="1620"/>
          <w:tab w:val="left" w:pos="5760"/>
          <w:tab w:val="left" w:pos="6660"/>
          <w:tab w:val="left" w:pos="8370"/>
          <w:tab w:val="left" w:pos="8910"/>
          <w:tab w:val="left" w:pos="9270"/>
        </w:tabs>
        <w:jc w:val="center"/>
        <w:rPr>
          <w:b/>
          <w:sz w:val="28"/>
        </w:rPr>
      </w:pPr>
    </w:p>
    <w:p w14:paraId="5DC53EC5" w14:textId="731A0B85" w:rsidR="00B61AA6" w:rsidRDefault="00B61AA6" w:rsidP="002F4365">
      <w:pPr>
        <w:jc w:val="center"/>
        <w:rPr>
          <w:b/>
          <w:sz w:val="28"/>
        </w:rPr>
      </w:pPr>
      <w:r>
        <w:rPr>
          <w:b/>
          <w:sz w:val="28"/>
        </w:rPr>
        <w:t>Exhibit “</w:t>
      </w:r>
      <w:r w:rsidR="005F14B4">
        <w:rPr>
          <w:b/>
          <w:sz w:val="28"/>
        </w:rPr>
        <w:t>B-1</w:t>
      </w:r>
      <w:r>
        <w:rPr>
          <w:b/>
          <w:sz w:val="28"/>
        </w:rPr>
        <w:t>”</w:t>
      </w:r>
    </w:p>
    <w:p w14:paraId="7305FAAF" w14:textId="06496D23" w:rsidR="00B61AA6" w:rsidRDefault="00B61AA6" w:rsidP="00B61AA6">
      <w:pPr>
        <w:tabs>
          <w:tab w:val="left" w:pos="720"/>
          <w:tab w:val="left" w:pos="1620"/>
          <w:tab w:val="left" w:pos="5760"/>
          <w:tab w:val="left" w:pos="6660"/>
          <w:tab w:val="left" w:pos="8370"/>
          <w:tab w:val="left" w:pos="8910"/>
          <w:tab w:val="left" w:pos="9270"/>
        </w:tabs>
        <w:jc w:val="center"/>
        <w:rPr>
          <w:sz w:val="24"/>
        </w:rPr>
      </w:pPr>
      <w:r>
        <w:rPr>
          <w:sz w:val="24"/>
        </w:rPr>
        <w:lastRenderedPageBreak/>
        <w:t xml:space="preserve">to that </w:t>
      </w:r>
      <w:proofErr w:type="spellStart"/>
      <w:r>
        <w:rPr>
          <w:sz w:val="24"/>
        </w:rPr>
        <w:t>Communitization</w:t>
      </w:r>
      <w:proofErr w:type="spellEnd"/>
      <w:r>
        <w:rPr>
          <w:sz w:val="24"/>
        </w:rPr>
        <w:t xml:space="preserve"> Agreement </w:t>
      </w:r>
      <w:r w:rsidRPr="00126E21">
        <w:rPr>
          <w:sz w:val="24"/>
        </w:rPr>
        <w:t>dated</w:t>
      </w:r>
      <w:r>
        <w:rPr>
          <w:sz w:val="24"/>
        </w:rPr>
        <w:t xml:space="preserve"> </w:t>
      </w:r>
      <w:r w:rsidR="00F250E4">
        <w:rPr>
          <w:sz w:val="24"/>
          <w:u w:val="single"/>
        </w:rPr>
        <w:tab/>
      </w:r>
      <w:r w:rsidR="00F250E4">
        <w:rPr>
          <w:sz w:val="24"/>
          <w:u w:val="single"/>
        </w:rPr>
        <w:tab/>
      </w:r>
      <w:r w:rsidR="00F250E4">
        <w:rPr>
          <w:sz w:val="24"/>
        </w:rPr>
        <w:t xml:space="preserve"> </w:t>
      </w:r>
    </w:p>
    <w:p w14:paraId="1A89B8A2" w14:textId="77777777" w:rsidR="00B61AA6" w:rsidRDefault="00B61AA6" w:rsidP="00B61AA6">
      <w:pPr>
        <w:tabs>
          <w:tab w:val="left" w:pos="720"/>
          <w:tab w:val="left" w:pos="1620"/>
          <w:tab w:val="left" w:pos="5760"/>
          <w:tab w:val="left" w:pos="6660"/>
          <w:tab w:val="left" w:pos="8370"/>
          <w:tab w:val="left" w:pos="8910"/>
          <w:tab w:val="left" w:pos="9270"/>
        </w:tabs>
        <w:jc w:val="both"/>
        <w:rPr>
          <w:sz w:val="24"/>
        </w:rPr>
      </w:pPr>
    </w:p>
    <w:p w14:paraId="307CE775" w14:textId="5A0C83E6" w:rsidR="00B61AA6" w:rsidRDefault="00B61AA6" w:rsidP="00B61AA6">
      <w:pPr>
        <w:tabs>
          <w:tab w:val="left" w:pos="720"/>
          <w:tab w:val="left" w:pos="1620"/>
          <w:tab w:val="left" w:pos="5760"/>
          <w:tab w:val="left" w:pos="6660"/>
          <w:tab w:val="left" w:pos="8370"/>
          <w:tab w:val="left" w:pos="8910"/>
          <w:tab w:val="left" w:pos="9270"/>
        </w:tabs>
        <w:jc w:val="center"/>
        <w:rPr>
          <w:sz w:val="24"/>
        </w:rPr>
      </w:pPr>
      <w:r>
        <w:rPr>
          <w:sz w:val="24"/>
        </w:rPr>
        <w:t xml:space="preserve">Covering the </w:t>
      </w:r>
      <w:r w:rsidR="006608CB">
        <w:rPr>
          <w:sz w:val="24"/>
          <w:u w:val="single"/>
        </w:rPr>
        <w:t xml:space="preserve">     </w:t>
      </w:r>
      <w:r>
        <w:rPr>
          <w:sz w:val="24"/>
        </w:rPr>
        <w:t xml:space="preserve">½ of </w:t>
      </w:r>
      <w:r w:rsidRPr="00316556">
        <w:rPr>
          <w:sz w:val="24"/>
        </w:rPr>
        <w:t xml:space="preserve">Section </w:t>
      </w:r>
      <w:r w:rsidR="00F250E4">
        <w:rPr>
          <w:color w:val="0000FF"/>
          <w:sz w:val="24"/>
        </w:rPr>
        <w:t>00</w:t>
      </w:r>
    </w:p>
    <w:p w14:paraId="42C84DB8" w14:textId="00B0982E" w:rsidR="00B61AA6" w:rsidRDefault="00B61AA6" w:rsidP="00B61AA6">
      <w:pPr>
        <w:tabs>
          <w:tab w:val="left" w:pos="720"/>
          <w:tab w:val="left" w:pos="1620"/>
          <w:tab w:val="left" w:pos="5760"/>
          <w:tab w:val="left" w:pos="6660"/>
          <w:tab w:val="left" w:pos="8370"/>
          <w:tab w:val="left" w:pos="8910"/>
          <w:tab w:val="left" w:pos="9270"/>
        </w:tabs>
        <w:jc w:val="center"/>
        <w:rPr>
          <w:sz w:val="24"/>
        </w:rPr>
      </w:pPr>
      <w:r>
        <w:rPr>
          <w:sz w:val="24"/>
        </w:rPr>
        <w:t xml:space="preserve">Township </w:t>
      </w:r>
      <w:r w:rsidR="00F250E4">
        <w:rPr>
          <w:color w:val="0000FF"/>
          <w:sz w:val="24"/>
        </w:rPr>
        <w:t>00</w:t>
      </w:r>
      <w:r>
        <w:rPr>
          <w:sz w:val="24"/>
        </w:rPr>
        <w:t xml:space="preserve"> North, Range </w:t>
      </w:r>
      <w:r w:rsidR="00F250E4">
        <w:rPr>
          <w:color w:val="0000FF"/>
          <w:sz w:val="24"/>
        </w:rPr>
        <w:t>00</w:t>
      </w:r>
      <w:r>
        <w:rPr>
          <w:sz w:val="24"/>
        </w:rPr>
        <w:t xml:space="preserve"> West, N.M.P.M.</w:t>
      </w:r>
    </w:p>
    <w:p w14:paraId="195A59FF" w14:textId="77777777" w:rsidR="00B61AA6" w:rsidRDefault="00B61AA6" w:rsidP="00B61AA6">
      <w:pPr>
        <w:tabs>
          <w:tab w:val="left" w:pos="720"/>
          <w:tab w:val="left" w:pos="1620"/>
          <w:tab w:val="left" w:pos="5760"/>
          <w:tab w:val="left" w:pos="6660"/>
          <w:tab w:val="left" w:pos="8370"/>
          <w:tab w:val="left" w:pos="8910"/>
          <w:tab w:val="left" w:pos="9270"/>
        </w:tabs>
        <w:jc w:val="center"/>
        <w:rPr>
          <w:sz w:val="24"/>
        </w:rPr>
      </w:pPr>
      <w:r>
        <w:rPr>
          <w:sz w:val="24"/>
        </w:rPr>
        <w:t>La Plata County, Colorado</w:t>
      </w:r>
    </w:p>
    <w:p w14:paraId="3A3B506C" w14:textId="77777777" w:rsidR="00B61AA6" w:rsidRDefault="00B61AA6" w:rsidP="00B61AA6">
      <w:pPr>
        <w:tabs>
          <w:tab w:val="left" w:pos="720"/>
          <w:tab w:val="left" w:pos="1620"/>
          <w:tab w:val="left" w:pos="5760"/>
          <w:tab w:val="left" w:pos="6660"/>
          <w:tab w:val="left" w:pos="8370"/>
          <w:tab w:val="left" w:pos="8910"/>
          <w:tab w:val="left" w:pos="9270"/>
        </w:tabs>
        <w:jc w:val="both"/>
        <w:rPr>
          <w:sz w:val="24"/>
        </w:rPr>
      </w:pPr>
    </w:p>
    <w:p w14:paraId="10890F56" w14:textId="77777777" w:rsidR="00B61AA6" w:rsidRDefault="00B61AA6" w:rsidP="00B61AA6">
      <w:pPr>
        <w:tabs>
          <w:tab w:val="left" w:pos="720"/>
          <w:tab w:val="left" w:pos="1620"/>
          <w:tab w:val="left" w:pos="5760"/>
          <w:tab w:val="left" w:pos="6660"/>
          <w:tab w:val="left" w:pos="8370"/>
          <w:tab w:val="left" w:pos="8910"/>
          <w:tab w:val="left" w:pos="9270"/>
        </w:tabs>
        <w:jc w:val="both"/>
        <w:rPr>
          <w:sz w:val="24"/>
        </w:rPr>
      </w:pPr>
    </w:p>
    <w:p w14:paraId="751E1062" w14:textId="2AE12749" w:rsidR="00B61AA6" w:rsidRDefault="00B61AA6" w:rsidP="00B61AA6">
      <w:pPr>
        <w:tabs>
          <w:tab w:val="left" w:pos="2880"/>
        </w:tabs>
        <w:jc w:val="both"/>
        <w:rPr>
          <w:sz w:val="24"/>
          <w:u w:val="single"/>
        </w:rPr>
      </w:pPr>
      <w:r>
        <w:rPr>
          <w:b/>
          <w:sz w:val="24"/>
        </w:rPr>
        <w:t>TRACT ONE (1):</w:t>
      </w:r>
      <w:r>
        <w:rPr>
          <w:b/>
          <w:sz w:val="24"/>
        </w:rPr>
        <w:tab/>
      </w:r>
      <w:r>
        <w:rPr>
          <w:sz w:val="24"/>
          <w:u w:val="single"/>
        </w:rPr>
        <w:t xml:space="preserve">Township </w:t>
      </w:r>
      <w:r w:rsidR="00F250E4">
        <w:rPr>
          <w:sz w:val="24"/>
          <w:u w:val="single"/>
        </w:rPr>
        <w:t>00</w:t>
      </w:r>
      <w:r>
        <w:rPr>
          <w:sz w:val="24"/>
          <w:u w:val="single"/>
        </w:rPr>
        <w:t xml:space="preserve"> North, Range </w:t>
      </w:r>
      <w:r w:rsidR="00F250E4">
        <w:rPr>
          <w:sz w:val="24"/>
          <w:u w:val="single"/>
        </w:rPr>
        <w:t>00</w:t>
      </w:r>
      <w:r>
        <w:rPr>
          <w:sz w:val="24"/>
          <w:u w:val="single"/>
        </w:rPr>
        <w:t xml:space="preserve"> West, N.M.P.M.</w:t>
      </w:r>
    </w:p>
    <w:p w14:paraId="1D677E02" w14:textId="1388B7DD" w:rsidR="00B61AA6" w:rsidRDefault="00B61AA6" w:rsidP="00B61AA6">
      <w:pPr>
        <w:tabs>
          <w:tab w:val="left" w:pos="2880"/>
        </w:tabs>
        <w:jc w:val="both"/>
        <w:rPr>
          <w:sz w:val="24"/>
        </w:rPr>
      </w:pPr>
      <w:r>
        <w:rPr>
          <w:sz w:val="24"/>
        </w:rPr>
        <w:tab/>
        <w:t xml:space="preserve">Section </w:t>
      </w:r>
      <w:r w:rsidR="00F250E4">
        <w:rPr>
          <w:sz w:val="24"/>
        </w:rPr>
        <w:t>00:</w:t>
      </w:r>
    </w:p>
    <w:p w14:paraId="2659D6B0" w14:textId="7F024E2E" w:rsidR="00B61AA6" w:rsidRDefault="00B61AA6" w:rsidP="00B61AA6">
      <w:pPr>
        <w:tabs>
          <w:tab w:val="left" w:pos="2880"/>
        </w:tabs>
        <w:spacing w:before="120"/>
        <w:jc w:val="both"/>
        <w:rPr>
          <w:sz w:val="24"/>
        </w:rPr>
      </w:pPr>
      <w:r>
        <w:rPr>
          <w:sz w:val="24"/>
        </w:rPr>
        <w:tab/>
        <w:t xml:space="preserve">Containing </w:t>
      </w:r>
      <w:r w:rsidR="00F250E4">
        <w:rPr>
          <w:sz w:val="24"/>
        </w:rPr>
        <w:t>000</w:t>
      </w:r>
      <w:r>
        <w:rPr>
          <w:sz w:val="24"/>
        </w:rPr>
        <w:t>.00 gross acres, more or less</w:t>
      </w:r>
    </w:p>
    <w:p w14:paraId="5F8DEE1C" w14:textId="77777777" w:rsidR="00B61AA6" w:rsidRDefault="00B61AA6" w:rsidP="00B61AA6">
      <w:pPr>
        <w:tabs>
          <w:tab w:val="left" w:pos="2880"/>
        </w:tabs>
        <w:jc w:val="both"/>
        <w:rPr>
          <w:sz w:val="24"/>
        </w:rPr>
      </w:pPr>
    </w:p>
    <w:p w14:paraId="62F48FA5" w14:textId="77777777" w:rsidR="00B61AA6" w:rsidRDefault="00B61AA6" w:rsidP="00B61AA6">
      <w:pPr>
        <w:tabs>
          <w:tab w:val="left" w:pos="2880"/>
        </w:tabs>
        <w:jc w:val="both"/>
        <w:rPr>
          <w:sz w:val="24"/>
        </w:rPr>
      </w:pPr>
    </w:p>
    <w:p w14:paraId="5B37A739" w14:textId="0505A4FB" w:rsidR="00B61AA6" w:rsidRDefault="00B61AA6" w:rsidP="00B61AA6">
      <w:pPr>
        <w:tabs>
          <w:tab w:val="left" w:pos="2880"/>
        </w:tabs>
        <w:jc w:val="both"/>
        <w:rPr>
          <w:sz w:val="24"/>
          <w:u w:val="single"/>
        </w:rPr>
      </w:pPr>
      <w:r>
        <w:rPr>
          <w:b/>
          <w:sz w:val="24"/>
        </w:rPr>
        <w:t>TRACT TWO (2):</w:t>
      </w:r>
      <w:r>
        <w:rPr>
          <w:b/>
          <w:sz w:val="24"/>
        </w:rPr>
        <w:tab/>
      </w:r>
      <w:r>
        <w:rPr>
          <w:sz w:val="24"/>
          <w:u w:val="single"/>
        </w:rPr>
        <w:t xml:space="preserve">Township </w:t>
      </w:r>
      <w:r w:rsidR="00F250E4">
        <w:rPr>
          <w:sz w:val="24"/>
          <w:u w:val="single"/>
        </w:rPr>
        <w:t>00</w:t>
      </w:r>
      <w:r>
        <w:rPr>
          <w:sz w:val="24"/>
          <w:u w:val="single"/>
        </w:rPr>
        <w:t xml:space="preserve"> North, Range </w:t>
      </w:r>
      <w:r w:rsidR="00F250E4">
        <w:rPr>
          <w:sz w:val="24"/>
          <w:u w:val="single"/>
        </w:rPr>
        <w:t>00</w:t>
      </w:r>
      <w:r>
        <w:rPr>
          <w:sz w:val="24"/>
          <w:u w:val="single"/>
        </w:rPr>
        <w:t xml:space="preserve"> West, N.M.P.M.</w:t>
      </w:r>
    </w:p>
    <w:p w14:paraId="01172056" w14:textId="5FE511BE" w:rsidR="00B61AA6" w:rsidRDefault="00B61AA6" w:rsidP="00B61AA6">
      <w:pPr>
        <w:tabs>
          <w:tab w:val="left" w:pos="2880"/>
        </w:tabs>
        <w:jc w:val="both"/>
        <w:rPr>
          <w:sz w:val="24"/>
        </w:rPr>
      </w:pPr>
      <w:r>
        <w:rPr>
          <w:sz w:val="24"/>
        </w:rPr>
        <w:tab/>
        <w:t xml:space="preserve">Section </w:t>
      </w:r>
      <w:r w:rsidR="00F250E4">
        <w:rPr>
          <w:sz w:val="24"/>
        </w:rPr>
        <w:t>00:</w:t>
      </w:r>
    </w:p>
    <w:p w14:paraId="6F40228F" w14:textId="71E67E96" w:rsidR="00B61AA6" w:rsidRDefault="00B61AA6" w:rsidP="00B61AA6">
      <w:pPr>
        <w:tabs>
          <w:tab w:val="left" w:pos="2880"/>
        </w:tabs>
        <w:spacing w:before="120"/>
        <w:jc w:val="both"/>
        <w:rPr>
          <w:sz w:val="24"/>
        </w:rPr>
      </w:pPr>
      <w:r>
        <w:rPr>
          <w:sz w:val="24"/>
        </w:rPr>
        <w:tab/>
        <w:t xml:space="preserve">Containing </w:t>
      </w:r>
      <w:r w:rsidR="00F250E4">
        <w:rPr>
          <w:sz w:val="24"/>
        </w:rPr>
        <w:t>000</w:t>
      </w:r>
      <w:r>
        <w:rPr>
          <w:sz w:val="24"/>
        </w:rPr>
        <w:t>.00 gross acres, more or less</w:t>
      </w:r>
    </w:p>
    <w:p w14:paraId="08C09DF3" w14:textId="77777777" w:rsidR="00E05BB7" w:rsidRDefault="00E05BB7" w:rsidP="00B61AA6">
      <w:pPr>
        <w:tabs>
          <w:tab w:val="left" w:pos="2880"/>
        </w:tabs>
        <w:spacing w:before="120"/>
        <w:jc w:val="both"/>
        <w:rPr>
          <w:sz w:val="24"/>
        </w:rPr>
      </w:pPr>
    </w:p>
    <w:p w14:paraId="705D990C" w14:textId="77777777" w:rsidR="00E05BB7" w:rsidRPr="00E05BB7" w:rsidRDefault="00E05BB7" w:rsidP="00E05BB7">
      <w:pPr>
        <w:tabs>
          <w:tab w:val="left" w:pos="2880"/>
        </w:tabs>
        <w:jc w:val="both"/>
        <w:rPr>
          <w:b/>
          <w:sz w:val="24"/>
        </w:rPr>
      </w:pPr>
      <w:r w:rsidRPr="00E05BB7">
        <w:rPr>
          <w:b/>
          <w:sz w:val="24"/>
        </w:rPr>
        <w:t xml:space="preserve">Operator of </w:t>
      </w:r>
    </w:p>
    <w:p w14:paraId="60782BEC" w14:textId="51C54397" w:rsidR="00E05BB7" w:rsidRDefault="00E05BB7" w:rsidP="003B4D77">
      <w:pPr>
        <w:tabs>
          <w:tab w:val="left" w:pos="2880"/>
        </w:tabs>
        <w:jc w:val="both"/>
        <w:rPr>
          <w:b/>
          <w:sz w:val="24"/>
        </w:rPr>
      </w:pPr>
      <w:proofErr w:type="spellStart"/>
      <w:r w:rsidRPr="00E05BB7">
        <w:rPr>
          <w:b/>
          <w:sz w:val="24"/>
        </w:rPr>
        <w:t>Communitized</w:t>
      </w:r>
      <w:proofErr w:type="spellEnd"/>
      <w:r w:rsidRPr="00E05BB7">
        <w:rPr>
          <w:b/>
          <w:sz w:val="24"/>
        </w:rPr>
        <w:t xml:space="preserve"> Area:</w:t>
      </w:r>
    </w:p>
    <w:p w14:paraId="02D60D02" w14:textId="77777777" w:rsidR="00E05BB7" w:rsidRDefault="00E05BB7" w:rsidP="003B4D77">
      <w:pPr>
        <w:tabs>
          <w:tab w:val="left" w:pos="2880"/>
        </w:tabs>
        <w:jc w:val="both"/>
        <w:rPr>
          <w:b/>
          <w:sz w:val="24"/>
        </w:rPr>
      </w:pPr>
    </w:p>
    <w:p w14:paraId="68BDA7AB" w14:textId="77777777" w:rsidR="00E05BB7" w:rsidRDefault="00E05BB7" w:rsidP="003B4D77">
      <w:pPr>
        <w:tabs>
          <w:tab w:val="left" w:pos="2880"/>
        </w:tabs>
        <w:jc w:val="both"/>
        <w:rPr>
          <w:b/>
          <w:sz w:val="24"/>
        </w:rPr>
      </w:pPr>
    </w:p>
    <w:p w14:paraId="245891DB" w14:textId="59A14148" w:rsidR="00E05BB7" w:rsidRPr="003B4D77" w:rsidRDefault="00E05BB7" w:rsidP="003B4D77">
      <w:pPr>
        <w:tabs>
          <w:tab w:val="left" w:pos="2880"/>
        </w:tabs>
        <w:jc w:val="center"/>
        <w:rPr>
          <w:b/>
          <w:sz w:val="24"/>
          <w:u w:val="single"/>
        </w:rPr>
      </w:pPr>
      <w:r w:rsidRPr="003B4D77">
        <w:rPr>
          <w:b/>
          <w:sz w:val="24"/>
          <w:u w:val="single"/>
        </w:rPr>
        <w:t>Existing well names and locations</w:t>
      </w:r>
    </w:p>
    <w:p w14:paraId="74E03D6C" w14:textId="77777777" w:rsidR="00E05BB7" w:rsidRDefault="00E05BB7" w:rsidP="003B4D77">
      <w:pPr>
        <w:tabs>
          <w:tab w:val="left" w:pos="2880"/>
        </w:tabs>
        <w:jc w:val="both"/>
        <w:rPr>
          <w:b/>
          <w:sz w:val="24"/>
        </w:rPr>
      </w:pPr>
    </w:p>
    <w:p w14:paraId="4ED62FD4" w14:textId="301FA277" w:rsidR="00E05BB7" w:rsidRDefault="00E05BB7" w:rsidP="003B4D77">
      <w:pPr>
        <w:tabs>
          <w:tab w:val="left" w:pos="2880"/>
        </w:tabs>
        <w:jc w:val="both"/>
        <w:rPr>
          <w:b/>
          <w:sz w:val="24"/>
        </w:rPr>
      </w:pPr>
      <w:r>
        <w:rPr>
          <w:b/>
          <w:sz w:val="24"/>
        </w:rPr>
        <w:t>Well Name:</w:t>
      </w:r>
    </w:p>
    <w:p w14:paraId="09F5A74B" w14:textId="0565A04B" w:rsidR="00E05BB7" w:rsidRDefault="00E05BB7" w:rsidP="003B4D77">
      <w:pPr>
        <w:tabs>
          <w:tab w:val="left" w:pos="2880"/>
        </w:tabs>
        <w:jc w:val="both"/>
        <w:rPr>
          <w:b/>
          <w:sz w:val="24"/>
        </w:rPr>
      </w:pPr>
      <w:r>
        <w:rPr>
          <w:b/>
          <w:sz w:val="24"/>
        </w:rPr>
        <w:t>Location:</w:t>
      </w:r>
    </w:p>
    <w:p w14:paraId="48A88E3D" w14:textId="77777777" w:rsidR="00E05BB7" w:rsidRDefault="00E05BB7" w:rsidP="003B4D77">
      <w:pPr>
        <w:tabs>
          <w:tab w:val="left" w:pos="2880"/>
        </w:tabs>
        <w:jc w:val="both"/>
        <w:rPr>
          <w:b/>
          <w:sz w:val="24"/>
        </w:rPr>
      </w:pPr>
    </w:p>
    <w:p w14:paraId="26C30077" w14:textId="77777777" w:rsidR="00E05BB7" w:rsidRDefault="00E05BB7" w:rsidP="003B4D77">
      <w:pPr>
        <w:tabs>
          <w:tab w:val="left" w:pos="2880"/>
        </w:tabs>
        <w:jc w:val="both"/>
        <w:rPr>
          <w:b/>
          <w:sz w:val="24"/>
        </w:rPr>
      </w:pPr>
    </w:p>
    <w:p w14:paraId="21F596F2" w14:textId="25D81B37" w:rsidR="00E05BB7" w:rsidRDefault="00E05BB7" w:rsidP="003B4D77">
      <w:pPr>
        <w:tabs>
          <w:tab w:val="left" w:pos="2880"/>
        </w:tabs>
        <w:jc w:val="both"/>
        <w:rPr>
          <w:b/>
          <w:sz w:val="24"/>
        </w:rPr>
      </w:pPr>
      <w:r>
        <w:rPr>
          <w:b/>
          <w:sz w:val="24"/>
        </w:rPr>
        <w:t>Well Name:</w:t>
      </w:r>
    </w:p>
    <w:p w14:paraId="65AC80DA" w14:textId="78499593" w:rsidR="00E05BB7" w:rsidRDefault="00E05BB7" w:rsidP="003B4D77">
      <w:pPr>
        <w:tabs>
          <w:tab w:val="left" w:pos="2880"/>
        </w:tabs>
        <w:jc w:val="both"/>
        <w:rPr>
          <w:b/>
          <w:sz w:val="24"/>
        </w:rPr>
      </w:pPr>
      <w:r>
        <w:rPr>
          <w:b/>
          <w:sz w:val="24"/>
        </w:rPr>
        <w:t>Location:</w:t>
      </w:r>
    </w:p>
    <w:p w14:paraId="6E98D5A9" w14:textId="77777777" w:rsidR="00E05BB7" w:rsidRDefault="00E05BB7" w:rsidP="003B4D77">
      <w:pPr>
        <w:tabs>
          <w:tab w:val="left" w:pos="2880"/>
        </w:tabs>
        <w:jc w:val="both"/>
        <w:rPr>
          <w:b/>
          <w:sz w:val="24"/>
        </w:rPr>
      </w:pPr>
    </w:p>
    <w:p w14:paraId="63AFE067" w14:textId="77777777" w:rsidR="00E05BB7" w:rsidRDefault="00E05BB7" w:rsidP="003B4D77">
      <w:pPr>
        <w:tabs>
          <w:tab w:val="left" w:pos="2880"/>
        </w:tabs>
        <w:jc w:val="both"/>
        <w:rPr>
          <w:b/>
          <w:sz w:val="24"/>
        </w:rPr>
      </w:pPr>
    </w:p>
    <w:p w14:paraId="39FC18DF" w14:textId="67C376F4" w:rsidR="00E05BB7" w:rsidRDefault="00E05BB7" w:rsidP="003B4D77">
      <w:pPr>
        <w:tabs>
          <w:tab w:val="left" w:pos="2880"/>
        </w:tabs>
        <w:jc w:val="both"/>
        <w:rPr>
          <w:b/>
          <w:sz w:val="24"/>
        </w:rPr>
      </w:pPr>
      <w:r>
        <w:rPr>
          <w:b/>
          <w:sz w:val="24"/>
        </w:rPr>
        <w:t>Well Name:</w:t>
      </w:r>
    </w:p>
    <w:p w14:paraId="6D40BDEF" w14:textId="50B75584" w:rsidR="00E05BB7" w:rsidRPr="003B4D77" w:rsidRDefault="00E05BB7" w:rsidP="003B4D77">
      <w:pPr>
        <w:tabs>
          <w:tab w:val="left" w:pos="2880"/>
        </w:tabs>
        <w:jc w:val="both"/>
        <w:rPr>
          <w:b/>
          <w:sz w:val="24"/>
        </w:rPr>
      </w:pPr>
      <w:r>
        <w:rPr>
          <w:b/>
          <w:sz w:val="24"/>
        </w:rPr>
        <w:t>Location:</w:t>
      </w:r>
    </w:p>
    <w:p w14:paraId="42DF53F5" w14:textId="77777777" w:rsidR="00B61AA6" w:rsidRPr="006532E9" w:rsidRDefault="00B61AA6" w:rsidP="006532E9">
      <w:pPr>
        <w:tabs>
          <w:tab w:val="left" w:pos="720"/>
          <w:tab w:val="left" w:pos="1620"/>
          <w:tab w:val="left" w:pos="5760"/>
          <w:tab w:val="left" w:pos="6660"/>
          <w:tab w:val="left" w:pos="8370"/>
          <w:tab w:val="left" w:pos="8910"/>
          <w:tab w:val="left" w:pos="9270"/>
        </w:tabs>
        <w:jc w:val="both"/>
        <w:rPr>
          <w:sz w:val="24"/>
        </w:rPr>
      </w:pPr>
    </w:p>
    <w:p w14:paraId="0CA4B72C" w14:textId="77777777" w:rsidR="00B61AA6" w:rsidRPr="006532E9" w:rsidRDefault="00B61AA6" w:rsidP="006532E9">
      <w:pPr>
        <w:tabs>
          <w:tab w:val="left" w:pos="720"/>
          <w:tab w:val="left" w:pos="1620"/>
          <w:tab w:val="left" w:pos="5760"/>
          <w:tab w:val="left" w:pos="6660"/>
          <w:tab w:val="left" w:pos="8370"/>
          <w:tab w:val="left" w:pos="8910"/>
          <w:tab w:val="left" w:pos="9270"/>
        </w:tabs>
        <w:jc w:val="both"/>
        <w:rPr>
          <w:sz w:val="24"/>
        </w:rPr>
      </w:pPr>
    </w:p>
    <w:p w14:paraId="0D9ED162" w14:textId="780F8BF1" w:rsidR="006532E9" w:rsidRDefault="006532E9" w:rsidP="006532E9">
      <w:pPr>
        <w:jc w:val="both"/>
        <w:rPr>
          <w:sz w:val="24"/>
        </w:rPr>
      </w:pPr>
    </w:p>
    <w:p w14:paraId="07789411" w14:textId="18D0AF36" w:rsidR="006532E9" w:rsidRDefault="006532E9" w:rsidP="006532E9">
      <w:pPr>
        <w:jc w:val="both"/>
        <w:rPr>
          <w:sz w:val="24"/>
        </w:rPr>
      </w:pPr>
    </w:p>
    <w:p w14:paraId="18DE746D" w14:textId="0D748C12" w:rsidR="006532E9" w:rsidRDefault="006532E9" w:rsidP="006532E9">
      <w:pPr>
        <w:jc w:val="both"/>
        <w:rPr>
          <w:sz w:val="24"/>
        </w:rPr>
      </w:pPr>
    </w:p>
    <w:p w14:paraId="4B2E4683" w14:textId="3CB79C91" w:rsidR="006532E9" w:rsidRDefault="006532E9" w:rsidP="006532E9">
      <w:pPr>
        <w:jc w:val="both"/>
        <w:rPr>
          <w:sz w:val="24"/>
        </w:rPr>
      </w:pPr>
    </w:p>
    <w:p w14:paraId="6AFE45D5" w14:textId="0DAA0D52" w:rsidR="006532E9" w:rsidRDefault="006532E9" w:rsidP="006532E9">
      <w:pPr>
        <w:jc w:val="both"/>
        <w:rPr>
          <w:sz w:val="24"/>
        </w:rPr>
      </w:pPr>
    </w:p>
    <w:p w14:paraId="4FCDAF85" w14:textId="763646F2" w:rsidR="006532E9" w:rsidRDefault="006532E9" w:rsidP="006532E9">
      <w:pPr>
        <w:jc w:val="both"/>
        <w:rPr>
          <w:sz w:val="24"/>
        </w:rPr>
      </w:pPr>
    </w:p>
    <w:p w14:paraId="1B4C9DD0" w14:textId="791BBDE7" w:rsidR="006532E9" w:rsidRDefault="006532E9" w:rsidP="006532E9">
      <w:pPr>
        <w:jc w:val="both"/>
        <w:rPr>
          <w:sz w:val="24"/>
        </w:rPr>
      </w:pPr>
    </w:p>
    <w:p w14:paraId="38514BC4" w14:textId="63CD7B89" w:rsidR="006532E9" w:rsidRDefault="006532E9" w:rsidP="006532E9">
      <w:pPr>
        <w:jc w:val="both"/>
        <w:rPr>
          <w:sz w:val="24"/>
        </w:rPr>
      </w:pPr>
    </w:p>
    <w:p w14:paraId="788E1100" w14:textId="24BE1E5E" w:rsidR="005F14B4" w:rsidRDefault="00770A39" w:rsidP="002F4365">
      <w:pPr>
        <w:jc w:val="center"/>
        <w:rPr>
          <w:b/>
          <w:sz w:val="28"/>
        </w:rPr>
      </w:pPr>
      <w:r>
        <w:rPr>
          <w:sz w:val="24"/>
        </w:rPr>
        <w:br w:type="page"/>
      </w:r>
      <w:r w:rsidR="005F14B4">
        <w:rPr>
          <w:b/>
          <w:sz w:val="28"/>
        </w:rPr>
        <w:lastRenderedPageBreak/>
        <w:t>Exhibit “B-2”</w:t>
      </w:r>
    </w:p>
    <w:p w14:paraId="7D2F2FE5" w14:textId="77777777" w:rsidR="005F14B4" w:rsidRDefault="005F14B4" w:rsidP="005F14B4">
      <w:pPr>
        <w:tabs>
          <w:tab w:val="left" w:pos="720"/>
          <w:tab w:val="left" w:pos="1620"/>
          <w:tab w:val="left" w:pos="5760"/>
          <w:tab w:val="left" w:pos="6660"/>
          <w:tab w:val="left" w:pos="8370"/>
          <w:tab w:val="left" w:pos="8910"/>
          <w:tab w:val="left" w:pos="9270"/>
        </w:tabs>
        <w:jc w:val="center"/>
        <w:rPr>
          <w:sz w:val="24"/>
        </w:rPr>
      </w:pPr>
      <w:r>
        <w:rPr>
          <w:sz w:val="24"/>
        </w:rPr>
        <w:t xml:space="preserve">to that </w:t>
      </w:r>
      <w:proofErr w:type="spellStart"/>
      <w:r>
        <w:rPr>
          <w:sz w:val="24"/>
        </w:rPr>
        <w:t>Communitization</w:t>
      </w:r>
      <w:proofErr w:type="spellEnd"/>
      <w:r>
        <w:rPr>
          <w:sz w:val="24"/>
        </w:rPr>
        <w:t xml:space="preserve"> Agreement </w:t>
      </w:r>
      <w:r w:rsidRPr="00126E21">
        <w:rPr>
          <w:sz w:val="24"/>
        </w:rPr>
        <w:t>dated</w:t>
      </w:r>
      <w:r>
        <w:rPr>
          <w:sz w:val="24"/>
        </w:rPr>
        <w:t xml:space="preserve"> </w:t>
      </w:r>
      <w:r>
        <w:rPr>
          <w:sz w:val="24"/>
          <w:u w:val="single"/>
        </w:rPr>
        <w:tab/>
      </w:r>
      <w:r>
        <w:rPr>
          <w:sz w:val="24"/>
          <w:u w:val="single"/>
        </w:rPr>
        <w:tab/>
      </w:r>
      <w:r>
        <w:rPr>
          <w:sz w:val="24"/>
        </w:rPr>
        <w:t xml:space="preserve"> </w:t>
      </w:r>
    </w:p>
    <w:p w14:paraId="6AD35B86" w14:textId="0959D893" w:rsidR="006532E9" w:rsidRDefault="002F4365" w:rsidP="002F4365">
      <w:pPr>
        <w:jc w:val="center"/>
        <w:rPr>
          <w:sz w:val="24"/>
        </w:rPr>
      </w:pPr>
      <w:r>
        <w:rPr>
          <w:sz w:val="24"/>
        </w:rPr>
        <w:t>(Federal, Tribal, and Allotted Leases)</w:t>
      </w:r>
    </w:p>
    <w:p w14:paraId="4149998C" w14:textId="77777777" w:rsidR="005F14B4" w:rsidRPr="006532E9" w:rsidRDefault="005F14B4" w:rsidP="006532E9">
      <w:pPr>
        <w:jc w:val="both"/>
        <w:rPr>
          <w:sz w:val="24"/>
        </w:rPr>
      </w:pPr>
    </w:p>
    <w:p w14:paraId="788522BB" w14:textId="77777777" w:rsidR="00B61AA6" w:rsidRPr="006532E9" w:rsidRDefault="00B61AA6" w:rsidP="00B61AA6">
      <w:pPr>
        <w:jc w:val="center"/>
        <w:rPr>
          <w:i/>
          <w:sz w:val="24"/>
          <w:u w:val="single"/>
        </w:rPr>
      </w:pPr>
      <w:r w:rsidRPr="006532E9">
        <w:rPr>
          <w:sz w:val="24"/>
          <w:u w:val="single"/>
        </w:rPr>
        <w:t>Description of Leases Committed</w:t>
      </w:r>
    </w:p>
    <w:p w14:paraId="26926981" w14:textId="77777777" w:rsidR="00B61AA6" w:rsidRDefault="00B61AA6" w:rsidP="00B61AA6">
      <w:pPr>
        <w:jc w:val="both"/>
        <w:rPr>
          <w:sz w:val="24"/>
        </w:rPr>
      </w:pPr>
    </w:p>
    <w:p w14:paraId="1A525A53" w14:textId="7D7E9D1D" w:rsidR="00E05BB7" w:rsidRPr="003B4D77" w:rsidRDefault="00E05BB7" w:rsidP="00B61AA6">
      <w:pPr>
        <w:jc w:val="both"/>
        <w:rPr>
          <w:b/>
          <w:sz w:val="24"/>
        </w:rPr>
      </w:pPr>
      <w:r>
        <w:rPr>
          <w:b/>
          <w:sz w:val="24"/>
          <w:u w:val="single"/>
        </w:rPr>
        <w:t>Federal/Tribal Tracts</w:t>
      </w:r>
      <w:r>
        <w:rPr>
          <w:b/>
          <w:sz w:val="24"/>
        </w:rPr>
        <w:t>:</w:t>
      </w:r>
    </w:p>
    <w:p w14:paraId="645FDC98" w14:textId="77777777" w:rsidR="00E05BB7" w:rsidRDefault="00E05BB7" w:rsidP="00B61AA6">
      <w:pPr>
        <w:jc w:val="both"/>
        <w:rPr>
          <w:sz w:val="24"/>
        </w:rPr>
      </w:pPr>
    </w:p>
    <w:p w14:paraId="424074AD" w14:textId="2C9B1A3D" w:rsidR="00F250E4" w:rsidRPr="003B4D77" w:rsidRDefault="00E05BB7">
      <w:pPr>
        <w:jc w:val="both"/>
        <w:rPr>
          <w:sz w:val="24"/>
        </w:rPr>
      </w:pPr>
      <w:r w:rsidRPr="003B4D77">
        <w:rPr>
          <w:sz w:val="24"/>
        </w:rPr>
        <w:t>Tract No.</w:t>
      </w:r>
      <w:r w:rsidR="00F250E4" w:rsidRPr="003B4D77">
        <w:rPr>
          <w:sz w:val="24"/>
        </w:rPr>
        <w:t>:</w:t>
      </w:r>
    </w:p>
    <w:p w14:paraId="3DC8EC43" w14:textId="77777777" w:rsidR="00F250E4" w:rsidRPr="003B4D77" w:rsidRDefault="00F250E4">
      <w:pPr>
        <w:jc w:val="both"/>
        <w:rPr>
          <w:sz w:val="24"/>
        </w:rPr>
      </w:pPr>
    </w:p>
    <w:p w14:paraId="601C90E4" w14:textId="554A527A" w:rsidR="00F250E4" w:rsidRPr="003B4D77" w:rsidRDefault="00E05BB7">
      <w:pPr>
        <w:jc w:val="both"/>
        <w:rPr>
          <w:sz w:val="24"/>
        </w:rPr>
      </w:pPr>
      <w:r w:rsidRPr="003B4D77">
        <w:rPr>
          <w:sz w:val="24"/>
        </w:rPr>
        <w:t>Lease Serial No.</w:t>
      </w:r>
      <w:r w:rsidR="00F250E4" w:rsidRPr="003B4D77">
        <w:rPr>
          <w:sz w:val="24"/>
        </w:rPr>
        <w:t>:</w:t>
      </w:r>
    </w:p>
    <w:p w14:paraId="42EF70C4" w14:textId="77777777" w:rsidR="00F250E4" w:rsidRPr="003B4D77" w:rsidRDefault="00F250E4">
      <w:pPr>
        <w:jc w:val="both"/>
        <w:rPr>
          <w:sz w:val="24"/>
        </w:rPr>
      </w:pPr>
    </w:p>
    <w:p w14:paraId="4C4794AF" w14:textId="199783F5" w:rsidR="00E05BB7" w:rsidRPr="003B4D77" w:rsidRDefault="00E05BB7">
      <w:pPr>
        <w:ind w:left="3420" w:hanging="3420"/>
        <w:jc w:val="both"/>
        <w:rPr>
          <w:sz w:val="24"/>
        </w:rPr>
      </w:pPr>
      <w:r w:rsidRPr="003B4D77">
        <w:rPr>
          <w:sz w:val="24"/>
        </w:rPr>
        <w:t>Lease Committed By</w:t>
      </w:r>
      <w:r w:rsidR="00F250E4" w:rsidRPr="003B4D77">
        <w:rPr>
          <w:sz w:val="24"/>
        </w:rPr>
        <w:t>:</w:t>
      </w:r>
    </w:p>
    <w:p w14:paraId="20FA6323" w14:textId="711FDEFA" w:rsidR="00F250E4" w:rsidRPr="003B4D77" w:rsidRDefault="00F250E4">
      <w:pPr>
        <w:ind w:left="3420" w:hanging="3420"/>
        <w:jc w:val="both"/>
        <w:rPr>
          <w:sz w:val="24"/>
        </w:rPr>
      </w:pPr>
      <w:r w:rsidRPr="003B4D77">
        <w:rPr>
          <w:sz w:val="24"/>
        </w:rPr>
        <w:tab/>
      </w:r>
    </w:p>
    <w:p w14:paraId="116F321A" w14:textId="64ADFBB5" w:rsidR="00E05BB7" w:rsidRPr="003B4D77" w:rsidRDefault="00E05BB7">
      <w:pPr>
        <w:ind w:left="3420" w:hanging="3420"/>
        <w:jc w:val="both"/>
        <w:rPr>
          <w:sz w:val="24"/>
        </w:rPr>
      </w:pPr>
      <w:r w:rsidRPr="003B4D77">
        <w:rPr>
          <w:sz w:val="24"/>
        </w:rPr>
        <w:t>Lessor</w:t>
      </w:r>
      <w:r w:rsidR="00F250E4" w:rsidRPr="003B4D77">
        <w:rPr>
          <w:sz w:val="24"/>
        </w:rPr>
        <w:t>:</w:t>
      </w:r>
    </w:p>
    <w:p w14:paraId="40B9F6FA" w14:textId="71E1DAEF" w:rsidR="00F250E4" w:rsidRPr="003B4D77" w:rsidRDefault="00F250E4">
      <w:pPr>
        <w:ind w:left="3420" w:hanging="3420"/>
        <w:jc w:val="both"/>
        <w:rPr>
          <w:sz w:val="24"/>
        </w:rPr>
      </w:pPr>
      <w:r w:rsidRPr="003B4D77">
        <w:rPr>
          <w:sz w:val="24"/>
        </w:rPr>
        <w:tab/>
      </w:r>
    </w:p>
    <w:p w14:paraId="571B8165" w14:textId="019E4751" w:rsidR="00E05BB7" w:rsidRPr="003B4D77" w:rsidRDefault="00E05BB7">
      <w:pPr>
        <w:ind w:left="3420" w:hanging="3420"/>
        <w:jc w:val="both"/>
        <w:rPr>
          <w:sz w:val="24"/>
        </w:rPr>
      </w:pPr>
      <w:r w:rsidRPr="003B4D77">
        <w:rPr>
          <w:sz w:val="24"/>
        </w:rPr>
        <w:t>Original Lessee</w:t>
      </w:r>
      <w:r w:rsidR="00F250E4" w:rsidRPr="003B4D77">
        <w:rPr>
          <w:sz w:val="24"/>
        </w:rPr>
        <w:t>:</w:t>
      </w:r>
    </w:p>
    <w:p w14:paraId="3944B6AD" w14:textId="553FEF42" w:rsidR="00F250E4" w:rsidRPr="003B4D77" w:rsidRDefault="00F250E4">
      <w:pPr>
        <w:ind w:left="3420" w:hanging="3420"/>
        <w:jc w:val="both"/>
        <w:rPr>
          <w:sz w:val="24"/>
        </w:rPr>
      </w:pPr>
      <w:r w:rsidRPr="003B4D77">
        <w:rPr>
          <w:sz w:val="24"/>
        </w:rPr>
        <w:tab/>
      </w:r>
    </w:p>
    <w:p w14:paraId="232767ED" w14:textId="3022ABDE" w:rsidR="002F6BB6" w:rsidRPr="003B4D77" w:rsidRDefault="002F6BB6">
      <w:pPr>
        <w:ind w:left="3420" w:hanging="3420"/>
        <w:jc w:val="both"/>
        <w:rPr>
          <w:sz w:val="24"/>
        </w:rPr>
      </w:pPr>
      <w:r w:rsidRPr="003B4D77">
        <w:rPr>
          <w:sz w:val="24"/>
        </w:rPr>
        <w:t>Lease Approval Date</w:t>
      </w:r>
      <w:r w:rsidR="00F250E4" w:rsidRPr="003B4D77">
        <w:rPr>
          <w:sz w:val="24"/>
        </w:rPr>
        <w:t>:</w:t>
      </w:r>
    </w:p>
    <w:p w14:paraId="1C20ED3B" w14:textId="39CAA532" w:rsidR="00F250E4" w:rsidRPr="003B4D77" w:rsidRDefault="00F250E4">
      <w:pPr>
        <w:ind w:left="3420" w:hanging="3420"/>
        <w:jc w:val="both"/>
        <w:rPr>
          <w:sz w:val="24"/>
        </w:rPr>
      </w:pPr>
      <w:r w:rsidRPr="003B4D77">
        <w:rPr>
          <w:sz w:val="24"/>
        </w:rPr>
        <w:tab/>
      </w:r>
    </w:p>
    <w:p w14:paraId="08B0DEBB" w14:textId="394A95FD" w:rsidR="002F6BB6" w:rsidRPr="003B4D77" w:rsidRDefault="002F6BB6" w:rsidP="00770A39">
      <w:pPr>
        <w:ind w:left="3420" w:hanging="3420"/>
        <w:jc w:val="both"/>
        <w:rPr>
          <w:sz w:val="24"/>
        </w:rPr>
      </w:pPr>
      <w:r w:rsidRPr="003B4D77">
        <w:rPr>
          <w:sz w:val="24"/>
        </w:rPr>
        <w:t>Recording Data</w:t>
      </w:r>
      <w:r w:rsidR="00F250E4" w:rsidRPr="003B4D77">
        <w:rPr>
          <w:sz w:val="24"/>
        </w:rPr>
        <w:t>:</w:t>
      </w:r>
    </w:p>
    <w:p w14:paraId="5F293298" w14:textId="045D725F" w:rsidR="00F250E4" w:rsidRPr="003B4D77" w:rsidRDefault="00F250E4">
      <w:pPr>
        <w:ind w:left="3420" w:hanging="3420"/>
        <w:jc w:val="both"/>
        <w:rPr>
          <w:sz w:val="24"/>
        </w:rPr>
      </w:pPr>
      <w:r w:rsidRPr="003B4D77">
        <w:rPr>
          <w:sz w:val="24"/>
        </w:rPr>
        <w:tab/>
      </w:r>
    </w:p>
    <w:p w14:paraId="64024265" w14:textId="44E83F84" w:rsidR="002F6BB6" w:rsidRPr="003B4D77" w:rsidRDefault="002F6BB6">
      <w:pPr>
        <w:ind w:left="3420" w:hanging="3420"/>
        <w:jc w:val="both"/>
        <w:rPr>
          <w:sz w:val="24"/>
        </w:rPr>
      </w:pPr>
      <w:r w:rsidRPr="003B4D77">
        <w:rPr>
          <w:sz w:val="24"/>
        </w:rPr>
        <w:t>Description of Lands Committed</w:t>
      </w:r>
      <w:r w:rsidR="00F250E4" w:rsidRPr="003B4D77">
        <w:rPr>
          <w:sz w:val="24"/>
        </w:rPr>
        <w:t>:</w:t>
      </w:r>
    </w:p>
    <w:p w14:paraId="0F4116E2" w14:textId="77777777" w:rsidR="002F6BB6" w:rsidRPr="003B4D77" w:rsidRDefault="002F6BB6">
      <w:pPr>
        <w:ind w:left="3420" w:hanging="3420"/>
        <w:jc w:val="both"/>
        <w:rPr>
          <w:sz w:val="24"/>
        </w:rPr>
      </w:pPr>
    </w:p>
    <w:p w14:paraId="4F17A874" w14:textId="77777777" w:rsidR="002F6BB6" w:rsidRPr="003B4D77" w:rsidRDefault="002F6BB6">
      <w:pPr>
        <w:ind w:left="3420" w:hanging="3420"/>
        <w:jc w:val="both"/>
        <w:rPr>
          <w:sz w:val="24"/>
        </w:rPr>
      </w:pPr>
      <w:r w:rsidRPr="003B4D77">
        <w:rPr>
          <w:sz w:val="24"/>
        </w:rPr>
        <w:t>Number of Acres:</w:t>
      </w:r>
    </w:p>
    <w:p w14:paraId="34D1BA74" w14:textId="59A64780" w:rsidR="00F250E4" w:rsidRPr="003B4D77" w:rsidRDefault="00F250E4">
      <w:pPr>
        <w:ind w:left="3420" w:hanging="3420"/>
        <w:jc w:val="both"/>
        <w:rPr>
          <w:sz w:val="24"/>
        </w:rPr>
      </w:pPr>
      <w:r w:rsidRPr="003B4D77">
        <w:rPr>
          <w:sz w:val="24"/>
        </w:rPr>
        <w:tab/>
      </w:r>
    </w:p>
    <w:p w14:paraId="105A68DC" w14:textId="1CD98A7D" w:rsidR="002F6BB6" w:rsidRPr="003B4D77" w:rsidRDefault="002F6BB6">
      <w:pPr>
        <w:ind w:left="3420" w:hanging="3420"/>
        <w:jc w:val="both"/>
        <w:rPr>
          <w:sz w:val="24"/>
        </w:rPr>
      </w:pPr>
      <w:r w:rsidRPr="003B4D77">
        <w:rPr>
          <w:sz w:val="24"/>
        </w:rPr>
        <w:t>Royalty</w:t>
      </w:r>
      <w:r w:rsidR="00F250E4" w:rsidRPr="003B4D77">
        <w:rPr>
          <w:sz w:val="24"/>
        </w:rPr>
        <w:t>:</w:t>
      </w:r>
    </w:p>
    <w:p w14:paraId="6CEAB746" w14:textId="77757C50" w:rsidR="00F250E4" w:rsidRPr="003B4D77" w:rsidRDefault="00F250E4">
      <w:pPr>
        <w:ind w:left="3420" w:hanging="3420"/>
        <w:jc w:val="both"/>
        <w:rPr>
          <w:sz w:val="24"/>
        </w:rPr>
      </w:pPr>
      <w:r w:rsidRPr="003B4D77">
        <w:rPr>
          <w:sz w:val="24"/>
        </w:rPr>
        <w:tab/>
      </w:r>
    </w:p>
    <w:p w14:paraId="526A1E0D" w14:textId="5B041EF3" w:rsidR="002F6BB6" w:rsidRPr="003B4D77" w:rsidRDefault="002F6BB6">
      <w:pPr>
        <w:ind w:left="3420" w:hanging="3420"/>
        <w:jc w:val="both"/>
        <w:rPr>
          <w:sz w:val="24"/>
        </w:rPr>
      </w:pPr>
      <w:r w:rsidRPr="003B4D77">
        <w:rPr>
          <w:sz w:val="24"/>
        </w:rPr>
        <w:t>Name and Percent</w:t>
      </w:r>
    </w:p>
    <w:p w14:paraId="78E1F649" w14:textId="77777777" w:rsidR="002F6BB6" w:rsidRPr="003B4D77" w:rsidRDefault="002F6BB6">
      <w:pPr>
        <w:ind w:left="3420" w:hanging="3420"/>
        <w:jc w:val="both"/>
        <w:rPr>
          <w:sz w:val="24"/>
        </w:rPr>
      </w:pPr>
      <w:r w:rsidRPr="003B4D77">
        <w:rPr>
          <w:sz w:val="24"/>
        </w:rPr>
        <w:t>Royalty Owners</w:t>
      </w:r>
      <w:r w:rsidR="00F250E4" w:rsidRPr="003B4D77">
        <w:rPr>
          <w:sz w:val="24"/>
        </w:rPr>
        <w:t>:</w:t>
      </w:r>
    </w:p>
    <w:p w14:paraId="44304127" w14:textId="0FB24090" w:rsidR="00F250E4" w:rsidRPr="003B4D77" w:rsidRDefault="00F250E4">
      <w:pPr>
        <w:ind w:left="3420" w:hanging="3420"/>
        <w:jc w:val="both"/>
        <w:rPr>
          <w:sz w:val="24"/>
        </w:rPr>
      </w:pPr>
      <w:r w:rsidRPr="003B4D77">
        <w:rPr>
          <w:sz w:val="24"/>
        </w:rPr>
        <w:tab/>
      </w:r>
    </w:p>
    <w:p w14:paraId="5CC94C5D" w14:textId="30F75579" w:rsidR="002F6BB6" w:rsidRPr="003B4D77" w:rsidRDefault="002F6BB6">
      <w:pPr>
        <w:ind w:left="3420" w:hanging="3420"/>
        <w:jc w:val="both"/>
        <w:rPr>
          <w:sz w:val="24"/>
        </w:rPr>
      </w:pPr>
      <w:r w:rsidRPr="003B4D77">
        <w:rPr>
          <w:sz w:val="24"/>
        </w:rPr>
        <w:t>Name and Percent</w:t>
      </w:r>
    </w:p>
    <w:p w14:paraId="33AAB19B" w14:textId="77777777" w:rsidR="002F6BB6" w:rsidRPr="003B4D77" w:rsidRDefault="002F6BB6">
      <w:pPr>
        <w:ind w:left="3420" w:hanging="3420"/>
        <w:jc w:val="both"/>
        <w:rPr>
          <w:sz w:val="24"/>
        </w:rPr>
      </w:pPr>
      <w:r w:rsidRPr="003B4D77">
        <w:rPr>
          <w:sz w:val="24"/>
        </w:rPr>
        <w:t>ORRI Owners</w:t>
      </w:r>
      <w:r w:rsidR="00F250E4" w:rsidRPr="003B4D77">
        <w:rPr>
          <w:sz w:val="24"/>
        </w:rPr>
        <w:t>:</w:t>
      </w:r>
    </w:p>
    <w:p w14:paraId="2B509724" w14:textId="77777777" w:rsidR="002F6BB6" w:rsidRPr="003B4D77" w:rsidRDefault="002F6BB6">
      <w:pPr>
        <w:ind w:left="3420" w:hanging="3420"/>
        <w:jc w:val="both"/>
        <w:rPr>
          <w:sz w:val="24"/>
        </w:rPr>
      </w:pPr>
    </w:p>
    <w:p w14:paraId="4DC30CE1" w14:textId="4ED1F48C" w:rsidR="002F6BB6" w:rsidRPr="003B4D77" w:rsidRDefault="002F6BB6">
      <w:pPr>
        <w:ind w:left="3420" w:hanging="3420"/>
        <w:jc w:val="both"/>
        <w:rPr>
          <w:sz w:val="24"/>
        </w:rPr>
      </w:pPr>
      <w:r w:rsidRPr="003B4D77">
        <w:rPr>
          <w:sz w:val="24"/>
        </w:rPr>
        <w:t>Lessee of Record:</w:t>
      </w:r>
    </w:p>
    <w:p w14:paraId="5FADF6B3" w14:textId="366C5695" w:rsidR="00F250E4" w:rsidRPr="003B4D77" w:rsidRDefault="00F250E4">
      <w:pPr>
        <w:ind w:left="3420" w:hanging="3420"/>
        <w:jc w:val="both"/>
        <w:rPr>
          <w:sz w:val="24"/>
        </w:rPr>
      </w:pPr>
      <w:r w:rsidRPr="003B4D77">
        <w:rPr>
          <w:sz w:val="24"/>
        </w:rPr>
        <w:tab/>
      </w:r>
    </w:p>
    <w:p w14:paraId="7875C1E3" w14:textId="08EA0D38" w:rsidR="002F6BB6" w:rsidRPr="003B4D77" w:rsidRDefault="002F6BB6">
      <w:pPr>
        <w:ind w:left="3420" w:hanging="3420"/>
        <w:jc w:val="both"/>
        <w:rPr>
          <w:sz w:val="24"/>
        </w:rPr>
      </w:pPr>
      <w:r w:rsidRPr="003B4D77">
        <w:rPr>
          <w:sz w:val="24"/>
        </w:rPr>
        <w:t>Name and Percent</w:t>
      </w:r>
    </w:p>
    <w:p w14:paraId="76957E53" w14:textId="076C6708" w:rsidR="00F250E4" w:rsidRPr="003B4D77" w:rsidRDefault="002F6BB6">
      <w:pPr>
        <w:ind w:left="3420" w:hanging="3420"/>
        <w:jc w:val="both"/>
        <w:rPr>
          <w:sz w:val="24"/>
        </w:rPr>
      </w:pPr>
      <w:r w:rsidRPr="003B4D77">
        <w:rPr>
          <w:sz w:val="24"/>
        </w:rPr>
        <w:t>WI Owners or Operating Rights Owners</w:t>
      </w:r>
      <w:r w:rsidR="00F250E4" w:rsidRPr="003B4D77">
        <w:rPr>
          <w:sz w:val="24"/>
        </w:rPr>
        <w:t>:</w:t>
      </w:r>
      <w:r w:rsidR="00F250E4" w:rsidRPr="003B4D77">
        <w:rPr>
          <w:sz w:val="24"/>
        </w:rPr>
        <w:tab/>
      </w:r>
    </w:p>
    <w:p w14:paraId="601C1F33" w14:textId="77777777" w:rsidR="00F250E4" w:rsidRPr="003B4D77" w:rsidRDefault="00F250E4">
      <w:pPr>
        <w:ind w:left="3420" w:hanging="3420"/>
        <w:jc w:val="both"/>
        <w:rPr>
          <w:sz w:val="24"/>
        </w:rPr>
      </w:pPr>
    </w:p>
    <w:p w14:paraId="6D3C5816" w14:textId="1609C8BB" w:rsidR="002F6BB6" w:rsidRDefault="002F6BB6" w:rsidP="006532E9">
      <w:pPr>
        <w:jc w:val="both"/>
        <w:rPr>
          <w:b/>
          <w:sz w:val="24"/>
        </w:rPr>
      </w:pPr>
      <w:r w:rsidRPr="003B4D77">
        <w:rPr>
          <w:sz w:val="24"/>
        </w:rPr>
        <w:t>Provision Authorizing Pooling</w:t>
      </w:r>
      <w:r w:rsidR="00F250E4" w:rsidRPr="003B4D77">
        <w:rPr>
          <w:sz w:val="24"/>
        </w:rPr>
        <w:t>:</w:t>
      </w:r>
    </w:p>
    <w:p w14:paraId="5322B509" w14:textId="77777777" w:rsidR="002F6BB6" w:rsidRDefault="002F6BB6" w:rsidP="006532E9">
      <w:pPr>
        <w:jc w:val="both"/>
        <w:rPr>
          <w:b/>
          <w:sz w:val="24"/>
        </w:rPr>
      </w:pPr>
    </w:p>
    <w:p w14:paraId="7587FEAC" w14:textId="77777777" w:rsidR="002F6BB6" w:rsidRDefault="002F6BB6" w:rsidP="006532E9">
      <w:pPr>
        <w:jc w:val="both"/>
        <w:rPr>
          <w:b/>
          <w:sz w:val="24"/>
        </w:rPr>
      </w:pPr>
    </w:p>
    <w:p w14:paraId="7D68EC04" w14:textId="77777777" w:rsidR="00770A39" w:rsidRDefault="00770A39" w:rsidP="006532E9">
      <w:pPr>
        <w:jc w:val="both"/>
        <w:rPr>
          <w:b/>
          <w:sz w:val="24"/>
        </w:rPr>
      </w:pPr>
    </w:p>
    <w:p w14:paraId="2C9FB0E6" w14:textId="77777777" w:rsidR="002F4365" w:rsidRDefault="002F4365" w:rsidP="006532E9">
      <w:pPr>
        <w:jc w:val="both"/>
        <w:rPr>
          <w:b/>
          <w:sz w:val="24"/>
        </w:rPr>
      </w:pPr>
    </w:p>
    <w:p w14:paraId="3D333EE1" w14:textId="77777777" w:rsidR="00770A39" w:rsidRDefault="00770A39" w:rsidP="006532E9">
      <w:pPr>
        <w:jc w:val="both"/>
        <w:rPr>
          <w:b/>
          <w:sz w:val="24"/>
        </w:rPr>
      </w:pPr>
    </w:p>
    <w:p w14:paraId="72000717" w14:textId="77777777" w:rsidR="00770A39" w:rsidRDefault="00770A39" w:rsidP="006532E9">
      <w:pPr>
        <w:jc w:val="both"/>
        <w:rPr>
          <w:b/>
          <w:sz w:val="24"/>
        </w:rPr>
      </w:pPr>
    </w:p>
    <w:p w14:paraId="40538949" w14:textId="77777777" w:rsidR="00770A39" w:rsidRDefault="00770A39" w:rsidP="006532E9">
      <w:pPr>
        <w:jc w:val="both"/>
        <w:rPr>
          <w:b/>
          <w:sz w:val="24"/>
          <w:u w:val="single"/>
        </w:rPr>
      </w:pPr>
    </w:p>
    <w:p w14:paraId="5FC68A1D" w14:textId="77777777" w:rsidR="00770A39" w:rsidRDefault="00770A39" w:rsidP="006532E9">
      <w:pPr>
        <w:jc w:val="both"/>
        <w:rPr>
          <w:b/>
          <w:sz w:val="24"/>
          <w:u w:val="single"/>
        </w:rPr>
      </w:pPr>
    </w:p>
    <w:p w14:paraId="66783584" w14:textId="77777777" w:rsidR="002F6BB6" w:rsidRDefault="002F6BB6" w:rsidP="006532E9">
      <w:pPr>
        <w:jc w:val="both"/>
        <w:rPr>
          <w:b/>
          <w:sz w:val="24"/>
        </w:rPr>
      </w:pPr>
      <w:r>
        <w:rPr>
          <w:b/>
          <w:sz w:val="24"/>
          <w:u w:val="single"/>
        </w:rPr>
        <w:lastRenderedPageBreak/>
        <w:t>Non-Federal/Indian Tracts</w:t>
      </w:r>
    </w:p>
    <w:p w14:paraId="0DE9C65A" w14:textId="77777777" w:rsidR="002F6BB6" w:rsidRDefault="002F6BB6" w:rsidP="006532E9">
      <w:pPr>
        <w:jc w:val="both"/>
        <w:rPr>
          <w:b/>
          <w:sz w:val="24"/>
        </w:rPr>
      </w:pPr>
    </w:p>
    <w:p w14:paraId="5C6B16D4" w14:textId="77777777" w:rsidR="002F6BB6" w:rsidRPr="003B4D77" w:rsidRDefault="002F6BB6" w:rsidP="006532E9">
      <w:pPr>
        <w:jc w:val="both"/>
        <w:rPr>
          <w:sz w:val="24"/>
        </w:rPr>
      </w:pPr>
      <w:r w:rsidRPr="003B4D77">
        <w:rPr>
          <w:sz w:val="24"/>
        </w:rPr>
        <w:t>Tract No.:</w:t>
      </w:r>
    </w:p>
    <w:p w14:paraId="23153023" w14:textId="77777777" w:rsidR="002F6BB6" w:rsidRPr="003B4D77" w:rsidRDefault="002F6BB6" w:rsidP="006532E9">
      <w:pPr>
        <w:jc w:val="both"/>
        <w:rPr>
          <w:sz w:val="24"/>
        </w:rPr>
      </w:pPr>
    </w:p>
    <w:p w14:paraId="7EE47E96" w14:textId="77777777" w:rsidR="002F6BB6" w:rsidRPr="003B4D77" w:rsidRDefault="002F6BB6" w:rsidP="006532E9">
      <w:pPr>
        <w:jc w:val="both"/>
        <w:rPr>
          <w:sz w:val="24"/>
        </w:rPr>
      </w:pPr>
      <w:r w:rsidRPr="003B4D77">
        <w:rPr>
          <w:sz w:val="24"/>
        </w:rPr>
        <w:t>Description of Land Committed:</w:t>
      </w:r>
    </w:p>
    <w:p w14:paraId="0D7196FC" w14:textId="77777777" w:rsidR="002F6BB6" w:rsidRPr="003B4D77" w:rsidRDefault="002F6BB6" w:rsidP="006532E9">
      <w:pPr>
        <w:jc w:val="both"/>
        <w:rPr>
          <w:sz w:val="24"/>
        </w:rPr>
      </w:pPr>
    </w:p>
    <w:p w14:paraId="31A1409B" w14:textId="59BA0B46" w:rsidR="00FF5815" w:rsidRPr="006532E9" w:rsidRDefault="002F6BB6" w:rsidP="006532E9">
      <w:pPr>
        <w:jc w:val="both"/>
        <w:rPr>
          <w:sz w:val="24"/>
        </w:rPr>
      </w:pPr>
      <w:r w:rsidRPr="003B4D77">
        <w:rPr>
          <w:sz w:val="24"/>
        </w:rPr>
        <w:t>Number of Acres:</w:t>
      </w:r>
      <w:r w:rsidR="00F250E4">
        <w:rPr>
          <w:sz w:val="24"/>
        </w:rPr>
        <w:tab/>
      </w:r>
    </w:p>
    <w:p w14:paraId="12384F95" w14:textId="77777777" w:rsidR="00FF5815" w:rsidRPr="006532E9" w:rsidRDefault="00FF5815" w:rsidP="006532E9">
      <w:pPr>
        <w:jc w:val="both"/>
        <w:rPr>
          <w:sz w:val="24"/>
        </w:rPr>
      </w:pPr>
    </w:p>
    <w:p w14:paraId="1551AF5E" w14:textId="77777777" w:rsidR="00FF5815" w:rsidRPr="006532E9" w:rsidRDefault="00FF5815" w:rsidP="006532E9">
      <w:pPr>
        <w:jc w:val="both"/>
        <w:rPr>
          <w:sz w:val="24"/>
        </w:rPr>
      </w:pPr>
    </w:p>
    <w:p w14:paraId="79C17160" w14:textId="77777777" w:rsidR="00FF5815" w:rsidRPr="006532E9" w:rsidRDefault="00FF5815" w:rsidP="006532E9">
      <w:pPr>
        <w:jc w:val="both"/>
        <w:rPr>
          <w:sz w:val="24"/>
        </w:rPr>
      </w:pPr>
    </w:p>
    <w:p w14:paraId="0D2773FA" w14:textId="77777777" w:rsidR="00FF5815" w:rsidRDefault="00FF5815" w:rsidP="00FF5815">
      <w:pPr>
        <w:jc w:val="center"/>
        <w:rPr>
          <w:sz w:val="24"/>
          <w:u w:val="single"/>
        </w:rPr>
      </w:pPr>
      <w:r>
        <w:rPr>
          <w:sz w:val="24"/>
          <w:u w:val="single"/>
        </w:rPr>
        <w:t>RECAPITULATION</w:t>
      </w:r>
    </w:p>
    <w:p w14:paraId="3D98FA4A" w14:textId="77777777" w:rsidR="00FF5815" w:rsidRDefault="00FF5815" w:rsidP="00FF5815">
      <w:pPr>
        <w:jc w:val="both"/>
        <w:rPr>
          <w:sz w:val="24"/>
        </w:rPr>
      </w:pPr>
    </w:p>
    <w:p w14:paraId="30C6B2C3" w14:textId="77777777" w:rsidR="00FF5815" w:rsidRDefault="00FF5815" w:rsidP="00FF5815">
      <w:pPr>
        <w:tabs>
          <w:tab w:val="center" w:pos="4320"/>
          <w:tab w:val="center" w:pos="7920"/>
        </w:tabs>
        <w:jc w:val="both"/>
        <w:rPr>
          <w:sz w:val="24"/>
        </w:rPr>
      </w:pPr>
      <w:r>
        <w:rPr>
          <w:sz w:val="24"/>
        </w:rPr>
        <w:tab/>
      </w:r>
      <w:r>
        <w:rPr>
          <w:sz w:val="24"/>
        </w:rPr>
        <w:tab/>
      </w:r>
    </w:p>
    <w:tbl>
      <w:tblPr>
        <w:tblW w:w="9795" w:type="dxa"/>
        <w:tblLayout w:type="fixed"/>
        <w:tblLook w:val="0000" w:firstRow="0" w:lastRow="0" w:firstColumn="0" w:lastColumn="0" w:noHBand="0" w:noVBand="0"/>
      </w:tblPr>
      <w:tblGrid>
        <w:gridCol w:w="3225"/>
        <w:gridCol w:w="3220"/>
        <w:gridCol w:w="3343"/>
        <w:gridCol w:w="7"/>
      </w:tblGrid>
      <w:tr w:rsidR="00FF5815" w14:paraId="4EBE8CC7" w14:textId="77777777" w:rsidTr="006532E9">
        <w:trPr>
          <w:gridAfter w:val="1"/>
          <w:wAfter w:w="7" w:type="dxa"/>
        </w:trPr>
        <w:tc>
          <w:tcPr>
            <w:tcW w:w="3220" w:type="dxa"/>
            <w:tcBorders>
              <w:top w:val="single" w:sz="12" w:space="0" w:color="auto"/>
              <w:left w:val="single" w:sz="12" w:space="0" w:color="auto"/>
              <w:right w:val="single" w:sz="6" w:space="0" w:color="auto"/>
            </w:tcBorders>
          </w:tcPr>
          <w:p w14:paraId="51C4C06D" w14:textId="77777777" w:rsidR="00FF5815" w:rsidRDefault="00FF5815" w:rsidP="00FB68C4">
            <w:pPr>
              <w:jc w:val="center"/>
              <w:rPr>
                <w:b/>
                <w:sz w:val="24"/>
              </w:rPr>
            </w:pPr>
          </w:p>
          <w:p w14:paraId="0416EA6C" w14:textId="77777777" w:rsidR="00FF5815" w:rsidRDefault="00FF5815" w:rsidP="00FB68C4">
            <w:pPr>
              <w:jc w:val="center"/>
              <w:rPr>
                <w:b/>
                <w:sz w:val="24"/>
              </w:rPr>
            </w:pPr>
          </w:p>
          <w:p w14:paraId="7E2BD605" w14:textId="77777777" w:rsidR="00FF5815" w:rsidRDefault="00FF5815" w:rsidP="00FB68C4">
            <w:pPr>
              <w:jc w:val="center"/>
              <w:rPr>
                <w:b/>
                <w:sz w:val="24"/>
              </w:rPr>
            </w:pPr>
            <w:r>
              <w:rPr>
                <w:b/>
                <w:sz w:val="24"/>
              </w:rPr>
              <w:t>TRACT NOS.</w:t>
            </w:r>
          </w:p>
        </w:tc>
        <w:tc>
          <w:tcPr>
            <w:tcW w:w="3220" w:type="dxa"/>
            <w:tcBorders>
              <w:top w:val="single" w:sz="12" w:space="0" w:color="auto"/>
              <w:left w:val="single" w:sz="6" w:space="0" w:color="auto"/>
              <w:right w:val="single" w:sz="6" w:space="0" w:color="auto"/>
            </w:tcBorders>
          </w:tcPr>
          <w:p w14:paraId="72BE8522" w14:textId="77777777" w:rsidR="00FF5815" w:rsidRDefault="00FF5815" w:rsidP="00FB68C4">
            <w:pPr>
              <w:jc w:val="center"/>
              <w:rPr>
                <w:b/>
                <w:sz w:val="24"/>
              </w:rPr>
            </w:pPr>
          </w:p>
          <w:p w14:paraId="12066B35" w14:textId="77777777" w:rsidR="00FF5815" w:rsidRDefault="00FF5815" w:rsidP="00FB68C4">
            <w:pPr>
              <w:jc w:val="center"/>
              <w:rPr>
                <w:b/>
                <w:sz w:val="24"/>
              </w:rPr>
            </w:pPr>
            <w:r>
              <w:rPr>
                <w:b/>
                <w:sz w:val="24"/>
              </w:rPr>
              <w:t>NO. OF ACRES</w:t>
            </w:r>
          </w:p>
          <w:p w14:paraId="1B4B7B7D" w14:textId="77777777" w:rsidR="00FF5815" w:rsidRDefault="00FF5815" w:rsidP="00FB68C4">
            <w:pPr>
              <w:jc w:val="center"/>
              <w:rPr>
                <w:b/>
                <w:sz w:val="24"/>
              </w:rPr>
            </w:pPr>
            <w:r>
              <w:rPr>
                <w:b/>
                <w:sz w:val="24"/>
              </w:rPr>
              <w:t>COMMITTED</w:t>
            </w:r>
          </w:p>
        </w:tc>
        <w:tc>
          <w:tcPr>
            <w:tcW w:w="3343" w:type="dxa"/>
            <w:tcBorders>
              <w:top w:val="single" w:sz="12" w:space="0" w:color="auto"/>
              <w:left w:val="single" w:sz="6" w:space="0" w:color="auto"/>
              <w:right w:val="single" w:sz="12" w:space="0" w:color="auto"/>
            </w:tcBorders>
          </w:tcPr>
          <w:p w14:paraId="39CD3CD5" w14:textId="77777777" w:rsidR="00FF5815" w:rsidRDefault="00FF5815" w:rsidP="00FB68C4">
            <w:pPr>
              <w:jc w:val="center"/>
              <w:rPr>
                <w:b/>
                <w:sz w:val="24"/>
              </w:rPr>
            </w:pPr>
            <w:r>
              <w:rPr>
                <w:b/>
                <w:sz w:val="24"/>
              </w:rPr>
              <w:t>PERCENTAGE OF</w:t>
            </w:r>
          </w:p>
          <w:p w14:paraId="11A389BA" w14:textId="77777777" w:rsidR="00FF5815" w:rsidRDefault="00FF5815" w:rsidP="00FB68C4">
            <w:pPr>
              <w:jc w:val="center"/>
              <w:rPr>
                <w:b/>
                <w:sz w:val="24"/>
              </w:rPr>
            </w:pPr>
            <w:r>
              <w:rPr>
                <w:b/>
                <w:sz w:val="24"/>
              </w:rPr>
              <w:t>INTEREST IN</w:t>
            </w:r>
          </w:p>
          <w:p w14:paraId="49E76FF3" w14:textId="77777777" w:rsidR="00FF5815" w:rsidRDefault="00FF5815" w:rsidP="00FB68C4">
            <w:pPr>
              <w:jc w:val="center"/>
              <w:rPr>
                <w:b/>
                <w:sz w:val="24"/>
              </w:rPr>
            </w:pPr>
            <w:r>
              <w:rPr>
                <w:b/>
                <w:sz w:val="24"/>
              </w:rPr>
              <w:t>COMMUNITIZED AREA</w:t>
            </w:r>
          </w:p>
        </w:tc>
      </w:tr>
      <w:tr w:rsidR="00F250E4" w14:paraId="38D05929" w14:textId="77777777" w:rsidTr="006532E9">
        <w:trPr>
          <w:gridAfter w:val="1"/>
          <w:wAfter w:w="7" w:type="dxa"/>
        </w:trPr>
        <w:tc>
          <w:tcPr>
            <w:tcW w:w="3220" w:type="dxa"/>
            <w:tcBorders>
              <w:top w:val="single" w:sz="12" w:space="0" w:color="auto"/>
              <w:left w:val="single" w:sz="12" w:space="0" w:color="auto"/>
              <w:bottom w:val="single" w:sz="12" w:space="0" w:color="auto"/>
              <w:right w:val="single" w:sz="6" w:space="0" w:color="auto"/>
            </w:tcBorders>
          </w:tcPr>
          <w:p w14:paraId="5A03991B" w14:textId="77777777" w:rsidR="00F250E4" w:rsidRDefault="00F250E4">
            <w:pPr>
              <w:ind w:left="900"/>
              <w:jc w:val="both"/>
              <w:rPr>
                <w:sz w:val="24"/>
              </w:rPr>
            </w:pPr>
            <w:r>
              <w:rPr>
                <w:sz w:val="24"/>
              </w:rPr>
              <w:t>1 (Fee)</w:t>
            </w:r>
          </w:p>
        </w:tc>
        <w:tc>
          <w:tcPr>
            <w:tcW w:w="3220" w:type="dxa"/>
            <w:tcBorders>
              <w:top w:val="single" w:sz="12" w:space="0" w:color="auto"/>
              <w:left w:val="single" w:sz="6" w:space="0" w:color="auto"/>
              <w:bottom w:val="single" w:sz="12" w:space="0" w:color="auto"/>
              <w:right w:val="single" w:sz="6" w:space="0" w:color="auto"/>
            </w:tcBorders>
          </w:tcPr>
          <w:p w14:paraId="571594B9" w14:textId="77777777" w:rsidR="00F250E4" w:rsidRDefault="00F250E4">
            <w:pPr>
              <w:tabs>
                <w:tab w:val="decimal" w:pos="2000"/>
              </w:tabs>
              <w:ind w:left="900"/>
              <w:jc w:val="both"/>
              <w:rPr>
                <w:sz w:val="24"/>
              </w:rPr>
            </w:pPr>
            <w:r>
              <w:rPr>
                <w:sz w:val="24"/>
              </w:rPr>
              <w:t>00.00</w:t>
            </w:r>
          </w:p>
        </w:tc>
        <w:tc>
          <w:tcPr>
            <w:tcW w:w="3343" w:type="dxa"/>
            <w:tcBorders>
              <w:top w:val="single" w:sz="12" w:space="0" w:color="auto"/>
              <w:left w:val="single" w:sz="6" w:space="0" w:color="auto"/>
              <w:bottom w:val="single" w:sz="12" w:space="0" w:color="auto"/>
              <w:right w:val="single" w:sz="12" w:space="0" w:color="auto"/>
            </w:tcBorders>
          </w:tcPr>
          <w:p w14:paraId="71F756F8" w14:textId="77777777" w:rsidR="00F250E4" w:rsidRDefault="00F250E4">
            <w:pPr>
              <w:tabs>
                <w:tab w:val="decimal" w:pos="2000"/>
              </w:tabs>
              <w:ind w:left="900"/>
              <w:jc w:val="both"/>
              <w:rPr>
                <w:sz w:val="24"/>
              </w:rPr>
            </w:pPr>
            <w:r>
              <w:rPr>
                <w:sz w:val="24"/>
              </w:rPr>
              <w:t>00.00%</w:t>
            </w:r>
          </w:p>
        </w:tc>
      </w:tr>
      <w:tr w:rsidR="00FF5815" w14:paraId="48C98724" w14:textId="77777777" w:rsidTr="006532E9">
        <w:tc>
          <w:tcPr>
            <w:tcW w:w="3225" w:type="dxa"/>
            <w:tcBorders>
              <w:top w:val="single" w:sz="12" w:space="0" w:color="auto"/>
              <w:left w:val="single" w:sz="12" w:space="0" w:color="auto"/>
              <w:right w:val="single" w:sz="6" w:space="0" w:color="auto"/>
            </w:tcBorders>
          </w:tcPr>
          <w:p w14:paraId="7F2B7D6A" w14:textId="36499383" w:rsidR="00FF5815" w:rsidRDefault="00F250E4" w:rsidP="00FB68C4">
            <w:pPr>
              <w:ind w:left="900"/>
              <w:jc w:val="both"/>
              <w:rPr>
                <w:sz w:val="24"/>
              </w:rPr>
            </w:pPr>
            <w:r>
              <w:rPr>
                <w:sz w:val="24"/>
              </w:rPr>
              <w:t>2</w:t>
            </w:r>
            <w:r w:rsidR="00FF5815">
              <w:rPr>
                <w:sz w:val="24"/>
              </w:rPr>
              <w:t xml:space="preserve"> (SUIT)</w:t>
            </w:r>
          </w:p>
        </w:tc>
        <w:tc>
          <w:tcPr>
            <w:tcW w:w="3220" w:type="dxa"/>
            <w:tcBorders>
              <w:top w:val="single" w:sz="12" w:space="0" w:color="auto"/>
              <w:left w:val="single" w:sz="6" w:space="0" w:color="auto"/>
              <w:right w:val="single" w:sz="6" w:space="0" w:color="auto"/>
            </w:tcBorders>
          </w:tcPr>
          <w:p w14:paraId="42774484" w14:textId="3FACE20E" w:rsidR="00FF5815" w:rsidRDefault="00F250E4" w:rsidP="00FB68C4">
            <w:pPr>
              <w:tabs>
                <w:tab w:val="decimal" w:pos="2000"/>
              </w:tabs>
              <w:ind w:left="900"/>
              <w:jc w:val="both"/>
              <w:rPr>
                <w:sz w:val="24"/>
              </w:rPr>
            </w:pPr>
            <w:r>
              <w:rPr>
                <w:sz w:val="24"/>
              </w:rPr>
              <w:t>00.00</w:t>
            </w:r>
          </w:p>
        </w:tc>
        <w:tc>
          <w:tcPr>
            <w:tcW w:w="3350" w:type="dxa"/>
            <w:gridSpan w:val="2"/>
            <w:tcBorders>
              <w:top w:val="single" w:sz="12" w:space="0" w:color="auto"/>
              <w:left w:val="single" w:sz="6" w:space="0" w:color="auto"/>
              <w:right w:val="single" w:sz="12" w:space="0" w:color="auto"/>
            </w:tcBorders>
          </w:tcPr>
          <w:p w14:paraId="748C6347" w14:textId="66690847" w:rsidR="00FF5815" w:rsidRDefault="00F250E4" w:rsidP="00FB68C4">
            <w:pPr>
              <w:tabs>
                <w:tab w:val="decimal" w:pos="2000"/>
              </w:tabs>
              <w:ind w:left="900"/>
              <w:jc w:val="both"/>
              <w:rPr>
                <w:sz w:val="24"/>
              </w:rPr>
            </w:pPr>
            <w:r>
              <w:rPr>
                <w:sz w:val="24"/>
              </w:rPr>
              <w:t>00.00</w:t>
            </w:r>
            <w:r w:rsidR="00FF5815">
              <w:rPr>
                <w:sz w:val="24"/>
              </w:rPr>
              <w:t>%</w:t>
            </w:r>
          </w:p>
        </w:tc>
      </w:tr>
      <w:tr w:rsidR="00FF5815" w14:paraId="059438D8" w14:textId="77777777" w:rsidTr="006532E9">
        <w:trPr>
          <w:gridAfter w:val="1"/>
          <w:wAfter w:w="7" w:type="dxa"/>
        </w:trPr>
        <w:tc>
          <w:tcPr>
            <w:tcW w:w="3220" w:type="dxa"/>
            <w:tcBorders>
              <w:top w:val="single" w:sz="12" w:space="0" w:color="auto"/>
              <w:left w:val="single" w:sz="12" w:space="0" w:color="auto"/>
              <w:bottom w:val="single" w:sz="12" w:space="0" w:color="auto"/>
              <w:right w:val="single" w:sz="6" w:space="0" w:color="auto"/>
            </w:tcBorders>
          </w:tcPr>
          <w:p w14:paraId="7D44C133" w14:textId="77777777" w:rsidR="00FF5815" w:rsidRDefault="00FF5815" w:rsidP="00FB68C4">
            <w:pPr>
              <w:ind w:left="900"/>
              <w:jc w:val="right"/>
              <w:rPr>
                <w:b/>
                <w:sz w:val="24"/>
              </w:rPr>
            </w:pPr>
            <w:r>
              <w:rPr>
                <w:b/>
                <w:sz w:val="24"/>
              </w:rPr>
              <w:t>TOTALS</w:t>
            </w:r>
          </w:p>
        </w:tc>
        <w:tc>
          <w:tcPr>
            <w:tcW w:w="3220" w:type="dxa"/>
            <w:tcBorders>
              <w:top w:val="single" w:sz="12" w:space="0" w:color="auto"/>
              <w:left w:val="single" w:sz="6" w:space="0" w:color="auto"/>
              <w:bottom w:val="single" w:sz="12" w:space="0" w:color="auto"/>
              <w:right w:val="single" w:sz="6" w:space="0" w:color="auto"/>
            </w:tcBorders>
          </w:tcPr>
          <w:p w14:paraId="51B4C7CC" w14:textId="666F79C9" w:rsidR="00FF5815" w:rsidRDefault="00F250E4" w:rsidP="00FB68C4">
            <w:pPr>
              <w:tabs>
                <w:tab w:val="decimal" w:pos="2000"/>
              </w:tabs>
              <w:ind w:left="900"/>
              <w:jc w:val="both"/>
              <w:rPr>
                <w:sz w:val="24"/>
              </w:rPr>
            </w:pPr>
            <w:r>
              <w:rPr>
                <w:sz w:val="24"/>
              </w:rPr>
              <w:t>000</w:t>
            </w:r>
            <w:r w:rsidR="00FF5815">
              <w:rPr>
                <w:sz w:val="24"/>
              </w:rPr>
              <w:t>.00</w:t>
            </w:r>
          </w:p>
        </w:tc>
        <w:tc>
          <w:tcPr>
            <w:tcW w:w="3343" w:type="dxa"/>
            <w:tcBorders>
              <w:top w:val="single" w:sz="12" w:space="0" w:color="auto"/>
              <w:left w:val="single" w:sz="6" w:space="0" w:color="auto"/>
              <w:bottom w:val="single" w:sz="12" w:space="0" w:color="auto"/>
              <w:right w:val="single" w:sz="12" w:space="0" w:color="auto"/>
            </w:tcBorders>
          </w:tcPr>
          <w:p w14:paraId="1F61CA22" w14:textId="77777777" w:rsidR="00FF5815" w:rsidRDefault="00FF5815" w:rsidP="00FB68C4">
            <w:pPr>
              <w:tabs>
                <w:tab w:val="decimal" w:pos="2000"/>
              </w:tabs>
              <w:ind w:left="900"/>
              <w:jc w:val="both"/>
              <w:rPr>
                <w:sz w:val="24"/>
              </w:rPr>
            </w:pPr>
            <w:r>
              <w:rPr>
                <w:sz w:val="24"/>
              </w:rPr>
              <w:t>100.00</w:t>
            </w:r>
          </w:p>
        </w:tc>
      </w:tr>
    </w:tbl>
    <w:p w14:paraId="22557CAE" w14:textId="77777777" w:rsidR="00FF5815" w:rsidRDefault="00FF5815" w:rsidP="00FF5815">
      <w:pPr>
        <w:jc w:val="both"/>
        <w:rPr>
          <w:sz w:val="24"/>
        </w:rPr>
      </w:pPr>
    </w:p>
    <w:p w14:paraId="02F96834" w14:textId="77777777" w:rsidR="00F250E4" w:rsidRDefault="00F250E4">
      <w:pPr>
        <w:jc w:val="both"/>
        <w:rPr>
          <w:sz w:val="24"/>
        </w:rPr>
      </w:pPr>
    </w:p>
    <w:p w14:paraId="351F3A61" w14:textId="77777777" w:rsidR="00F250E4" w:rsidRDefault="00F250E4">
      <w:pPr>
        <w:jc w:val="both"/>
        <w:rPr>
          <w:sz w:val="24"/>
        </w:rPr>
      </w:pPr>
    </w:p>
    <w:p w14:paraId="0A0F6A85" w14:textId="77777777" w:rsidR="00F250E4" w:rsidRDefault="00F250E4">
      <w:pPr>
        <w:jc w:val="both"/>
        <w:rPr>
          <w:sz w:val="24"/>
        </w:rPr>
      </w:pPr>
    </w:p>
    <w:p w14:paraId="0C761B2E" w14:textId="77777777" w:rsidR="00F250E4" w:rsidRDefault="00F250E4">
      <w:pPr>
        <w:jc w:val="both"/>
        <w:rPr>
          <w:sz w:val="24"/>
        </w:rPr>
      </w:pPr>
    </w:p>
    <w:p w14:paraId="061CF6E5" w14:textId="77777777" w:rsidR="00770A39" w:rsidRDefault="00770A39" w:rsidP="005F14B4">
      <w:pPr>
        <w:tabs>
          <w:tab w:val="left" w:pos="720"/>
          <w:tab w:val="left" w:pos="1620"/>
          <w:tab w:val="left" w:pos="5760"/>
          <w:tab w:val="left" w:pos="6660"/>
          <w:tab w:val="left" w:pos="8370"/>
          <w:tab w:val="left" w:pos="8910"/>
          <w:tab w:val="left" w:pos="9270"/>
        </w:tabs>
        <w:jc w:val="center"/>
        <w:rPr>
          <w:b/>
          <w:sz w:val="28"/>
        </w:rPr>
      </w:pPr>
    </w:p>
    <w:p w14:paraId="20385422" w14:textId="77777777" w:rsidR="00770A39" w:rsidRDefault="00770A39" w:rsidP="005F14B4">
      <w:pPr>
        <w:tabs>
          <w:tab w:val="left" w:pos="720"/>
          <w:tab w:val="left" w:pos="1620"/>
          <w:tab w:val="left" w:pos="5760"/>
          <w:tab w:val="left" w:pos="6660"/>
          <w:tab w:val="left" w:pos="8370"/>
          <w:tab w:val="left" w:pos="8910"/>
          <w:tab w:val="left" w:pos="9270"/>
        </w:tabs>
        <w:jc w:val="center"/>
        <w:rPr>
          <w:b/>
          <w:sz w:val="28"/>
        </w:rPr>
      </w:pPr>
    </w:p>
    <w:p w14:paraId="2C0064E2" w14:textId="77777777" w:rsidR="00770A39" w:rsidRDefault="00770A39" w:rsidP="005F14B4">
      <w:pPr>
        <w:tabs>
          <w:tab w:val="left" w:pos="720"/>
          <w:tab w:val="left" w:pos="1620"/>
          <w:tab w:val="left" w:pos="5760"/>
          <w:tab w:val="left" w:pos="6660"/>
          <w:tab w:val="left" w:pos="8370"/>
          <w:tab w:val="left" w:pos="8910"/>
          <w:tab w:val="left" w:pos="9270"/>
        </w:tabs>
        <w:jc w:val="center"/>
        <w:rPr>
          <w:b/>
          <w:sz w:val="28"/>
        </w:rPr>
      </w:pPr>
    </w:p>
    <w:p w14:paraId="262B0559" w14:textId="77777777" w:rsidR="00770A39" w:rsidRDefault="00770A39" w:rsidP="005F14B4">
      <w:pPr>
        <w:tabs>
          <w:tab w:val="left" w:pos="720"/>
          <w:tab w:val="left" w:pos="1620"/>
          <w:tab w:val="left" w:pos="5760"/>
          <w:tab w:val="left" w:pos="6660"/>
          <w:tab w:val="left" w:pos="8370"/>
          <w:tab w:val="left" w:pos="8910"/>
          <w:tab w:val="left" w:pos="9270"/>
        </w:tabs>
        <w:jc w:val="center"/>
        <w:rPr>
          <w:b/>
          <w:sz w:val="28"/>
        </w:rPr>
      </w:pPr>
    </w:p>
    <w:p w14:paraId="5B78F99A" w14:textId="4B0C73B8" w:rsidR="00770A39" w:rsidRDefault="00770A39">
      <w:pPr>
        <w:rPr>
          <w:b/>
          <w:sz w:val="28"/>
        </w:rPr>
      </w:pPr>
      <w:r>
        <w:rPr>
          <w:b/>
          <w:sz w:val="28"/>
        </w:rPr>
        <w:br w:type="page"/>
      </w:r>
    </w:p>
    <w:p w14:paraId="37C02D77" w14:textId="77777777" w:rsidR="00770A39" w:rsidRDefault="00770A39" w:rsidP="00770A39">
      <w:pPr>
        <w:tabs>
          <w:tab w:val="left" w:pos="720"/>
          <w:tab w:val="left" w:pos="1620"/>
          <w:tab w:val="left" w:pos="5760"/>
          <w:tab w:val="left" w:pos="6660"/>
          <w:tab w:val="left" w:pos="8370"/>
          <w:tab w:val="left" w:pos="8910"/>
          <w:tab w:val="left" w:pos="9270"/>
        </w:tabs>
        <w:rPr>
          <w:b/>
          <w:sz w:val="28"/>
        </w:rPr>
      </w:pPr>
    </w:p>
    <w:p w14:paraId="0480E568" w14:textId="292962F9" w:rsidR="005F14B4" w:rsidRDefault="005F14B4" w:rsidP="005F14B4">
      <w:pPr>
        <w:tabs>
          <w:tab w:val="left" w:pos="720"/>
          <w:tab w:val="left" w:pos="1620"/>
          <w:tab w:val="left" w:pos="5760"/>
          <w:tab w:val="left" w:pos="6660"/>
          <w:tab w:val="left" w:pos="8370"/>
          <w:tab w:val="left" w:pos="8910"/>
          <w:tab w:val="left" w:pos="9270"/>
        </w:tabs>
        <w:jc w:val="center"/>
        <w:rPr>
          <w:b/>
          <w:sz w:val="28"/>
        </w:rPr>
      </w:pPr>
      <w:r>
        <w:rPr>
          <w:b/>
          <w:sz w:val="28"/>
        </w:rPr>
        <w:t>Exhibit “C”</w:t>
      </w:r>
    </w:p>
    <w:p w14:paraId="5FED88CB" w14:textId="77777777" w:rsidR="005F14B4" w:rsidRDefault="005F14B4" w:rsidP="005F14B4">
      <w:pPr>
        <w:tabs>
          <w:tab w:val="left" w:pos="720"/>
          <w:tab w:val="left" w:pos="1620"/>
          <w:tab w:val="left" w:pos="5760"/>
          <w:tab w:val="left" w:pos="6660"/>
          <w:tab w:val="left" w:pos="8370"/>
          <w:tab w:val="left" w:pos="8910"/>
          <w:tab w:val="left" w:pos="9270"/>
        </w:tabs>
        <w:jc w:val="center"/>
        <w:rPr>
          <w:sz w:val="24"/>
        </w:rPr>
      </w:pPr>
      <w:r>
        <w:rPr>
          <w:sz w:val="24"/>
        </w:rPr>
        <w:t xml:space="preserve">to that </w:t>
      </w:r>
      <w:proofErr w:type="spellStart"/>
      <w:r>
        <w:rPr>
          <w:sz w:val="24"/>
        </w:rPr>
        <w:t>Communitization</w:t>
      </w:r>
      <w:proofErr w:type="spellEnd"/>
      <w:r>
        <w:rPr>
          <w:sz w:val="24"/>
        </w:rPr>
        <w:t xml:space="preserve"> Agreement </w:t>
      </w:r>
      <w:r w:rsidRPr="00126E21">
        <w:rPr>
          <w:sz w:val="24"/>
        </w:rPr>
        <w:t>dated</w:t>
      </w:r>
      <w:r>
        <w:rPr>
          <w:sz w:val="24"/>
        </w:rPr>
        <w:t xml:space="preserve"> </w:t>
      </w:r>
      <w:r>
        <w:rPr>
          <w:sz w:val="24"/>
          <w:u w:val="single"/>
        </w:rPr>
        <w:tab/>
      </w:r>
      <w:r>
        <w:rPr>
          <w:sz w:val="24"/>
          <w:u w:val="single"/>
        </w:rPr>
        <w:tab/>
      </w:r>
      <w:r>
        <w:rPr>
          <w:sz w:val="24"/>
        </w:rPr>
        <w:t xml:space="preserve"> </w:t>
      </w:r>
    </w:p>
    <w:p w14:paraId="36A5AE8F" w14:textId="77777777" w:rsidR="005F14B4" w:rsidRDefault="005F14B4" w:rsidP="005F14B4">
      <w:pPr>
        <w:jc w:val="both"/>
        <w:rPr>
          <w:sz w:val="24"/>
        </w:rPr>
      </w:pPr>
    </w:p>
    <w:p w14:paraId="0D26837C" w14:textId="77777777" w:rsidR="005F14B4" w:rsidRPr="006532E9" w:rsidRDefault="005F14B4" w:rsidP="005F14B4">
      <w:pPr>
        <w:jc w:val="both"/>
        <w:rPr>
          <w:sz w:val="24"/>
        </w:rPr>
      </w:pPr>
    </w:p>
    <w:p w14:paraId="198EF63B" w14:textId="2E9AC293" w:rsidR="005F14B4" w:rsidRPr="006532E9" w:rsidRDefault="005F14B4" w:rsidP="005F14B4">
      <w:pPr>
        <w:jc w:val="center"/>
        <w:rPr>
          <w:i/>
          <w:sz w:val="24"/>
          <w:u w:val="single"/>
        </w:rPr>
      </w:pPr>
      <w:r>
        <w:rPr>
          <w:sz w:val="24"/>
          <w:u w:val="single"/>
        </w:rPr>
        <w:t>Fee Title Information</w:t>
      </w:r>
    </w:p>
    <w:p w14:paraId="1C88E22B" w14:textId="77777777" w:rsidR="005F14B4" w:rsidRDefault="005F14B4" w:rsidP="005F14B4">
      <w:pPr>
        <w:jc w:val="both"/>
        <w:rPr>
          <w:sz w:val="24"/>
        </w:rPr>
      </w:pPr>
    </w:p>
    <w:p w14:paraId="086E641C" w14:textId="77777777" w:rsidR="00F250E4" w:rsidRDefault="00F250E4">
      <w:pPr>
        <w:tabs>
          <w:tab w:val="left" w:pos="720"/>
          <w:tab w:val="left" w:pos="1620"/>
          <w:tab w:val="left" w:pos="5760"/>
          <w:tab w:val="left" w:pos="6660"/>
          <w:tab w:val="left" w:pos="8370"/>
          <w:tab w:val="left" w:pos="8910"/>
          <w:tab w:val="left" w:pos="9270"/>
        </w:tabs>
        <w:jc w:val="both"/>
        <w:rPr>
          <w:sz w:val="24"/>
        </w:rPr>
      </w:pPr>
    </w:p>
    <w:p w14:paraId="05701974" w14:textId="77777777" w:rsidR="008520B1" w:rsidRDefault="008520B1" w:rsidP="008520B1">
      <w:pPr>
        <w:jc w:val="both"/>
        <w:rPr>
          <w:b/>
          <w:sz w:val="24"/>
        </w:rPr>
      </w:pPr>
      <w:r>
        <w:rPr>
          <w:b/>
          <w:sz w:val="24"/>
          <w:u w:val="single"/>
        </w:rPr>
        <w:t>Non-Federal/Indian Tracts</w:t>
      </w:r>
    </w:p>
    <w:p w14:paraId="388D1796" w14:textId="77777777" w:rsidR="008520B1" w:rsidRDefault="008520B1" w:rsidP="008520B1">
      <w:pPr>
        <w:jc w:val="both"/>
        <w:rPr>
          <w:b/>
          <w:sz w:val="24"/>
        </w:rPr>
      </w:pPr>
    </w:p>
    <w:p w14:paraId="08FC4543" w14:textId="77777777" w:rsidR="002F6BB6" w:rsidRPr="00817107" w:rsidRDefault="002F6BB6" w:rsidP="002F6BB6">
      <w:pPr>
        <w:jc w:val="both"/>
        <w:rPr>
          <w:sz w:val="24"/>
        </w:rPr>
      </w:pPr>
      <w:r w:rsidRPr="00817107">
        <w:rPr>
          <w:sz w:val="24"/>
        </w:rPr>
        <w:t>Tract No.:</w:t>
      </w:r>
    </w:p>
    <w:p w14:paraId="50F9CA18" w14:textId="77777777" w:rsidR="002F6BB6" w:rsidRPr="00817107" w:rsidRDefault="002F6BB6" w:rsidP="002F6BB6">
      <w:pPr>
        <w:jc w:val="both"/>
        <w:rPr>
          <w:sz w:val="24"/>
        </w:rPr>
      </w:pPr>
    </w:p>
    <w:p w14:paraId="19CAE1BF" w14:textId="77777777" w:rsidR="002F6BB6" w:rsidRPr="00817107" w:rsidRDefault="002F6BB6" w:rsidP="002F6BB6">
      <w:pPr>
        <w:jc w:val="both"/>
        <w:rPr>
          <w:sz w:val="24"/>
        </w:rPr>
      </w:pPr>
      <w:r w:rsidRPr="00817107">
        <w:rPr>
          <w:sz w:val="24"/>
        </w:rPr>
        <w:t>Lease Serial No.:</w:t>
      </w:r>
    </w:p>
    <w:p w14:paraId="17432CDD" w14:textId="77777777" w:rsidR="002F6BB6" w:rsidRPr="00817107" w:rsidRDefault="002F6BB6" w:rsidP="002F6BB6">
      <w:pPr>
        <w:jc w:val="both"/>
        <w:rPr>
          <w:sz w:val="24"/>
        </w:rPr>
      </w:pPr>
    </w:p>
    <w:p w14:paraId="071CD0E9" w14:textId="77777777" w:rsidR="002F6BB6" w:rsidRPr="00817107" w:rsidRDefault="002F6BB6" w:rsidP="002F6BB6">
      <w:pPr>
        <w:ind w:left="3420" w:hanging="3420"/>
        <w:jc w:val="both"/>
        <w:rPr>
          <w:sz w:val="24"/>
        </w:rPr>
      </w:pPr>
      <w:r w:rsidRPr="00817107">
        <w:rPr>
          <w:sz w:val="24"/>
        </w:rPr>
        <w:t>Lease Committed By:</w:t>
      </w:r>
    </w:p>
    <w:p w14:paraId="77873E14" w14:textId="46B1A489" w:rsidR="002F6BB6" w:rsidRPr="00817107" w:rsidRDefault="002F6BB6" w:rsidP="003B4D77">
      <w:pPr>
        <w:jc w:val="both"/>
        <w:rPr>
          <w:sz w:val="24"/>
        </w:rPr>
      </w:pPr>
    </w:p>
    <w:p w14:paraId="1A657164" w14:textId="77777777" w:rsidR="002F6BB6" w:rsidRPr="00817107" w:rsidRDefault="002F6BB6" w:rsidP="002F6BB6">
      <w:pPr>
        <w:ind w:left="3420" w:hanging="3420"/>
        <w:jc w:val="both"/>
        <w:rPr>
          <w:sz w:val="24"/>
        </w:rPr>
      </w:pPr>
      <w:r w:rsidRPr="00817107">
        <w:rPr>
          <w:sz w:val="24"/>
        </w:rPr>
        <w:t>Lessor:</w:t>
      </w:r>
    </w:p>
    <w:p w14:paraId="40BBC100" w14:textId="2801ED71" w:rsidR="002F6BB6" w:rsidRPr="00817107" w:rsidRDefault="002F6BB6" w:rsidP="002F6BB6">
      <w:pPr>
        <w:ind w:left="3420" w:hanging="3420"/>
        <w:jc w:val="both"/>
        <w:rPr>
          <w:sz w:val="24"/>
        </w:rPr>
      </w:pPr>
    </w:p>
    <w:p w14:paraId="7DE7F543" w14:textId="77777777" w:rsidR="002F6BB6" w:rsidRPr="00817107" w:rsidRDefault="002F6BB6" w:rsidP="002F6BB6">
      <w:pPr>
        <w:ind w:left="3420" w:hanging="3420"/>
        <w:jc w:val="both"/>
        <w:rPr>
          <w:sz w:val="24"/>
        </w:rPr>
      </w:pPr>
      <w:r w:rsidRPr="00817107">
        <w:rPr>
          <w:sz w:val="24"/>
        </w:rPr>
        <w:t>Original Lessee:</w:t>
      </w:r>
    </w:p>
    <w:p w14:paraId="46B90A7E" w14:textId="6CFEE170" w:rsidR="002F6BB6" w:rsidRPr="00817107" w:rsidRDefault="002F6BB6" w:rsidP="002F6BB6">
      <w:pPr>
        <w:ind w:left="3420" w:hanging="3420"/>
        <w:jc w:val="both"/>
        <w:rPr>
          <w:sz w:val="24"/>
        </w:rPr>
      </w:pPr>
    </w:p>
    <w:p w14:paraId="43D4670E" w14:textId="330112AA" w:rsidR="002F6BB6" w:rsidRPr="00817107" w:rsidRDefault="008520B1" w:rsidP="002F6BB6">
      <w:pPr>
        <w:ind w:left="3420" w:hanging="3420"/>
        <w:jc w:val="both"/>
        <w:rPr>
          <w:sz w:val="24"/>
        </w:rPr>
      </w:pPr>
      <w:r>
        <w:rPr>
          <w:sz w:val="24"/>
        </w:rPr>
        <w:t xml:space="preserve">Lease </w:t>
      </w:r>
      <w:r w:rsidR="002F6BB6" w:rsidRPr="00817107">
        <w:rPr>
          <w:sz w:val="24"/>
        </w:rPr>
        <w:t>Date:</w:t>
      </w:r>
    </w:p>
    <w:p w14:paraId="46825169" w14:textId="091B7A48" w:rsidR="002F6BB6" w:rsidRPr="00817107" w:rsidRDefault="002F6BB6" w:rsidP="002F6BB6">
      <w:pPr>
        <w:ind w:left="3420" w:hanging="3420"/>
        <w:jc w:val="both"/>
        <w:rPr>
          <w:sz w:val="24"/>
        </w:rPr>
      </w:pPr>
    </w:p>
    <w:p w14:paraId="366C3137" w14:textId="15301E7A" w:rsidR="002F6BB6" w:rsidRPr="00817107" w:rsidRDefault="008520B1" w:rsidP="003B4D77">
      <w:pPr>
        <w:jc w:val="both"/>
        <w:rPr>
          <w:sz w:val="24"/>
        </w:rPr>
      </w:pPr>
      <w:r>
        <w:rPr>
          <w:sz w:val="24"/>
        </w:rPr>
        <w:t>Recording Information</w:t>
      </w:r>
      <w:r w:rsidR="002F6BB6" w:rsidRPr="00817107">
        <w:rPr>
          <w:sz w:val="24"/>
        </w:rPr>
        <w:t>:</w:t>
      </w:r>
    </w:p>
    <w:p w14:paraId="6FA8E75D" w14:textId="62C3E3D6" w:rsidR="002F6BB6" w:rsidRPr="00817107" w:rsidRDefault="002F6BB6" w:rsidP="002F6BB6">
      <w:pPr>
        <w:ind w:left="3420" w:hanging="3420"/>
        <w:jc w:val="both"/>
        <w:rPr>
          <w:sz w:val="24"/>
        </w:rPr>
      </w:pPr>
    </w:p>
    <w:p w14:paraId="3DC0D990" w14:textId="77777777" w:rsidR="002F6BB6" w:rsidRPr="00817107" w:rsidRDefault="002F6BB6" w:rsidP="002F6BB6">
      <w:pPr>
        <w:ind w:left="3420" w:hanging="3420"/>
        <w:jc w:val="both"/>
        <w:rPr>
          <w:sz w:val="24"/>
        </w:rPr>
      </w:pPr>
      <w:r w:rsidRPr="00817107">
        <w:rPr>
          <w:sz w:val="24"/>
        </w:rPr>
        <w:t>Description of Lands Committed:</w:t>
      </w:r>
    </w:p>
    <w:p w14:paraId="2A67500A" w14:textId="77777777" w:rsidR="002F6BB6" w:rsidRPr="00817107" w:rsidRDefault="002F6BB6" w:rsidP="002F6BB6">
      <w:pPr>
        <w:ind w:left="3420" w:hanging="3420"/>
        <w:jc w:val="both"/>
        <w:rPr>
          <w:sz w:val="24"/>
        </w:rPr>
      </w:pPr>
    </w:p>
    <w:p w14:paraId="58766A98" w14:textId="77777777" w:rsidR="002F6BB6" w:rsidRPr="00817107" w:rsidRDefault="002F6BB6" w:rsidP="002F6BB6">
      <w:pPr>
        <w:ind w:left="3420" w:hanging="3420"/>
        <w:jc w:val="both"/>
        <w:rPr>
          <w:sz w:val="24"/>
        </w:rPr>
      </w:pPr>
      <w:r w:rsidRPr="00817107">
        <w:rPr>
          <w:sz w:val="24"/>
        </w:rPr>
        <w:t>Number of Acres:</w:t>
      </w:r>
    </w:p>
    <w:p w14:paraId="51E436B0" w14:textId="100869A1" w:rsidR="002F6BB6" w:rsidRPr="00817107" w:rsidRDefault="002F6BB6" w:rsidP="002F6BB6">
      <w:pPr>
        <w:ind w:left="3420" w:hanging="3420"/>
        <w:jc w:val="both"/>
        <w:rPr>
          <w:sz w:val="24"/>
        </w:rPr>
      </w:pPr>
    </w:p>
    <w:p w14:paraId="3B12E63D" w14:textId="77777777" w:rsidR="002F6BB6" w:rsidRPr="00817107" w:rsidRDefault="002F6BB6" w:rsidP="002F6BB6">
      <w:pPr>
        <w:ind w:left="3420" w:hanging="3420"/>
        <w:jc w:val="both"/>
        <w:rPr>
          <w:sz w:val="24"/>
        </w:rPr>
      </w:pPr>
      <w:r w:rsidRPr="00817107">
        <w:rPr>
          <w:sz w:val="24"/>
        </w:rPr>
        <w:t>Royalty:</w:t>
      </w:r>
    </w:p>
    <w:p w14:paraId="5F178601" w14:textId="2DC8F3A5" w:rsidR="002F6BB6" w:rsidRPr="00817107" w:rsidRDefault="002F6BB6" w:rsidP="002F6BB6">
      <w:pPr>
        <w:ind w:left="3420" w:hanging="3420"/>
        <w:jc w:val="both"/>
        <w:rPr>
          <w:sz w:val="24"/>
        </w:rPr>
      </w:pPr>
    </w:p>
    <w:p w14:paraId="247CB805" w14:textId="77777777" w:rsidR="002F6BB6" w:rsidRPr="00817107" w:rsidRDefault="002F6BB6" w:rsidP="002F6BB6">
      <w:pPr>
        <w:ind w:left="3420" w:hanging="3420"/>
        <w:jc w:val="both"/>
        <w:rPr>
          <w:sz w:val="24"/>
        </w:rPr>
      </w:pPr>
      <w:r w:rsidRPr="00817107">
        <w:rPr>
          <w:sz w:val="24"/>
        </w:rPr>
        <w:t>Name and Percent</w:t>
      </w:r>
    </w:p>
    <w:p w14:paraId="5FAC619F" w14:textId="77777777" w:rsidR="002F6BB6" w:rsidRPr="00817107" w:rsidRDefault="002F6BB6" w:rsidP="002F6BB6">
      <w:pPr>
        <w:ind w:left="3420" w:hanging="3420"/>
        <w:jc w:val="both"/>
        <w:rPr>
          <w:sz w:val="24"/>
        </w:rPr>
      </w:pPr>
      <w:r w:rsidRPr="00817107">
        <w:rPr>
          <w:sz w:val="24"/>
        </w:rPr>
        <w:t>Royalty Owners:</w:t>
      </w:r>
    </w:p>
    <w:p w14:paraId="7329E760" w14:textId="1137D696" w:rsidR="002F6BB6" w:rsidRPr="00817107" w:rsidRDefault="002F6BB6" w:rsidP="002F6BB6">
      <w:pPr>
        <w:ind w:left="3420" w:hanging="3420"/>
        <w:jc w:val="both"/>
        <w:rPr>
          <w:sz w:val="24"/>
        </w:rPr>
      </w:pPr>
    </w:p>
    <w:p w14:paraId="299E4D2E" w14:textId="77777777" w:rsidR="002F6BB6" w:rsidRPr="00817107" w:rsidRDefault="002F6BB6" w:rsidP="002F6BB6">
      <w:pPr>
        <w:ind w:left="3420" w:hanging="3420"/>
        <w:jc w:val="both"/>
        <w:rPr>
          <w:sz w:val="24"/>
        </w:rPr>
      </w:pPr>
      <w:r w:rsidRPr="00817107">
        <w:rPr>
          <w:sz w:val="24"/>
        </w:rPr>
        <w:t>Name and Percent</w:t>
      </w:r>
    </w:p>
    <w:p w14:paraId="3903A891" w14:textId="77777777" w:rsidR="002F6BB6" w:rsidRPr="00817107" w:rsidRDefault="002F6BB6" w:rsidP="002F6BB6">
      <w:pPr>
        <w:ind w:left="3420" w:hanging="3420"/>
        <w:jc w:val="both"/>
        <w:rPr>
          <w:sz w:val="24"/>
        </w:rPr>
      </w:pPr>
      <w:r w:rsidRPr="00817107">
        <w:rPr>
          <w:sz w:val="24"/>
        </w:rPr>
        <w:t>ORRI Owners:</w:t>
      </w:r>
    </w:p>
    <w:p w14:paraId="5C6687C2" w14:textId="77777777" w:rsidR="002F6BB6" w:rsidRPr="00817107" w:rsidRDefault="002F6BB6" w:rsidP="002F6BB6">
      <w:pPr>
        <w:ind w:left="3420" w:hanging="3420"/>
        <w:jc w:val="both"/>
        <w:rPr>
          <w:sz w:val="24"/>
        </w:rPr>
      </w:pPr>
    </w:p>
    <w:p w14:paraId="64730972" w14:textId="77777777" w:rsidR="002F6BB6" w:rsidRPr="00817107" w:rsidRDefault="002F6BB6" w:rsidP="002F6BB6">
      <w:pPr>
        <w:ind w:left="3420" w:hanging="3420"/>
        <w:jc w:val="both"/>
        <w:rPr>
          <w:sz w:val="24"/>
        </w:rPr>
      </w:pPr>
      <w:r w:rsidRPr="00817107">
        <w:rPr>
          <w:sz w:val="24"/>
        </w:rPr>
        <w:t>Lessee of Record:</w:t>
      </w:r>
    </w:p>
    <w:p w14:paraId="2C3E50CD" w14:textId="26300392" w:rsidR="002F6BB6" w:rsidRPr="00817107" w:rsidRDefault="002F6BB6" w:rsidP="002F6BB6">
      <w:pPr>
        <w:ind w:left="3420" w:hanging="3420"/>
        <w:jc w:val="both"/>
        <w:rPr>
          <w:sz w:val="24"/>
        </w:rPr>
      </w:pPr>
    </w:p>
    <w:p w14:paraId="6DAEA202" w14:textId="77777777" w:rsidR="002F6BB6" w:rsidRPr="00817107" w:rsidRDefault="002F6BB6" w:rsidP="002F6BB6">
      <w:pPr>
        <w:ind w:left="3420" w:hanging="3420"/>
        <w:jc w:val="both"/>
        <w:rPr>
          <w:sz w:val="24"/>
        </w:rPr>
      </w:pPr>
      <w:r w:rsidRPr="00817107">
        <w:rPr>
          <w:sz w:val="24"/>
        </w:rPr>
        <w:t>Name and Percent</w:t>
      </w:r>
    </w:p>
    <w:p w14:paraId="5F8A2940" w14:textId="77777777" w:rsidR="002F6BB6" w:rsidRPr="00817107" w:rsidRDefault="002F6BB6" w:rsidP="002F6BB6">
      <w:pPr>
        <w:ind w:left="3420" w:hanging="3420"/>
        <w:jc w:val="both"/>
        <w:rPr>
          <w:sz w:val="24"/>
        </w:rPr>
      </w:pPr>
      <w:r w:rsidRPr="00817107">
        <w:rPr>
          <w:sz w:val="24"/>
        </w:rPr>
        <w:t>WI Owners or Operating Rights Owners:</w:t>
      </w:r>
      <w:r w:rsidRPr="00817107">
        <w:rPr>
          <w:sz w:val="24"/>
        </w:rPr>
        <w:tab/>
      </w:r>
    </w:p>
    <w:p w14:paraId="525D661F" w14:textId="77777777" w:rsidR="002F6BB6" w:rsidRPr="00817107" w:rsidRDefault="002F6BB6" w:rsidP="002F6BB6">
      <w:pPr>
        <w:ind w:left="3420" w:hanging="3420"/>
        <w:jc w:val="both"/>
        <w:rPr>
          <w:sz w:val="24"/>
        </w:rPr>
      </w:pPr>
    </w:p>
    <w:p w14:paraId="6423A65A" w14:textId="0546883A" w:rsidR="002F6BB6" w:rsidRDefault="002F6BB6" w:rsidP="002F6BB6">
      <w:pPr>
        <w:jc w:val="both"/>
        <w:rPr>
          <w:b/>
          <w:sz w:val="24"/>
        </w:rPr>
      </w:pPr>
      <w:r w:rsidRPr="00817107">
        <w:rPr>
          <w:sz w:val="24"/>
        </w:rPr>
        <w:t>Provision Authorizing Pooling:</w:t>
      </w:r>
      <w:r w:rsidR="00FF7661">
        <w:rPr>
          <w:sz w:val="24"/>
        </w:rPr>
        <w:t xml:space="preserve">   </w:t>
      </w:r>
      <w:bookmarkStart w:id="0" w:name="_GoBack"/>
      <w:bookmarkEnd w:id="0"/>
    </w:p>
    <w:p w14:paraId="449CDA41" w14:textId="77777777" w:rsidR="00FF5815" w:rsidRDefault="00FF5815" w:rsidP="00770A39">
      <w:pPr>
        <w:tabs>
          <w:tab w:val="left" w:pos="720"/>
          <w:tab w:val="left" w:pos="1620"/>
          <w:tab w:val="left" w:pos="5760"/>
          <w:tab w:val="left" w:pos="6660"/>
          <w:tab w:val="left" w:pos="8370"/>
          <w:tab w:val="left" w:pos="8910"/>
          <w:tab w:val="left" w:pos="9270"/>
        </w:tabs>
        <w:jc w:val="both"/>
      </w:pPr>
    </w:p>
    <w:sectPr w:rsidR="00FF5815" w:rsidSect="006532E9">
      <w:footerReference w:type="even" r:id="rId7"/>
      <w:footerReference w:type="default" r:id="rId8"/>
      <w:headerReference w:type="first" r:id="rId9"/>
      <w:pgSz w:w="12240" w:h="15840" w:code="1"/>
      <w:pgMar w:top="1080" w:right="1440" w:bottom="1440" w:left="135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CEC7F" w14:textId="77777777" w:rsidR="00370880" w:rsidRDefault="00370880">
      <w:r>
        <w:separator/>
      </w:r>
    </w:p>
  </w:endnote>
  <w:endnote w:type="continuationSeparator" w:id="0">
    <w:p w14:paraId="2C7ABF55" w14:textId="77777777" w:rsidR="00370880" w:rsidRDefault="00370880">
      <w:r>
        <w:continuationSeparator/>
      </w:r>
    </w:p>
  </w:endnote>
  <w:endnote w:type="continuationNotice" w:id="1">
    <w:p w14:paraId="49211BC9" w14:textId="77777777" w:rsidR="00370880" w:rsidRDefault="00370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Open-Face">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CE8C" w14:textId="77777777" w:rsidR="00F250E4" w:rsidRDefault="00F25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9B005" w14:textId="77777777" w:rsidR="00F250E4" w:rsidRDefault="00F250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18A8" w14:textId="77777777" w:rsidR="00F250E4" w:rsidRDefault="00F250E4">
    <w:pPr>
      <w:pStyle w:val="Footer"/>
      <w:framePr w:wrap="around" w:vAnchor="text" w:hAnchor="margin" w:xAlign="center" w:y="1"/>
      <w:rPr>
        <w:rStyle w:val="PageNumber"/>
      </w:rPr>
    </w:pPr>
  </w:p>
  <w:p w14:paraId="013CA77F" w14:textId="36B10682" w:rsidR="00F250E4" w:rsidRDefault="00F250E4">
    <w:pPr>
      <w:pStyle w:val="Footer"/>
      <w:ind w:right="360"/>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F7661">
      <w:rPr>
        <w:noProof/>
        <w:snapToGrid w:val="0"/>
      </w:rPr>
      <w:t>13</w:t>
    </w:r>
    <w:r>
      <w:rPr>
        <w:snapToGrid w:val="0"/>
      </w:rPr>
      <w:fldChar w:fldCharType="end"/>
    </w:r>
    <w:r w:rsidR="0083085F">
      <w:rPr>
        <w:snapToGrid w:val="0"/>
      </w:rPr>
      <w:t xml:space="preserve"> of </w:t>
    </w:r>
    <w:r w:rsidR="00770A39">
      <w:rPr>
        <w:snapToGrid w:val="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37C65" w14:textId="77777777" w:rsidR="00370880" w:rsidRDefault="00370880">
      <w:r>
        <w:separator/>
      </w:r>
    </w:p>
  </w:footnote>
  <w:footnote w:type="continuationSeparator" w:id="0">
    <w:p w14:paraId="69EF416A" w14:textId="77777777" w:rsidR="00370880" w:rsidRDefault="00370880">
      <w:r>
        <w:continuationSeparator/>
      </w:r>
    </w:p>
  </w:footnote>
  <w:footnote w:type="continuationNotice" w:id="1">
    <w:p w14:paraId="08BC4C53" w14:textId="77777777" w:rsidR="00370880" w:rsidRDefault="003708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B38C0" w14:textId="30707AD2" w:rsidR="004504F0" w:rsidRPr="004504F0" w:rsidRDefault="004504F0">
    <w:pPr>
      <w:pStyle w:val="Header"/>
      <w:rPr>
        <w:sz w:val="16"/>
      </w:rPr>
    </w:pPr>
    <w:r w:rsidRPr="004504F0">
      <w:rPr>
        <w:sz w:val="16"/>
      </w:rPr>
      <w:t>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081"/>
    <w:multiLevelType w:val="singleLevel"/>
    <w:tmpl w:val="198EB050"/>
    <w:lvl w:ilvl="0">
      <w:start w:val="15"/>
      <w:numFmt w:val="decimal"/>
      <w:lvlText w:val="%1."/>
      <w:legacy w:legacy="1" w:legacySpace="0" w:legacyIndent="576"/>
      <w:lvlJc w:val="left"/>
      <w:pPr>
        <w:ind w:left="1296" w:hanging="576"/>
      </w:pPr>
    </w:lvl>
  </w:abstractNum>
  <w:abstractNum w:abstractNumId="1" w15:restartNumberingAfterBreak="0">
    <w:nsid w:val="0AD132D1"/>
    <w:multiLevelType w:val="singleLevel"/>
    <w:tmpl w:val="5212DC50"/>
    <w:lvl w:ilvl="0">
      <w:start w:val="11"/>
      <w:numFmt w:val="decimal"/>
      <w:lvlText w:val="%1."/>
      <w:legacy w:legacy="1" w:legacySpace="0" w:legacyIndent="432"/>
      <w:lvlJc w:val="left"/>
      <w:pPr>
        <w:ind w:left="1152" w:hanging="432"/>
      </w:pPr>
    </w:lvl>
  </w:abstractNum>
  <w:abstractNum w:abstractNumId="2" w15:restartNumberingAfterBreak="0">
    <w:nsid w:val="0F711284"/>
    <w:multiLevelType w:val="singleLevel"/>
    <w:tmpl w:val="0C52FE62"/>
    <w:lvl w:ilvl="0">
      <w:start w:val="11"/>
      <w:numFmt w:val="decimal"/>
      <w:lvlText w:val="%1."/>
      <w:legacy w:legacy="1" w:legacySpace="0" w:legacyIndent="432"/>
      <w:lvlJc w:val="left"/>
      <w:pPr>
        <w:ind w:left="1152" w:hanging="432"/>
      </w:pPr>
    </w:lvl>
  </w:abstractNum>
  <w:abstractNum w:abstractNumId="3" w15:restartNumberingAfterBreak="0">
    <w:nsid w:val="148F605D"/>
    <w:multiLevelType w:val="singleLevel"/>
    <w:tmpl w:val="12A80888"/>
    <w:lvl w:ilvl="0">
      <w:start w:val="17"/>
      <w:numFmt w:val="decimal"/>
      <w:lvlText w:val="%1."/>
      <w:legacy w:legacy="1" w:legacySpace="0" w:legacyIndent="576"/>
      <w:lvlJc w:val="left"/>
      <w:pPr>
        <w:ind w:left="1296" w:hanging="576"/>
      </w:pPr>
    </w:lvl>
  </w:abstractNum>
  <w:abstractNum w:abstractNumId="4" w15:restartNumberingAfterBreak="0">
    <w:nsid w:val="179A31C1"/>
    <w:multiLevelType w:val="singleLevel"/>
    <w:tmpl w:val="FFE80D92"/>
    <w:lvl w:ilvl="0">
      <w:start w:val="14"/>
      <w:numFmt w:val="decimal"/>
      <w:lvlText w:val="%1."/>
      <w:legacy w:legacy="1" w:legacySpace="0" w:legacyIndent="576"/>
      <w:lvlJc w:val="left"/>
      <w:pPr>
        <w:ind w:left="1296" w:hanging="576"/>
      </w:pPr>
    </w:lvl>
  </w:abstractNum>
  <w:abstractNum w:abstractNumId="5" w15:restartNumberingAfterBreak="0">
    <w:nsid w:val="23AC2385"/>
    <w:multiLevelType w:val="singleLevel"/>
    <w:tmpl w:val="B4189920"/>
    <w:lvl w:ilvl="0">
      <w:start w:val="2"/>
      <w:numFmt w:val="decimal"/>
      <w:lvlText w:val="%1."/>
      <w:legacy w:legacy="1" w:legacySpace="0" w:legacyIndent="360"/>
      <w:lvlJc w:val="left"/>
      <w:pPr>
        <w:ind w:left="1080" w:hanging="360"/>
      </w:pPr>
    </w:lvl>
  </w:abstractNum>
  <w:abstractNum w:abstractNumId="6" w15:restartNumberingAfterBreak="0">
    <w:nsid w:val="24046569"/>
    <w:multiLevelType w:val="singleLevel"/>
    <w:tmpl w:val="8078F2FE"/>
    <w:lvl w:ilvl="0">
      <w:start w:val="1"/>
      <w:numFmt w:val="decimal"/>
      <w:lvlText w:val="%1."/>
      <w:legacy w:legacy="1" w:legacySpace="0" w:legacyIndent="360"/>
      <w:lvlJc w:val="left"/>
      <w:pPr>
        <w:ind w:left="1080" w:hanging="360"/>
      </w:pPr>
    </w:lvl>
  </w:abstractNum>
  <w:abstractNum w:abstractNumId="7" w15:restartNumberingAfterBreak="0">
    <w:nsid w:val="24B60445"/>
    <w:multiLevelType w:val="singleLevel"/>
    <w:tmpl w:val="169A6DCA"/>
    <w:lvl w:ilvl="0">
      <w:start w:val="13"/>
      <w:numFmt w:val="decimal"/>
      <w:lvlText w:val="%1."/>
      <w:legacy w:legacy="1" w:legacySpace="0" w:legacyIndent="432"/>
      <w:lvlJc w:val="left"/>
      <w:pPr>
        <w:ind w:left="1152" w:hanging="432"/>
      </w:pPr>
    </w:lvl>
  </w:abstractNum>
  <w:abstractNum w:abstractNumId="8" w15:restartNumberingAfterBreak="0">
    <w:nsid w:val="26B071D1"/>
    <w:multiLevelType w:val="singleLevel"/>
    <w:tmpl w:val="65665346"/>
    <w:lvl w:ilvl="0">
      <w:start w:val="9"/>
      <w:numFmt w:val="decimal"/>
      <w:lvlText w:val="%1."/>
      <w:legacy w:legacy="1" w:legacySpace="0" w:legacyIndent="360"/>
      <w:lvlJc w:val="left"/>
      <w:pPr>
        <w:ind w:left="1080" w:hanging="360"/>
      </w:pPr>
    </w:lvl>
  </w:abstractNum>
  <w:abstractNum w:abstractNumId="9" w15:restartNumberingAfterBreak="0">
    <w:nsid w:val="2C5B5897"/>
    <w:multiLevelType w:val="singleLevel"/>
    <w:tmpl w:val="A14C6D42"/>
    <w:lvl w:ilvl="0">
      <w:start w:val="14"/>
      <w:numFmt w:val="decimal"/>
      <w:lvlText w:val="%1."/>
      <w:legacy w:legacy="1" w:legacySpace="0" w:legacyIndent="576"/>
      <w:lvlJc w:val="left"/>
      <w:pPr>
        <w:ind w:left="1296" w:hanging="576"/>
      </w:pPr>
    </w:lvl>
  </w:abstractNum>
  <w:abstractNum w:abstractNumId="10" w15:restartNumberingAfterBreak="0">
    <w:nsid w:val="36440E38"/>
    <w:multiLevelType w:val="singleLevel"/>
    <w:tmpl w:val="4A46F484"/>
    <w:lvl w:ilvl="0">
      <w:start w:val="13"/>
      <w:numFmt w:val="decimal"/>
      <w:lvlText w:val="%1."/>
      <w:legacy w:legacy="1" w:legacySpace="0" w:legacyIndent="432"/>
      <w:lvlJc w:val="left"/>
      <w:pPr>
        <w:ind w:left="1152" w:hanging="432"/>
      </w:pPr>
    </w:lvl>
  </w:abstractNum>
  <w:abstractNum w:abstractNumId="11" w15:restartNumberingAfterBreak="0">
    <w:nsid w:val="37F45750"/>
    <w:multiLevelType w:val="singleLevel"/>
    <w:tmpl w:val="B5F85938"/>
    <w:lvl w:ilvl="0">
      <w:start w:val="9"/>
      <w:numFmt w:val="decimal"/>
      <w:lvlText w:val="%1."/>
      <w:legacy w:legacy="1" w:legacySpace="0" w:legacyIndent="360"/>
      <w:lvlJc w:val="left"/>
      <w:pPr>
        <w:ind w:left="1080" w:hanging="360"/>
      </w:pPr>
    </w:lvl>
  </w:abstractNum>
  <w:abstractNum w:abstractNumId="12" w15:restartNumberingAfterBreak="0">
    <w:nsid w:val="48B6403E"/>
    <w:multiLevelType w:val="singleLevel"/>
    <w:tmpl w:val="8A2AE76C"/>
    <w:lvl w:ilvl="0">
      <w:start w:val="2"/>
      <w:numFmt w:val="decimal"/>
      <w:lvlText w:val="%1."/>
      <w:legacy w:legacy="1" w:legacySpace="0" w:legacyIndent="360"/>
      <w:lvlJc w:val="left"/>
      <w:pPr>
        <w:ind w:left="1080" w:hanging="360"/>
      </w:pPr>
    </w:lvl>
  </w:abstractNum>
  <w:abstractNum w:abstractNumId="13" w15:restartNumberingAfterBreak="0">
    <w:nsid w:val="48E41BB8"/>
    <w:multiLevelType w:val="singleLevel"/>
    <w:tmpl w:val="4FB8A248"/>
    <w:lvl w:ilvl="0">
      <w:start w:val="16"/>
      <w:numFmt w:val="decimal"/>
      <w:lvlText w:val="%1."/>
      <w:legacy w:legacy="1" w:legacySpace="0" w:legacyIndent="576"/>
      <w:lvlJc w:val="left"/>
      <w:pPr>
        <w:ind w:left="1296" w:hanging="576"/>
      </w:pPr>
    </w:lvl>
  </w:abstractNum>
  <w:abstractNum w:abstractNumId="14" w15:restartNumberingAfterBreak="0">
    <w:nsid w:val="4A2C3FDE"/>
    <w:multiLevelType w:val="singleLevel"/>
    <w:tmpl w:val="E9620D1E"/>
    <w:lvl w:ilvl="0">
      <w:start w:val="17"/>
      <w:numFmt w:val="decimal"/>
      <w:lvlText w:val="%1."/>
      <w:legacy w:legacy="1" w:legacySpace="0" w:legacyIndent="576"/>
      <w:lvlJc w:val="left"/>
      <w:pPr>
        <w:ind w:left="1296" w:hanging="576"/>
      </w:pPr>
    </w:lvl>
  </w:abstractNum>
  <w:abstractNum w:abstractNumId="15" w15:restartNumberingAfterBreak="0">
    <w:nsid w:val="4C966B4E"/>
    <w:multiLevelType w:val="singleLevel"/>
    <w:tmpl w:val="AA88D762"/>
    <w:lvl w:ilvl="0">
      <w:start w:val="12"/>
      <w:numFmt w:val="decimal"/>
      <w:lvlText w:val="%1."/>
      <w:legacy w:legacy="1" w:legacySpace="0" w:legacyIndent="432"/>
      <w:lvlJc w:val="left"/>
      <w:pPr>
        <w:ind w:left="1152" w:hanging="432"/>
      </w:pPr>
    </w:lvl>
  </w:abstractNum>
  <w:abstractNum w:abstractNumId="16" w15:restartNumberingAfterBreak="0">
    <w:nsid w:val="53A07941"/>
    <w:multiLevelType w:val="singleLevel"/>
    <w:tmpl w:val="2B66548E"/>
    <w:lvl w:ilvl="0">
      <w:start w:val="12"/>
      <w:numFmt w:val="decimal"/>
      <w:lvlText w:val="%1."/>
      <w:legacy w:legacy="1" w:legacySpace="0" w:legacyIndent="432"/>
      <w:lvlJc w:val="left"/>
      <w:pPr>
        <w:ind w:left="1152" w:hanging="432"/>
      </w:pPr>
    </w:lvl>
  </w:abstractNum>
  <w:abstractNum w:abstractNumId="17" w15:restartNumberingAfterBreak="0">
    <w:nsid w:val="5B1F107D"/>
    <w:multiLevelType w:val="singleLevel"/>
    <w:tmpl w:val="8084DBAA"/>
    <w:lvl w:ilvl="0">
      <w:start w:val="8"/>
      <w:numFmt w:val="decimal"/>
      <w:lvlText w:val="%1."/>
      <w:legacy w:legacy="1" w:legacySpace="0" w:legacyIndent="360"/>
      <w:lvlJc w:val="left"/>
      <w:pPr>
        <w:ind w:left="1080" w:hanging="360"/>
      </w:pPr>
    </w:lvl>
  </w:abstractNum>
  <w:abstractNum w:abstractNumId="18" w15:restartNumberingAfterBreak="0">
    <w:nsid w:val="5F0F1BCD"/>
    <w:multiLevelType w:val="singleLevel"/>
    <w:tmpl w:val="675A3FB0"/>
    <w:lvl w:ilvl="0">
      <w:start w:val="1"/>
      <w:numFmt w:val="upperLetter"/>
      <w:lvlText w:val="%1. "/>
      <w:legacy w:legacy="1" w:legacySpace="0" w:legacyIndent="360"/>
      <w:lvlJc w:val="left"/>
      <w:pPr>
        <w:ind w:left="1620" w:hanging="360"/>
      </w:pPr>
      <w:rPr>
        <w:rFonts w:ascii="Arial" w:hAnsi="Arial" w:hint="default"/>
        <w:b w:val="0"/>
        <w:i w:val="0"/>
        <w:sz w:val="24"/>
        <w:u w:val="none"/>
      </w:rPr>
    </w:lvl>
  </w:abstractNum>
  <w:abstractNum w:abstractNumId="19" w15:restartNumberingAfterBreak="0">
    <w:nsid w:val="67DC393E"/>
    <w:multiLevelType w:val="singleLevel"/>
    <w:tmpl w:val="7A70793C"/>
    <w:lvl w:ilvl="0">
      <w:start w:val="2"/>
      <w:numFmt w:val="upperLetter"/>
      <w:lvlText w:val="%1. "/>
      <w:legacy w:legacy="1" w:legacySpace="0" w:legacyIndent="360"/>
      <w:lvlJc w:val="left"/>
      <w:pPr>
        <w:ind w:left="1620" w:hanging="360"/>
      </w:pPr>
      <w:rPr>
        <w:rFonts w:ascii="Arial" w:hAnsi="Arial" w:hint="default"/>
        <w:b w:val="0"/>
        <w:i w:val="0"/>
        <w:sz w:val="24"/>
        <w:u w:val="none"/>
      </w:rPr>
    </w:lvl>
  </w:abstractNum>
  <w:abstractNum w:abstractNumId="20" w15:restartNumberingAfterBreak="0">
    <w:nsid w:val="6F8A5CFB"/>
    <w:multiLevelType w:val="singleLevel"/>
    <w:tmpl w:val="B2AA965A"/>
    <w:lvl w:ilvl="0">
      <w:start w:val="16"/>
      <w:numFmt w:val="decimal"/>
      <w:lvlText w:val="%1."/>
      <w:legacy w:legacy="1" w:legacySpace="0" w:legacyIndent="576"/>
      <w:lvlJc w:val="left"/>
      <w:pPr>
        <w:ind w:left="1296" w:hanging="576"/>
      </w:pPr>
    </w:lvl>
  </w:abstractNum>
  <w:abstractNum w:abstractNumId="21" w15:restartNumberingAfterBreak="0">
    <w:nsid w:val="73D46230"/>
    <w:multiLevelType w:val="singleLevel"/>
    <w:tmpl w:val="16647542"/>
    <w:lvl w:ilvl="0">
      <w:start w:val="15"/>
      <w:numFmt w:val="decimal"/>
      <w:lvlText w:val="%1."/>
      <w:legacy w:legacy="1" w:legacySpace="0" w:legacyIndent="576"/>
      <w:lvlJc w:val="left"/>
      <w:pPr>
        <w:ind w:left="1296" w:hanging="576"/>
      </w:pPr>
    </w:lvl>
  </w:abstractNum>
  <w:abstractNum w:abstractNumId="22" w15:restartNumberingAfterBreak="0">
    <w:nsid w:val="75231F41"/>
    <w:multiLevelType w:val="singleLevel"/>
    <w:tmpl w:val="71DC9BB0"/>
    <w:lvl w:ilvl="0">
      <w:start w:val="1"/>
      <w:numFmt w:val="decimal"/>
      <w:lvlText w:val="%1."/>
      <w:legacy w:legacy="1" w:legacySpace="0" w:legacyIndent="360"/>
      <w:lvlJc w:val="left"/>
      <w:pPr>
        <w:ind w:left="1080" w:hanging="360"/>
      </w:pPr>
    </w:lvl>
  </w:abstractNum>
  <w:abstractNum w:abstractNumId="23" w15:restartNumberingAfterBreak="0">
    <w:nsid w:val="75B32FC7"/>
    <w:multiLevelType w:val="singleLevel"/>
    <w:tmpl w:val="43E639A6"/>
    <w:lvl w:ilvl="0">
      <w:start w:val="1"/>
      <w:numFmt w:val="upperLetter"/>
      <w:lvlText w:val="%1. "/>
      <w:legacy w:legacy="1" w:legacySpace="0" w:legacyIndent="360"/>
      <w:lvlJc w:val="left"/>
      <w:pPr>
        <w:ind w:left="1620" w:hanging="360"/>
      </w:pPr>
      <w:rPr>
        <w:rFonts w:ascii="Arial" w:hAnsi="Arial" w:hint="default"/>
        <w:b w:val="0"/>
        <w:i w:val="0"/>
        <w:sz w:val="24"/>
        <w:u w:val="none"/>
      </w:rPr>
    </w:lvl>
  </w:abstractNum>
  <w:abstractNum w:abstractNumId="24" w15:restartNumberingAfterBreak="0">
    <w:nsid w:val="7640592A"/>
    <w:multiLevelType w:val="singleLevel"/>
    <w:tmpl w:val="BA48DD0E"/>
    <w:lvl w:ilvl="0">
      <w:start w:val="8"/>
      <w:numFmt w:val="decimal"/>
      <w:lvlText w:val="%1."/>
      <w:legacy w:legacy="1" w:legacySpace="0" w:legacyIndent="360"/>
      <w:lvlJc w:val="left"/>
      <w:pPr>
        <w:ind w:left="1080" w:hanging="360"/>
      </w:pPr>
    </w:lvl>
  </w:abstractNum>
  <w:abstractNum w:abstractNumId="25" w15:restartNumberingAfterBreak="0">
    <w:nsid w:val="764F1559"/>
    <w:multiLevelType w:val="singleLevel"/>
    <w:tmpl w:val="60401448"/>
    <w:lvl w:ilvl="0">
      <w:start w:val="2"/>
      <w:numFmt w:val="upperLetter"/>
      <w:lvlText w:val="%1. "/>
      <w:legacy w:legacy="1" w:legacySpace="0" w:legacyIndent="360"/>
      <w:lvlJc w:val="left"/>
      <w:pPr>
        <w:ind w:left="1620" w:hanging="360"/>
      </w:pPr>
      <w:rPr>
        <w:rFonts w:ascii="Arial" w:hAnsi="Arial" w:hint="default"/>
        <w:b w:val="0"/>
        <w:i w:val="0"/>
        <w:sz w:val="24"/>
        <w:u w:val="none"/>
      </w:rPr>
    </w:lvl>
  </w:abstractNum>
  <w:num w:numId="1">
    <w:abstractNumId w:val="6"/>
  </w:num>
  <w:num w:numId="2">
    <w:abstractNumId w:val="12"/>
  </w:num>
  <w:num w:numId="3">
    <w:abstractNumId w:val="17"/>
  </w:num>
  <w:num w:numId="4">
    <w:abstractNumId w:val="18"/>
  </w:num>
  <w:num w:numId="5">
    <w:abstractNumId w:val="19"/>
  </w:num>
  <w:num w:numId="6">
    <w:abstractNumId w:val="8"/>
  </w:num>
  <w:num w:numId="7">
    <w:abstractNumId w:val="8"/>
    <w:lvlOverride w:ilvl="0">
      <w:lvl w:ilvl="0">
        <w:start w:val="10"/>
        <w:numFmt w:val="decimal"/>
        <w:lvlText w:val="%1."/>
        <w:legacy w:legacy="1" w:legacySpace="0" w:legacyIndent="360"/>
        <w:lvlJc w:val="left"/>
        <w:pPr>
          <w:ind w:left="1080" w:hanging="360"/>
        </w:pPr>
      </w:lvl>
    </w:lvlOverride>
  </w:num>
  <w:num w:numId="8">
    <w:abstractNumId w:val="1"/>
  </w:num>
  <w:num w:numId="9">
    <w:abstractNumId w:val="16"/>
  </w:num>
  <w:num w:numId="10">
    <w:abstractNumId w:val="7"/>
  </w:num>
  <w:num w:numId="11">
    <w:abstractNumId w:val="9"/>
  </w:num>
  <w:num w:numId="12">
    <w:abstractNumId w:val="0"/>
  </w:num>
  <w:num w:numId="13">
    <w:abstractNumId w:val="13"/>
  </w:num>
  <w:num w:numId="14">
    <w:abstractNumId w:val="3"/>
  </w:num>
  <w:num w:numId="15">
    <w:abstractNumId w:val="22"/>
  </w:num>
  <w:num w:numId="16">
    <w:abstractNumId w:val="5"/>
  </w:num>
  <w:num w:numId="17">
    <w:abstractNumId w:val="24"/>
  </w:num>
  <w:num w:numId="18">
    <w:abstractNumId w:val="23"/>
  </w:num>
  <w:num w:numId="19">
    <w:abstractNumId w:val="25"/>
  </w:num>
  <w:num w:numId="20">
    <w:abstractNumId w:val="11"/>
  </w:num>
  <w:num w:numId="21">
    <w:abstractNumId w:val="11"/>
    <w:lvlOverride w:ilvl="0">
      <w:lvl w:ilvl="0">
        <w:start w:val="10"/>
        <w:numFmt w:val="decimal"/>
        <w:lvlText w:val="%1."/>
        <w:legacy w:legacy="1" w:legacySpace="0" w:legacyIndent="360"/>
        <w:lvlJc w:val="left"/>
        <w:pPr>
          <w:ind w:left="1080" w:hanging="360"/>
        </w:pPr>
      </w:lvl>
    </w:lvlOverride>
  </w:num>
  <w:num w:numId="22">
    <w:abstractNumId w:val="2"/>
  </w:num>
  <w:num w:numId="23">
    <w:abstractNumId w:val="15"/>
  </w:num>
  <w:num w:numId="24">
    <w:abstractNumId w:val="10"/>
  </w:num>
  <w:num w:numId="25">
    <w:abstractNumId w:val="4"/>
  </w:num>
  <w:num w:numId="26">
    <w:abstractNumId w:val="21"/>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E4"/>
    <w:rsid w:val="00053138"/>
    <w:rsid w:val="000627A5"/>
    <w:rsid w:val="0006441A"/>
    <w:rsid w:val="00064F38"/>
    <w:rsid w:val="00090D14"/>
    <w:rsid w:val="000A24F6"/>
    <w:rsid w:val="000E2538"/>
    <w:rsid w:val="00163ECF"/>
    <w:rsid w:val="002010A3"/>
    <w:rsid w:val="00202440"/>
    <w:rsid w:val="00221C89"/>
    <w:rsid w:val="00230D71"/>
    <w:rsid w:val="0023174E"/>
    <w:rsid w:val="002B0C88"/>
    <w:rsid w:val="002F4365"/>
    <w:rsid w:val="002F6BB6"/>
    <w:rsid w:val="00315398"/>
    <w:rsid w:val="003660A2"/>
    <w:rsid w:val="00370880"/>
    <w:rsid w:val="00373873"/>
    <w:rsid w:val="003B4D77"/>
    <w:rsid w:val="003B6298"/>
    <w:rsid w:val="003E6329"/>
    <w:rsid w:val="004504F0"/>
    <w:rsid w:val="004626D2"/>
    <w:rsid w:val="004A4775"/>
    <w:rsid w:val="004D15CC"/>
    <w:rsid w:val="005B699B"/>
    <w:rsid w:val="005F14B4"/>
    <w:rsid w:val="006532E9"/>
    <w:rsid w:val="006608CB"/>
    <w:rsid w:val="006663C5"/>
    <w:rsid w:val="006959E8"/>
    <w:rsid w:val="006B28C9"/>
    <w:rsid w:val="006D23E4"/>
    <w:rsid w:val="006E14BA"/>
    <w:rsid w:val="006F4B8A"/>
    <w:rsid w:val="007578A0"/>
    <w:rsid w:val="00770A39"/>
    <w:rsid w:val="00776E48"/>
    <w:rsid w:val="0083085F"/>
    <w:rsid w:val="008345D1"/>
    <w:rsid w:val="008520B1"/>
    <w:rsid w:val="0086323A"/>
    <w:rsid w:val="00890BB7"/>
    <w:rsid w:val="009A28C3"/>
    <w:rsid w:val="00A51EBB"/>
    <w:rsid w:val="00A711B9"/>
    <w:rsid w:val="00A957A8"/>
    <w:rsid w:val="00AC0552"/>
    <w:rsid w:val="00AE2A53"/>
    <w:rsid w:val="00B3053A"/>
    <w:rsid w:val="00B61AA6"/>
    <w:rsid w:val="00B67998"/>
    <w:rsid w:val="00C10607"/>
    <w:rsid w:val="00C22262"/>
    <w:rsid w:val="00C56C1F"/>
    <w:rsid w:val="00D45683"/>
    <w:rsid w:val="00D7310A"/>
    <w:rsid w:val="00DA447B"/>
    <w:rsid w:val="00DD5C74"/>
    <w:rsid w:val="00E05BB7"/>
    <w:rsid w:val="00E53705"/>
    <w:rsid w:val="00F10588"/>
    <w:rsid w:val="00F250E4"/>
    <w:rsid w:val="00FB68C4"/>
    <w:rsid w:val="00FD03BB"/>
    <w:rsid w:val="00FF5815"/>
    <w:rsid w:val="00FF7661"/>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BE4D9A2"/>
  <w15:docId w15:val="{80D3DAD8-44E8-442C-BFA2-D97241DB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EnvelopeAddress">
    <w:name w:val="envelope address"/>
    <w:basedOn w:val="Normal"/>
    <w:pPr>
      <w:framePr w:w="7920" w:h="1980" w:hRule="exact" w:hSpace="180" w:wrap="auto" w:hAnchor="page" w:xAlign="center" w:yAlign="bottom"/>
      <w:ind w:left="2880"/>
    </w:pPr>
    <w:rPr>
      <w:sz w:val="24"/>
    </w:r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plyForwardHeaders1">
    <w:name w:val="Reply/Forward Headers1"/>
    <w:basedOn w:val="Normal"/>
    <w:next w:val="ReplyForwardToFromDate1"/>
    <w:pPr>
      <w:pBdr>
        <w:left w:val="single" w:sz="18" w:space="1" w:color="auto"/>
      </w:pBdr>
      <w:shd w:val="pct10" w:color="auto" w:fill="FFFFFF"/>
      <w:ind w:left="1080" w:hanging="1080"/>
      <w:outlineLvl w:val="0"/>
    </w:pPr>
    <w:rPr>
      <w:rFonts w:ascii="Arial" w:hAnsi="Arial"/>
      <w:b/>
    </w:rPr>
  </w:style>
  <w:style w:type="paragraph" w:customStyle="1" w:styleId="ReplyForwardToFromDate1">
    <w:name w:val="Reply/Forward To: From: Date:1"/>
    <w:basedOn w:val="Normal"/>
    <w:pPr>
      <w:pBdr>
        <w:left w:val="single" w:sz="18" w:space="1" w:color="auto"/>
      </w:pBdr>
      <w:ind w:left="1080" w:hanging="1080"/>
    </w:pPr>
    <w:rPr>
      <w:rFonts w:ascii="Arial" w:hAnsi="Arial"/>
    </w:rPr>
  </w:style>
  <w:style w:type="paragraph" w:styleId="BalloonText">
    <w:name w:val="Balloon Text"/>
    <w:basedOn w:val="Normal"/>
    <w:link w:val="BalloonTextChar"/>
    <w:rsid w:val="006663C5"/>
    <w:rPr>
      <w:rFonts w:ascii="Tahoma" w:hAnsi="Tahoma" w:cs="Tahoma"/>
      <w:sz w:val="16"/>
      <w:szCs w:val="16"/>
    </w:rPr>
  </w:style>
  <w:style w:type="character" w:customStyle="1" w:styleId="BalloonTextChar">
    <w:name w:val="Balloon Text Char"/>
    <w:link w:val="BalloonText"/>
    <w:rsid w:val="006663C5"/>
    <w:rPr>
      <w:rFonts w:ascii="Tahoma" w:hAnsi="Tahoma" w:cs="Tahoma"/>
      <w:sz w:val="16"/>
      <w:szCs w:val="16"/>
    </w:rPr>
  </w:style>
  <w:style w:type="paragraph" w:styleId="Revision">
    <w:name w:val="Revision"/>
    <w:hidden/>
    <w:uiPriority w:val="99"/>
    <w:semiHidden/>
    <w:rsid w:val="0065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fletcher\Local%20Settings\Temporary%20Internet%20Files\OLKE\COM%20Ag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 Agree.dot</Template>
  <TotalTime>1</TotalTime>
  <Pages>14</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COMMUNITIZATION AGREEMENT</vt:lpstr>
    </vt:vector>
  </TitlesOfParts>
  <Company>Southern Ute Indian Tribe</Company>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COMMUNITIZATION AGREEMENT</dc:title>
  <dc:creator>tfletcher</dc:creator>
  <cp:lastModifiedBy>Scott, Don</cp:lastModifiedBy>
  <cp:revision>3</cp:revision>
  <cp:lastPrinted>2004-03-30T19:01:00Z</cp:lastPrinted>
  <dcterms:created xsi:type="dcterms:W3CDTF">2016-08-03T22:18:00Z</dcterms:created>
  <dcterms:modified xsi:type="dcterms:W3CDTF">2016-08-04T20:03:00Z</dcterms:modified>
</cp:coreProperties>
</file>